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7A1D" w:rsidRPr="00A62871" w14:paraId="3F2EFEBE" w14:textId="77777777" w:rsidTr="0081405F">
        <w:trPr>
          <w:trHeight w:hRule="exact" w:val="170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D51336F" w14:textId="34E1E436" w:rsidR="00BD7A1D" w:rsidRPr="00224188" w:rsidRDefault="0081405F" w:rsidP="00664358">
            <w:pPr>
              <w:pStyle w:val="Norm"/>
              <w:rPr>
                <w:color w:val="FFFFFF" w:themeColor="background1"/>
                <w:sz w:val="2"/>
                <w:szCs w:val="2"/>
                <w:rtl/>
              </w:rPr>
            </w:pPr>
            <w:r w:rsidRPr="00A62871">
              <w:rPr>
                <w:noProof/>
              </w:rPr>
              <w:drawing>
                <wp:inline distT="0" distB="0" distL="0" distR="0" wp14:anchorId="58FCBB44" wp14:editId="72A8FCC3">
                  <wp:extent cx="6830462" cy="1212128"/>
                  <wp:effectExtent l="0" t="0" r="0" b="1905"/>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BD7A1D" w:rsidRPr="00A62871" w14:paraId="05ADE8BC" w14:textId="77777777" w:rsidTr="00664358">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36046D7" w14:textId="77777777" w:rsidR="005A2E8A" w:rsidRDefault="005D5F69" w:rsidP="005A2E8A">
            <w:pPr>
              <w:pStyle w:val="Norm"/>
              <w:jc w:val="center"/>
              <w:rPr>
                <w:sz w:val="40"/>
                <w:szCs w:val="40"/>
                <w:rtl/>
              </w:rPr>
            </w:pPr>
            <w:r w:rsidRPr="005A2E8A">
              <w:rPr>
                <w:sz w:val="40"/>
                <w:szCs w:val="40"/>
                <w:rtl/>
              </w:rPr>
              <w:t>בקשת תמיכה</w:t>
            </w:r>
            <w:r w:rsidR="005A2E8A" w:rsidRPr="005A2E8A">
              <w:rPr>
                <w:rFonts w:hint="cs"/>
                <w:sz w:val="40"/>
                <w:szCs w:val="40"/>
                <w:rtl/>
              </w:rPr>
              <w:t xml:space="preserve"> ב</w:t>
            </w:r>
            <w:r w:rsidR="005A2E8A" w:rsidRPr="005A2E8A">
              <w:rPr>
                <w:sz w:val="40"/>
                <w:szCs w:val="40"/>
                <w:rtl/>
              </w:rPr>
              <w:t>ת</w:t>
            </w:r>
            <w:r w:rsidR="005A2E8A" w:rsidRPr="005A2E8A">
              <w:rPr>
                <w:rFonts w:hint="cs"/>
                <w:sz w:val="40"/>
                <w:szCs w:val="40"/>
                <w:rtl/>
              </w:rPr>
              <w:t>ו</w:t>
            </w:r>
            <w:r w:rsidR="005A2E8A" w:rsidRPr="005A2E8A">
              <w:rPr>
                <w:sz w:val="40"/>
                <w:szCs w:val="40"/>
                <w:rtl/>
              </w:rPr>
              <w:t>כניות הרצה ("פיילוט") בינלאומיות</w:t>
            </w:r>
          </w:p>
          <w:p w14:paraId="6CE76F83" w14:textId="15E2BE9A" w:rsidR="00BD7A1D" w:rsidRPr="005A2E8A" w:rsidRDefault="00BD7A1D" w:rsidP="00664358">
            <w:pPr>
              <w:pStyle w:val="Norm"/>
              <w:jc w:val="center"/>
              <w:rPr>
                <w:rFonts w:asciiTheme="minorBidi" w:hAnsiTheme="minorBidi" w:cstheme="minorBidi"/>
                <w:noProof/>
                <w:sz w:val="40"/>
                <w:szCs w:val="40"/>
                <w:rtl/>
              </w:rPr>
            </w:pPr>
            <w:r w:rsidRPr="005A2E8A">
              <w:rPr>
                <w:rFonts w:asciiTheme="minorBidi" w:hAnsiTheme="minorBidi" w:cstheme="minorBidi"/>
                <w:noProof/>
              </w:rPr>
              <w:t>202</w:t>
            </w:r>
            <w:r w:rsidR="009B6351">
              <w:rPr>
                <w:rFonts w:asciiTheme="minorBidi" w:hAnsiTheme="minorBidi" w:cstheme="minorBidi"/>
                <w:noProof/>
              </w:rPr>
              <w:t>1</w:t>
            </w:r>
            <w:r w:rsidRPr="005A2E8A">
              <w:rPr>
                <w:rFonts w:asciiTheme="minorBidi" w:hAnsiTheme="minorBidi" w:cstheme="minorBidi"/>
                <w:noProof/>
              </w:rPr>
              <w:t>/</w:t>
            </w:r>
            <w:r w:rsidR="009B6351">
              <w:rPr>
                <w:rFonts w:asciiTheme="minorBidi" w:hAnsiTheme="minorBidi" w:cstheme="minorBidi"/>
                <w:noProof/>
              </w:rPr>
              <w:t>02</w:t>
            </w:r>
          </w:p>
        </w:tc>
      </w:tr>
      <w:tr w:rsidR="00BD7A1D" w:rsidRPr="00A62871" w14:paraId="7A864340" w14:textId="77777777" w:rsidTr="00664358">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BC61663"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p>
          <w:p w14:paraId="7955C69A" w14:textId="77777777" w:rsidR="00BD7A1D" w:rsidRPr="00145E8C" w:rsidRDefault="00BD7A1D" w:rsidP="00145E8C">
            <w:pPr>
              <w:pStyle w:val="noteshead"/>
              <w:jc w:val="center"/>
              <w:rPr>
                <w:rtl/>
              </w:rPr>
            </w:pPr>
            <w:r w:rsidRPr="00145E8C">
              <w:rPr>
                <w:rtl/>
              </w:rPr>
              <w:t>הנחיות להגשת הבקשה</w:t>
            </w:r>
          </w:p>
          <w:p w14:paraId="6AB0FED9" w14:textId="77777777" w:rsidR="00BD7A1D" w:rsidRPr="00A62871" w:rsidRDefault="00BD7A1D" w:rsidP="00664358">
            <w:pPr>
              <w:pStyle w:val="Norm"/>
              <w:ind w:left="510" w:hanging="397"/>
              <w:jc w:val="center"/>
              <w:rPr>
                <w:rFonts w:asciiTheme="minorBidi" w:hAnsiTheme="minorBidi" w:cstheme="minorBidi"/>
                <w:b/>
                <w:bCs/>
                <w:color w:val="000000" w:themeColor="text1"/>
                <w:sz w:val="4"/>
                <w:szCs w:val="4"/>
                <w:rtl/>
                <w:lang w:eastAsia="he-IL"/>
              </w:rPr>
            </w:pPr>
          </w:p>
          <w:p w14:paraId="232DC33E" w14:textId="77777777" w:rsidR="00BD7A1D" w:rsidRPr="00BD7A1D" w:rsidRDefault="00BD7A1D" w:rsidP="00BD7A1D">
            <w:pPr>
              <w:pStyle w:val="notesbullet"/>
            </w:pPr>
            <w:r w:rsidRPr="00BD7A1D">
              <w:rPr>
                <w:rtl/>
              </w:rPr>
              <w:t>יש להשתמש בגרסה העדכנית של מסמך הבקשה.</w:t>
            </w:r>
          </w:p>
          <w:p w14:paraId="2DA7F765" w14:textId="77777777" w:rsidR="00BD7A1D" w:rsidRPr="00BD7A1D" w:rsidRDefault="00BD7A1D" w:rsidP="00BD7A1D">
            <w:pPr>
              <w:pStyle w:val="notesbullet"/>
            </w:pPr>
            <w:r w:rsidRPr="00BD7A1D">
              <w:rPr>
                <w:rtl/>
              </w:rPr>
              <w:t xml:space="preserve">יש להשתמש בגרסת </w:t>
            </w:r>
            <w:r w:rsidRPr="00F721D9">
              <w:rPr>
                <w:rFonts w:hint="cs"/>
                <w:b/>
                <w:bCs/>
                <w:color w:val="A00000"/>
                <w:rtl/>
              </w:rPr>
              <w:t xml:space="preserve">מיקרוסופט </w:t>
            </w:r>
            <w:r w:rsidRPr="00F721D9">
              <w:rPr>
                <w:b/>
                <w:bCs/>
                <w:color w:val="A00000"/>
                <w:rtl/>
              </w:rPr>
              <w:t>אופיס 2010</w:t>
            </w:r>
            <w:r w:rsidRPr="00BD7A1D">
              <w:rPr>
                <w:rtl/>
              </w:rPr>
              <w:t xml:space="preserve"> ומעלה ובמחשב מבוסס </w:t>
            </w:r>
            <w:r w:rsidRPr="00F721D9">
              <w:rPr>
                <w:b/>
                <w:bCs/>
                <w:color w:val="A00000"/>
              </w:rPr>
              <w:t>Windows 7</w:t>
            </w:r>
            <w:r w:rsidRPr="00F721D9">
              <w:rPr>
                <w:b/>
                <w:bCs/>
                <w:color w:val="A00000"/>
                <w:rtl/>
              </w:rPr>
              <w:t xml:space="preserve"> ומעלה</w:t>
            </w:r>
            <w:r w:rsidRPr="00BD7A1D">
              <w:rPr>
                <w:rtl/>
              </w:rPr>
              <w:t>.</w:t>
            </w:r>
          </w:p>
          <w:p w14:paraId="1FCA9750" w14:textId="77777777" w:rsidR="00BD7A1D" w:rsidRPr="00BD7A1D" w:rsidRDefault="00BD7A1D" w:rsidP="00BD7A1D">
            <w:pPr>
              <w:pStyle w:val="notesbullet"/>
            </w:pPr>
            <w:r w:rsidRPr="00BD7A1D">
              <w:rPr>
                <w:rtl/>
              </w:rPr>
              <w:t xml:space="preserve">אין לחרוג בבקשה המוגשת מ- </w:t>
            </w:r>
            <w:r w:rsidRPr="00F721D9">
              <w:rPr>
                <w:b/>
                <w:bCs/>
                <w:color w:val="C00000"/>
                <w:rtl/>
              </w:rPr>
              <w:t>30</w:t>
            </w:r>
            <w:r w:rsidRPr="00BD7A1D">
              <w:rPr>
                <w:rtl/>
              </w:rPr>
              <w:t xml:space="preserve"> עמודים.</w:t>
            </w:r>
          </w:p>
          <w:p w14:paraId="3A1BA5B0" w14:textId="77777777" w:rsidR="00BD7A1D" w:rsidRPr="00BD7A1D" w:rsidRDefault="00BD7A1D" w:rsidP="00BD7A1D">
            <w:pPr>
              <w:pStyle w:val="notesbullet"/>
            </w:pPr>
            <w:r w:rsidRPr="00BD7A1D">
              <w:rPr>
                <w:rtl/>
              </w:rPr>
              <w:t>כל השדות במסמך הבקשה הינם חובה. היכן שלא רלוונטי יש לציין "לא רלוונטי".</w:t>
            </w:r>
          </w:p>
          <w:p w14:paraId="51B031AB" w14:textId="3584CD33" w:rsidR="00BD7A1D" w:rsidRDefault="00BD7A1D" w:rsidP="00BD7A1D">
            <w:pPr>
              <w:pStyle w:val="notesbullet"/>
            </w:pPr>
            <w:r>
              <w:rPr>
                <w:rFonts w:hint="cs"/>
                <w:rtl/>
              </w:rPr>
              <w:t>נספחים המצורפים לבקשה אינם מהווים תחליף למילוי מלא של סעיפי הבקשה.</w:t>
            </w:r>
          </w:p>
          <w:p w14:paraId="42C0F318" w14:textId="34552069" w:rsidR="004036F9" w:rsidRDefault="004036F9" w:rsidP="00BD7A1D">
            <w:pPr>
              <w:pStyle w:val="notesbullet"/>
            </w:pPr>
            <w:r w:rsidRPr="00B17743">
              <w:rPr>
                <w:rFonts w:hint="cs"/>
                <w:rtl/>
              </w:rPr>
              <w:t>מסמך</w:t>
            </w:r>
            <w:r>
              <w:rPr>
                <w:rFonts w:hint="cs"/>
                <w:rtl/>
              </w:rPr>
              <w:t xml:space="preserve"> זה </w:t>
            </w:r>
            <w:r w:rsidRPr="004036F9">
              <w:rPr>
                <w:rFonts w:hint="cs"/>
                <w:b/>
                <w:bCs/>
                <w:color w:val="A00000"/>
                <w:rtl/>
              </w:rPr>
              <w:t>אינו מיועד</w:t>
            </w:r>
            <w:r>
              <w:rPr>
                <w:rFonts w:hint="cs"/>
                <w:rtl/>
              </w:rPr>
              <w:t xml:space="preserve"> למסלולי </w:t>
            </w:r>
            <w:r w:rsidRPr="00EE2502">
              <w:t>ERANET</w:t>
            </w:r>
            <w:r>
              <w:rPr>
                <w:rFonts w:hint="cs"/>
                <w:rtl/>
              </w:rPr>
              <w:t>, קרנות בינלאומיות ומו"פ בשת"פ בינלאומי</w:t>
            </w:r>
          </w:p>
          <w:p w14:paraId="5F0EDB7C" w14:textId="77777777" w:rsidR="000F735D" w:rsidRPr="000F735D" w:rsidRDefault="000F735D" w:rsidP="000F735D">
            <w:pPr>
              <w:pStyle w:val="Norm"/>
              <w:rPr>
                <w:sz w:val="10"/>
                <w:szCs w:val="10"/>
              </w:rPr>
            </w:pPr>
          </w:p>
          <w:p w14:paraId="6F6E5A10" w14:textId="77777777" w:rsidR="00BD7A1D" w:rsidRPr="00145E8C" w:rsidRDefault="00BD7A1D" w:rsidP="00664358">
            <w:pPr>
              <w:pStyle w:val="Norm"/>
              <w:jc w:val="center"/>
              <w:rPr>
                <w:b/>
                <w:bCs/>
                <w:color w:val="002060"/>
              </w:rPr>
            </w:pPr>
            <w:r w:rsidRPr="00145E8C">
              <w:rPr>
                <w:b/>
                <w:bCs/>
                <w:color w:val="002060"/>
                <w:rtl/>
              </w:rPr>
              <w:t>ה</w:t>
            </w:r>
            <w:r w:rsidRPr="00145E8C">
              <w:rPr>
                <w:rFonts w:hint="cs"/>
                <w:b/>
                <w:bCs/>
                <w:color w:val="002060"/>
                <w:rtl/>
              </w:rPr>
              <w:t>ערות</w:t>
            </w:r>
          </w:p>
          <w:p w14:paraId="788D920E" w14:textId="77777777" w:rsidR="00BD7A1D" w:rsidRDefault="00BD7A1D" w:rsidP="00664358">
            <w:pPr>
              <w:pStyle w:val="notesbullet"/>
              <w:rPr>
                <w:rtl/>
              </w:rPr>
            </w:pPr>
            <w:r>
              <w:rPr>
                <w:rtl/>
              </w:rPr>
              <w:t xml:space="preserve">יש לצרף לקובצי הבקשה גם הסכם או </w:t>
            </w:r>
            <w:r>
              <w:t>MOU</w:t>
            </w:r>
            <w:r>
              <w:rPr>
                <w:rtl/>
              </w:rPr>
              <w:t xml:space="preserve"> /הצהרת כוונות / הסכם מסחרי עם השו</w:t>
            </w:r>
            <w:r>
              <w:rPr>
                <w:rFonts w:hint="cs"/>
                <w:rtl/>
              </w:rPr>
              <w:t>ת</w:t>
            </w:r>
            <w:r>
              <w:rPr>
                <w:rtl/>
              </w:rPr>
              <w:t>ף בת</w:t>
            </w:r>
            <w:r>
              <w:rPr>
                <w:rFonts w:hint="cs"/>
                <w:rtl/>
              </w:rPr>
              <w:t>ו</w:t>
            </w:r>
            <w:r>
              <w:rPr>
                <w:rtl/>
              </w:rPr>
              <w:t>כנית</w:t>
            </w:r>
          </w:p>
          <w:p w14:paraId="4333ADFC" w14:textId="7F8F8D89" w:rsidR="00BD7A1D" w:rsidRDefault="00BD7A1D" w:rsidP="00664358">
            <w:pPr>
              <w:pStyle w:val="notesbullet"/>
            </w:pPr>
            <w:r>
              <w:rPr>
                <w:rtl/>
              </w:rPr>
              <w:t>המונח "</w:t>
            </w:r>
            <w:r w:rsidRPr="007F0A7D">
              <w:rPr>
                <w:b/>
                <w:bCs/>
                <w:rtl/>
              </w:rPr>
              <w:t>תוצר</w:t>
            </w:r>
            <w:r>
              <w:rPr>
                <w:rtl/>
              </w:rPr>
              <w:t>" משמש לציין מוצר, שירות או תהליך</w:t>
            </w:r>
          </w:p>
          <w:p w14:paraId="0E928835" w14:textId="7628F6D7" w:rsidR="00E25906" w:rsidRDefault="00E25906" w:rsidP="00E25906">
            <w:pPr>
              <w:pStyle w:val="notesbullet"/>
            </w:pPr>
            <w:r w:rsidRPr="00E25906">
              <w:rPr>
                <w:rtl/>
              </w:rPr>
              <w:t xml:space="preserve">המונח </w:t>
            </w:r>
            <w:r>
              <w:rPr>
                <w:rFonts w:hint="cs"/>
                <w:rtl/>
              </w:rPr>
              <w:t>"</w:t>
            </w:r>
            <w:r w:rsidRPr="00E25906">
              <w:rPr>
                <w:b/>
                <w:bCs/>
                <w:rtl/>
              </w:rPr>
              <w:t>תאגיד</w:t>
            </w:r>
            <w:r>
              <w:rPr>
                <w:rFonts w:hint="cs"/>
                <w:b/>
                <w:bCs/>
                <w:rtl/>
              </w:rPr>
              <w:t>"</w:t>
            </w:r>
            <w:r w:rsidRPr="00E25906">
              <w:rPr>
                <w:rtl/>
              </w:rPr>
              <w:t xml:space="preserve"> מתייחס לחברה הישראלית</w:t>
            </w:r>
            <w:r>
              <w:rPr>
                <w:rFonts w:hint="cs"/>
                <w:rtl/>
              </w:rPr>
              <w:t xml:space="preserve">, מגישת </w:t>
            </w:r>
            <w:r w:rsidRPr="00E25906">
              <w:rPr>
                <w:rtl/>
              </w:rPr>
              <w:t xml:space="preserve">הבקשה, המונח </w:t>
            </w:r>
            <w:r>
              <w:rPr>
                <w:rFonts w:hint="cs"/>
                <w:rtl/>
              </w:rPr>
              <w:t>"</w:t>
            </w:r>
            <w:r w:rsidRPr="00E25906">
              <w:rPr>
                <w:b/>
                <w:bCs/>
                <w:rtl/>
              </w:rPr>
              <w:t>השותף הזר</w:t>
            </w:r>
            <w:r>
              <w:rPr>
                <w:rFonts w:hint="cs"/>
                <w:b/>
                <w:bCs/>
                <w:rtl/>
              </w:rPr>
              <w:t>"</w:t>
            </w:r>
            <w:r w:rsidRPr="00E25906">
              <w:rPr>
                <w:rtl/>
              </w:rPr>
              <w:t xml:space="preserve"> מתייחס לישות הזרה בפרויקט</w:t>
            </w:r>
          </w:p>
          <w:p w14:paraId="0A544B44" w14:textId="77777777" w:rsidR="00636F4F" w:rsidRPr="0081405F" w:rsidRDefault="00636F4F" w:rsidP="0081405F">
            <w:pPr>
              <w:pStyle w:val="notesbullet"/>
              <w:rPr>
                <w:rtl/>
              </w:rPr>
            </w:pPr>
            <w:r w:rsidRPr="0081405F">
              <w:rPr>
                <w:rFonts w:hint="cs"/>
                <w:rtl/>
              </w:rPr>
              <w:t>"</w:t>
            </w:r>
            <w:r w:rsidRPr="0081405F">
              <w:rPr>
                <w:b/>
                <w:bCs/>
                <w:rtl/>
              </w:rPr>
              <w:t>תאגיד הזנק</w:t>
            </w:r>
            <w:r w:rsidRPr="0081405F">
              <w:rPr>
                <w:rFonts w:hint="cs"/>
                <w:rtl/>
              </w:rPr>
              <w:t xml:space="preserve">" הינו </w:t>
            </w:r>
            <w:r w:rsidRPr="0081405F">
              <w:rPr>
                <w:rtl/>
              </w:rPr>
              <w:t xml:space="preserve">תאגיד </w:t>
            </w:r>
            <w:r w:rsidRPr="0081405F">
              <w:rPr>
                <w:rFonts w:hint="cs"/>
                <w:rtl/>
              </w:rPr>
              <w:t xml:space="preserve">(חברה) </w:t>
            </w:r>
            <w:r w:rsidRPr="0081405F">
              <w:rPr>
                <w:rtl/>
              </w:rPr>
              <w:t>שהתאגד 5 שנים או פחות לפני מועד הגשת הבקשה</w:t>
            </w:r>
            <w:r w:rsidRPr="0081405F">
              <w:rPr>
                <w:rFonts w:hint="cs"/>
                <w:rtl/>
              </w:rPr>
              <w:t xml:space="preserve"> הנוכחית</w:t>
            </w:r>
            <w:r w:rsidRPr="0081405F">
              <w:rPr>
                <w:rtl/>
              </w:rPr>
              <w:t xml:space="preserve"> ואשר סך התקציב המבוקש בכל בקשותיו שהוגשו ב</w:t>
            </w:r>
            <w:r w:rsidRPr="0081405F">
              <w:rPr>
                <w:rFonts w:hint="cs"/>
                <w:rtl/>
              </w:rPr>
              <w:t xml:space="preserve">מסגרת </w:t>
            </w:r>
            <w:r w:rsidRPr="0081405F">
              <w:rPr>
                <w:rtl/>
              </w:rPr>
              <w:t>מסלול הטבה זה בשנה הקלנדרית אינו עולה על סך של 5 מיליון ₪.</w:t>
            </w:r>
          </w:p>
          <w:p w14:paraId="50A9BB3D" w14:textId="77777777" w:rsidR="00BD7A1D" w:rsidRDefault="00BD7A1D" w:rsidP="00664358">
            <w:pPr>
              <w:pStyle w:val="notesbullet"/>
            </w:pPr>
            <w:r>
              <w:rPr>
                <w:rtl/>
              </w:rPr>
              <w:t>המסמך נכתב בלשון זכר מטעמי נוחות בלבד, אך מיועד לנשים וגברים כאחד.</w:t>
            </w:r>
          </w:p>
          <w:p w14:paraId="4E344A45" w14:textId="77777777" w:rsidR="00026229" w:rsidRPr="007F0A7D" w:rsidRDefault="00026229" w:rsidP="00026229">
            <w:pPr>
              <w:pStyle w:val="notesbullet"/>
              <w:numPr>
                <w:ilvl w:val="0"/>
                <w:numId w:val="0"/>
              </w:numPr>
              <w:ind w:left="341" w:hanging="284"/>
              <w:rPr>
                <w:sz w:val="10"/>
                <w:szCs w:val="10"/>
                <w:rtl/>
              </w:rPr>
            </w:pPr>
          </w:p>
          <w:p w14:paraId="302B8BE8" w14:textId="7246B14A" w:rsidR="00026229" w:rsidRDefault="00026229" w:rsidP="00757EC0">
            <w:pPr>
              <w:pStyle w:val="noteshead"/>
              <w:jc w:val="center"/>
              <w:rPr>
                <w:rtl/>
              </w:rPr>
            </w:pPr>
            <w:r>
              <w:rPr>
                <w:rtl/>
              </w:rPr>
              <w:t>דגשים לתוכניות הרצה</w:t>
            </w:r>
            <w:r w:rsidR="00757EC0">
              <w:rPr>
                <w:rFonts w:hint="cs"/>
                <w:rtl/>
              </w:rPr>
              <w:t xml:space="preserve"> </w:t>
            </w:r>
            <w:r w:rsidR="007F0A7D">
              <w:rPr>
                <w:rFonts w:hint="cs"/>
                <w:rtl/>
              </w:rPr>
              <w:t xml:space="preserve">("פיילוט") </w:t>
            </w:r>
            <w:r w:rsidR="00757EC0">
              <w:rPr>
                <w:rFonts w:hint="cs"/>
                <w:rtl/>
              </w:rPr>
              <w:t>בינלאומיות</w:t>
            </w:r>
          </w:p>
          <w:p w14:paraId="376BD5FE" w14:textId="603C1BA1" w:rsidR="00145E8C" w:rsidRPr="00145E8C" w:rsidRDefault="00145E8C" w:rsidP="00145E8C">
            <w:pPr>
              <w:pStyle w:val="notesbullet"/>
            </w:pPr>
            <w:r w:rsidRPr="00145E8C">
              <w:rPr>
                <w:rFonts w:hint="cs"/>
                <w:b/>
                <w:bCs/>
                <w:rtl/>
              </w:rPr>
              <w:t>עיקרה של ה</w:t>
            </w:r>
            <w:r w:rsidRPr="00145E8C">
              <w:rPr>
                <w:b/>
                <w:bCs/>
                <w:rtl/>
              </w:rPr>
              <w:t>תוכנית</w:t>
            </w:r>
            <w:r>
              <w:rPr>
                <w:rtl/>
              </w:rPr>
              <w:t xml:space="preserve"> בביצוע פיילוט באתר חיצוני לתאגיד, </w:t>
            </w:r>
            <w:r>
              <w:rPr>
                <w:rFonts w:hint="cs"/>
                <w:rtl/>
              </w:rPr>
              <w:t>עם</w:t>
            </w:r>
            <w:r>
              <w:rPr>
                <w:rtl/>
              </w:rPr>
              <w:t xml:space="preserve"> שותף זר במדינת היעד, לקוח (פוטנציאלי) ו/או גוף ממשלתי/ציבורי</w:t>
            </w:r>
            <w:r>
              <w:rPr>
                <w:rFonts w:hint="cs"/>
                <w:rtl/>
              </w:rPr>
              <w:t>.</w:t>
            </w:r>
          </w:p>
          <w:p w14:paraId="7B96E321" w14:textId="77777777" w:rsidR="006271F6" w:rsidRDefault="007F0A7D" w:rsidP="002A3193">
            <w:pPr>
              <w:pStyle w:val="notesbullet"/>
            </w:pPr>
            <w:r w:rsidRPr="007F0A7D">
              <w:rPr>
                <w:rFonts w:hint="cs"/>
                <w:b/>
                <w:bCs/>
                <w:rtl/>
              </w:rPr>
              <w:t>ה</w:t>
            </w:r>
            <w:r w:rsidR="00757EC0" w:rsidRPr="007F0A7D">
              <w:rPr>
                <w:b/>
                <w:bCs/>
                <w:rtl/>
              </w:rPr>
              <w:t>ת</w:t>
            </w:r>
            <w:r w:rsidR="00F70CE5" w:rsidRPr="007F0A7D">
              <w:rPr>
                <w:rFonts w:hint="cs"/>
                <w:b/>
                <w:bCs/>
                <w:rtl/>
              </w:rPr>
              <w:t>ו</w:t>
            </w:r>
            <w:r w:rsidR="00757EC0" w:rsidRPr="007F0A7D">
              <w:rPr>
                <w:b/>
                <w:bCs/>
                <w:rtl/>
              </w:rPr>
              <w:t>כנית משמשת</w:t>
            </w:r>
            <w:r w:rsidR="00757EC0">
              <w:rPr>
                <w:rtl/>
              </w:rPr>
              <w:t xml:space="preserve"> לבדיקת התכנות, להוכחת ערך או להצפת שינויים ושיפורים של טכנולוגיה קיימת, </w:t>
            </w:r>
            <w:r w:rsidR="002A3193" w:rsidRPr="00757EC0">
              <w:rPr>
                <w:rtl/>
              </w:rPr>
              <w:t>באתר הניסוי</w:t>
            </w:r>
            <w:r w:rsidR="002A3193">
              <w:rPr>
                <w:rtl/>
              </w:rPr>
              <w:t xml:space="preserve"> </w:t>
            </w:r>
            <w:r w:rsidR="00757EC0">
              <w:rPr>
                <w:rtl/>
              </w:rPr>
              <w:t>המדמה באופן חלקי או מלא את שוק המטרה שלה</w:t>
            </w:r>
            <w:r w:rsidR="00757EC0">
              <w:rPr>
                <w:rFonts w:hint="cs"/>
                <w:rtl/>
              </w:rPr>
              <w:t>.</w:t>
            </w:r>
            <w:r w:rsidR="002A3193">
              <w:rPr>
                <w:rFonts w:hint="cs"/>
                <w:rtl/>
              </w:rPr>
              <w:t xml:space="preserve"> </w:t>
            </w:r>
          </w:p>
          <w:p w14:paraId="40F30735" w14:textId="7BC2CF47" w:rsidR="002A3193" w:rsidRDefault="006271F6" w:rsidP="002A3193">
            <w:pPr>
              <w:pStyle w:val="notesbullet"/>
            </w:pPr>
            <w:r w:rsidRPr="006271F6">
              <w:rPr>
                <w:rFonts w:hint="cs"/>
                <w:b/>
                <w:bCs/>
                <w:rtl/>
              </w:rPr>
              <w:t>מטרת הפיילוט</w:t>
            </w:r>
            <w:r>
              <w:rPr>
                <w:rFonts w:hint="cs"/>
                <w:rtl/>
              </w:rPr>
              <w:t xml:space="preserve"> </w:t>
            </w:r>
            <w:r w:rsidR="002A3193" w:rsidRPr="00757EC0">
              <w:rPr>
                <w:rtl/>
              </w:rPr>
              <w:t>להביא להתקדמות משמעותית במוכנות המוצר למסחור ולסייע בקידום</w:t>
            </w:r>
            <w:r w:rsidR="002A3193">
              <w:rPr>
                <w:rFonts w:hint="cs"/>
                <w:rtl/>
              </w:rPr>
              <w:t xml:space="preserve"> </w:t>
            </w:r>
            <w:r w:rsidR="002A3193" w:rsidRPr="00757EC0">
              <w:rPr>
                <w:rtl/>
              </w:rPr>
              <w:t xml:space="preserve">חדירת המוצר לשוק </w:t>
            </w:r>
            <w:r>
              <w:rPr>
                <w:rFonts w:hint="cs"/>
                <w:rtl/>
              </w:rPr>
              <w:t xml:space="preserve">הזר </w:t>
            </w:r>
            <w:r w:rsidR="002A3193" w:rsidRPr="00757EC0">
              <w:rPr>
                <w:rtl/>
              </w:rPr>
              <w:t>באמצעות היישום.</w:t>
            </w:r>
          </w:p>
          <w:p w14:paraId="63D96B19" w14:textId="7E2422AE" w:rsidR="002A3193" w:rsidRDefault="002A3193" w:rsidP="002A3193">
            <w:pPr>
              <w:pStyle w:val="notesbullet"/>
            </w:pPr>
            <w:r w:rsidRPr="007F0A7D">
              <w:rPr>
                <w:rFonts w:hint="cs"/>
                <w:b/>
                <w:bCs/>
                <w:rtl/>
              </w:rPr>
              <w:t>התוכנית מיועדת</w:t>
            </w:r>
            <w:r>
              <w:rPr>
                <w:rFonts w:hint="cs"/>
                <w:rtl/>
              </w:rPr>
              <w:t xml:space="preserve"> ל</w:t>
            </w:r>
            <w:r>
              <w:rPr>
                <w:rtl/>
              </w:rPr>
              <w:t>חברות עם מוצר בשל להרצה שעבר הוכחת היתכנות ראשונית ב"תנאי מעבדה"</w:t>
            </w:r>
            <w:r>
              <w:rPr>
                <w:rFonts w:hint="cs"/>
                <w:rtl/>
              </w:rPr>
              <w:t xml:space="preserve"> </w:t>
            </w:r>
            <w:r>
              <w:rPr>
                <w:rtl/>
              </w:rPr>
              <w:t>וללא תכולות מו"פ משמעותיות</w:t>
            </w:r>
            <w:r w:rsidR="006271F6">
              <w:rPr>
                <w:rFonts w:hint="cs"/>
                <w:rtl/>
              </w:rPr>
              <w:t xml:space="preserve"> </w:t>
            </w:r>
            <w:r w:rsidR="006271F6">
              <w:rPr>
                <w:rtl/>
              </w:rPr>
              <w:t>–</w:t>
            </w:r>
            <w:r w:rsidR="006271F6">
              <w:rPr>
                <w:rFonts w:hint="cs"/>
                <w:rtl/>
              </w:rPr>
              <w:t xml:space="preserve"> באופן שיהיה </w:t>
            </w:r>
            <w:r>
              <w:rPr>
                <w:rtl/>
              </w:rPr>
              <w:t>מוכן לתיקוף בתנאים אמיתיים</w:t>
            </w:r>
            <w:r>
              <w:rPr>
                <w:rFonts w:hint="cs"/>
                <w:rtl/>
              </w:rPr>
              <w:t xml:space="preserve">, </w:t>
            </w:r>
            <w:r w:rsidR="006271F6">
              <w:rPr>
                <w:rFonts w:hint="cs"/>
                <w:rtl/>
              </w:rPr>
              <w:t>ו</w:t>
            </w:r>
            <w:r>
              <w:rPr>
                <w:rtl/>
              </w:rPr>
              <w:t>שנמצא לפני יציאה לייצור סדרתי או לכניסה מסחרית לשוק.</w:t>
            </w:r>
          </w:p>
          <w:p w14:paraId="31E5FB9A" w14:textId="28C9B9B6" w:rsidR="00757EC0" w:rsidRPr="0081405F" w:rsidRDefault="00757EC0" w:rsidP="0081405F">
            <w:pPr>
              <w:pStyle w:val="notesbullet"/>
              <w:rPr>
                <w:rtl/>
              </w:rPr>
            </w:pPr>
            <w:r w:rsidRPr="007F0A7D">
              <w:rPr>
                <w:rFonts w:hint="cs"/>
                <w:b/>
                <w:bCs/>
                <w:rtl/>
              </w:rPr>
              <w:t>ה</w:t>
            </w:r>
            <w:r w:rsidRPr="007F0A7D">
              <w:rPr>
                <w:b/>
                <w:bCs/>
                <w:rtl/>
              </w:rPr>
              <w:t>ת</w:t>
            </w:r>
            <w:r w:rsidRPr="007F0A7D">
              <w:rPr>
                <w:rFonts w:hint="cs"/>
                <w:b/>
                <w:bCs/>
                <w:rtl/>
              </w:rPr>
              <w:t>ו</w:t>
            </w:r>
            <w:r w:rsidRPr="007F0A7D">
              <w:rPr>
                <w:b/>
                <w:bCs/>
                <w:rtl/>
              </w:rPr>
              <w:t>כנית כוללת</w:t>
            </w:r>
            <w:r>
              <w:rPr>
                <w:rtl/>
              </w:rPr>
              <w:t xml:space="preserve"> מתקן הרצה - אבטיפוס, דגם ניסוי או מתקן חצי חרושתי (מתקן פיילוט)</w:t>
            </w:r>
            <w:r w:rsidR="007F0A7D">
              <w:rPr>
                <w:rFonts w:hint="cs"/>
                <w:rtl/>
              </w:rPr>
              <w:t>.</w:t>
            </w:r>
          </w:p>
          <w:p w14:paraId="30A6653B" w14:textId="36B6D943" w:rsidR="00026229" w:rsidRPr="00F37D18" w:rsidRDefault="00026229" w:rsidP="009B6351">
            <w:pPr>
              <w:pStyle w:val="Field05"/>
              <w:rPr>
                <w:rtl/>
              </w:rPr>
            </w:pPr>
          </w:p>
        </w:tc>
      </w:tr>
      <w:tr w:rsidR="00BD7A1D" w:rsidRPr="00A62871" w14:paraId="7D386914" w14:textId="77777777" w:rsidTr="00664358">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BCEDEA5" w14:textId="77777777" w:rsidR="00BD7A1D" w:rsidRPr="00A62871" w:rsidRDefault="00BD7A1D" w:rsidP="0066435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A40251A" w14:textId="77777777" w:rsidR="00BD7A1D" w:rsidRPr="00A62871" w:rsidRDefault="00BD7A1D" w:rsidP="0066435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9DC2306"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824248A" w14:textId="77777777" w:rsidR="00BD7A1D" w:rsidRPr="00D87144" w:rsidRDefault="00BD7A1D" w:rsidP="00BD7A1D">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BD7A1D" w:rsidRPr="00037BB6" w14:paraId="2EDC6B35" w14:textId="77777777" w:rsidTr="00664358">
        <w:trPr>
          <w:trHeight w:hRule="exact" w:val="170"/>
          <w:tblHeader/>
          <w:jc w:val="center"/>
        </w:trPr>
        <w:tc>
          <w:tcPr>
            <w:tcW w:w="1875" w:type="pct"/>
            <w:shd w:val="clear" w:color="auto" w:fill="FFFFFF" w:themeFill="background1"/>
            <w:tcMar>
              <w:left w:w="0" w:type="dxa"/>
              <w:right w:w="113" w:type="dxa"/>
            </w:tcMar>
            <w:vAlign w:val="center"/>
          </w:tcPr>
          <w:p w14:paraId="1D9AC124" w14:textId="45AAD0EA" w:rsidR="00BD7A1D" w:rsidRPr="006D162B" w:rsidRDefault="001B0960" w:rsidP="00BD7A1D">
            <w:pPr>
              <w:pStyle w:val="Field05"/>
              <w:bidi w:val="0"/>
              <w:jc w:val="right"/>
            </w:pPr>
            <w:sdt>
              <w:sdtPr>
                <w:alias w:val="תאריך התבנית"/>
                <w:tag w:val="template_date"/>
                <w:id w:val="-653073977"/>
                <w:lock w:val="sdtLocked"/>
                <w:placeholder>
                  <w:docPart w:val="4155584A9C3442A9B4C9B9F520653E79"/>
                </w:placeholder>
                <w:date w:fullDate="2021-02-04T00:00:00Z">
                  <w:dateFormat w:val="yyyy-MM-dd"/>
                  <w:lid w:val="en-US"/>
                  <w:storeMappedDataAs w:val="dateTime"/>
                  <w:calendar w:val="gregorian"/>
                </w:date>
              </w:sdtPr>
              <w:sdtEndPr/>
              <w:sdtContent>
                <w:r w:rsidR="00885D71">
                  <w:t>2021-02-04</w:t>
                </w:r>
              </w:sdtContent>
            </w:sdt>
          </w:p>
        </w:tc>
        <w:sdt>
          <w:sdtPr>
            <w:alias w:val="גרסת התבנית"/>
            <w:tag w:val="build_number"/>
            <w:id w:val="27301709"/>
            <w:lock w:val="sdtLocked"/>
            <w:placeholder>
              <w:docPart w:val="E7AC127E24374C5FB1B1EDA4784A74CF"/>
            </w:placeholder>
          </w:sdtPr>
          <w:sdtEndPr/>
          <w:sdtContent>
            <w:tc>
              <w:tcPr>
                <w:tcW w:w="625" w:type="pct"/>
                <w:shd w:val="clear" w:color="auto" w:fill="FFFFFF" w:themeFill="background1"/>
                <w:vAlign w:val="center"/>
              </w:tcPr>
              <w:p w14:paraId="54F0310F" w14:textId="2DB9D5BF" w:rsidR="00BD7A1D" w:rsidRPr="006D162B" w:rsidRDefault="00885D71" w:rsidP="00BD7A1D">
                <w:pPr>
                  <w:pStyle w:val="Field05"/>
                  <w:bidi w:val="0"/>
                  <w:jc w:val="center"/>
                </w:pPr>
                <w:r>
                  <w:rPr>
                    <w:rtl/>
                  </w:rPr>
                  <w:t>16.44</w:t>
                </w:r>
              </w:p>
            </w:tc>
          </w:sdtContent>
        </w:sdt>
        <w:sdt>
          <w:sdtPr>
            <w:alias w:val="סדרת התבנית"/>
            <w:tag w:val="template_series"/>
            <w:id w:val="-1110425577"/>
            <w:lock w:val="sdtLocked"/>
            <w:placeholder>
              <w:docPart w:val="57F81DEFDF814BDAA77B993376C9C4D6"/>
            </w:placeholder>
          </w:sdtPr>
          <w:sdtEndPr/>
          <w:sdtContent>
            <w:tc>
              <w:tcPr>
                <w:tcW w:w="625" w:type="pct"/>
                <w:shd w:val="clear" w:color="auto" w:fill="FFFFFF" w:themeFill="background1"/>
                <w:vAlign w:val="center"/>
              </w:tcPr>
              <w:p w14:paraId="1D96E205" w14:textId="77777777" w:rsidR="00BD7A1D" w:rsidRPr="006D162B" w:rsidRDefault="00BD7A1D" w:rsidP="00BD7A1D">
                <w:pPr>
                  <w:pStyle w:val="Field05"/>
                  <w:bidi w:val="0"/>
                  <w:jc w:val="center"/>
                </w:pPr>
                <w:r w:rsidRPr="008D3475">
                  <w:rPr>
                    <w:rFonts w:hint="cs"/>
                    <w:rtl/>
                  </w:rPr>
                  <w:t>3.10</w:t>
                </w:r>
              </w:p>
            </w:tc>
          </w:sdtContent>
        </w:sdt>
        <w:sdt>
          <w:sdtPr>
            <w:alias w:val="שם התבנית"/>
            <w:tag w:val="template_name"/>
            <w:id w:val="-1305465492"/>
            <w:lock w:val="sdtLocked"/>
            <w:placeholder>
              <w:docPart w:val="85FF6464807147C88A0E351C0D934C3B"/>
            </w:placeholder>
          </w:sdtPr>
          <w:sdtEndPr/>
          <w:sdtContent>
            <w:tc>
              <w:tcPr>
                <w:tcW w:w="1875" w:type="pct"/>
                <w:shd w:val="clear" w:color="auto" w:fill="FFFFFF" w:themeFill="background1"/>
                <w:vAlign w:val="center"/>
              </w:tcPr>
              <w:p w14:paraId="40699DED" w14:textId="432173DB" w:rsidR="00BD7A1D" w:rsidRPr="006D162B" w:rsidRDefault="009461C4" w:rsidP="00BD7A1D">
                <w:pPr>
                  <w:pStyle w:val="Field05"/>
                  <w:bidi w:val="0"/>
                </w:pPr>
                <w:fldSimple w:instr=" FILENAME   \* MERGEFORMAT ">
                  <w:r w:rsidR="00885D71">
                    <w:t>IIA_SupReq_CoopPilot_3.10.19_1644_Unlocked.docx</w:t>
                  </w:r>
                </w:fldSimple>
              </w:p>
            </w:tc>
          </w:sdtContent>
        </w:sdt>
      </w:tr>
    </w:tbl>
    <w:p w14:paraId="5909AF7D" w14:textId="77777777" w:rsidR="00BD7A1D" w:rsidRPr="00044191" w:rsidRDefault="00BD7A1D" w:rsidP="00BD7A1D">
      <w:pPr>
        <w:pStyle w:val="Norm"/>
        <w:jc w:val="center"/>
        <w:rPr>
          <w:sz w:val="40"/>
          <w:szCs w:val="40"/>
        </w:rPr>
      </w:pPr>
      <w:r w:rsidRPr="00044191">
        <w:rPr>
          <w:rFonts w:hint="cs"/>
          <w:b/>
          <w:bCs/>
          <w:color w:val="002060"/>
          <w:sz w:val="40"/>
          <w:szCs w:val="40"/>
          <w:rtl/>
        </w:rPr>
        <w:t>תוכן עניינים</w:t>
      </w:r>
    </w:p>
    <w:bookmarkStart w:id="0" w:name="_Toc505100751"/>
    <w:p w14:paraId="36A99CD8" w14:textId="3D7CD397" w:rsidR="00885D71" w:rsidRDefault="00BD7A1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63354912" w:history="1">
        <w:r w:rsidR="00885D71" w:rsidRPr="000229C7">
          <w:rPr>
            <w:rStyle w:val="Hyperlink"/>
            <w:rtl/>
          </w:rPr>
          <w:t>1</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פרטי המגיש והבקשה</w:t>
        </w:r>
      </w:hyperlink>
    </w:p>
    <w:p w14:paraId="23F2EC07" w14:textId="18A187CF"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13" w:history="1">
        <w:r w:rsidR="00885D71" w:rsidRPr="000229C7">
          <w:rPr>
            <w:rStyle w:val="Hyperlink"/>
            <w:rtl/>
          </w:rPr>
          <w:t>2</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סיכום מנהלים (יועתק כלשונו לחוות הדעת ויוצג בפני וועדת המחקר)</w:t>
        </w:r>
      </w:hyperlink>
    </w:p>
    <w:p w14:paraId="39558F0D" w14:textId="4C432291"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14" w:history="1">
        <w:r w:rsidR="00885D71" w:rsidRPr="000229C7">
          <w:rPr>
            <w:rStyle w:val="Hyperlink"/>
            <w:rtl/>
          </w:rPr>
          <w:t>3</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הצורך</w:t>
        </w:r>
      </w:hyperlink>
    </w:p>
    <w:p w14:paraId="225DBCA4" w14:textId="6589A5DE"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15" w:history="1">
        <w:r w:rsidR="00885D71" w:rsidRPr="000229C7">
          <w:rPr>
            <w:rStyle w:val="Hyperlink"/>
            <w:rtl/>
          </w:rPr>
          <w:t>4</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התוצר והיבטי תקינה</w:t>
        </w:r>
      </w:hyperlink>
    </w:p>
    <w:p w14:paraId="011AAE08" w14:textId="48E4214D"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16" w:history="1">
        <w:r w:rsidR="00885D71" w:rsidRPr="000229C7">
          <w:rPr>
            <w:rStyle w:val="Hyperlink"/>
          </w:rPr>
          <w:t>5</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הצוות ויכולות התאגיד</w:t>
        </w:r>
      </w:hyperlink>
    </w:p>
    <w:p w14:paraId="77932333" w14:textId="5AA1C14C"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17" w:history="1">
        <w:r w:rsidR="00885D71" w:rsidRPr="000229C7">
          <w:rPr>
            <w:rStyle w:val="Hyperlink"/>
            <w:rtl/>
          </w:rPr>
          <w:t>6</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קניין רוחני</w:t>
        </w:r>
      </w:hyperlink>
    </w:p>
    <w:p w14:paraId="62BA4181" w14:textId="24010B34" w:rsidR="00885D71" w:rsidRDefault="001B0960">
      <w:pPr>
        <w:pStyle w:val="TOC1"/>
        <w:tabs>
          <w:tab w:val="left" w:pos="1540"/>
          <w:tab w:val="right" w:leader="dot" w:pos="10763"/>
        </w:tabs>
        <w:rPr>
          <w:rFonts w:asciiTheme="minorHAnsi" w:hAnsiTheme="minorHAnsi" w:cstheme="minorBidi"/>
          <w:b w:val="0"/>
          <w:bCs w:val="0"/>
          <w:color w:val="auto"/>
          <w:sz w:val="22"/>
          <w:szCs w:val="22"/>
          <w:rtl/>
          <w:lang w:val="en-IL" w:eastAsia="en-IL"/>
        </w:rPr>
      </w:pPr>
      <w:hyperlink w:anchor="_Toc63354918" w:history="1">
        <w:r w:rsidR="00885D71" w:rsidRPr="000229C7">
          <w:rPr>
            <w:rStyle w:val="Hyperlink"/>
            <w:rtl/>
          </w:rPr>
          <w:t>7</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פירוט מסגרת השת"פ, השותפים, ההסדרים, היבטים טכנולוגיים ועסקיים</w:t>
        </w:r>
      </w:hyperlink>
    </w:p>
    <w:p w14:paraId="1E6FDF7C" w14:textId="3E9569C4"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19" w:history="1">
        <w:r w:rsidR="00885D71" w:rsidRPr="000229C7">
          <w:rPr>
            <w:rStyle w:val="Hyperlink"/>
            <w:rtl/>
          </w:rPr>
          <w:t>8</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סטטוס הבקשה</w:t>
        </w:r>
      </w:hyperlink>
    </w:p>
    <w:p w14:paraId="44DD67EC" w14:textId="0414BBAD" w:rsidR="00885D71" w:rsidRDefault="001B0960">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63354920" w:history="1">
        <w:r w:rsidR="00885D71" w:rsidRPr="000229C7">
          <w:rPr>
            <w:rStyle w:val="Hyperlink"/>
            <w:rtl/>
          </w:rPr>
          <w:t>9</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הטכנולוגיה, ייחודיות וחדשנות, חסמי כניסה טכנולוגיים, אתגרים, מוצרי צד ג'</w:t>
        </w:r>
      </w:hyperlink>
    </w:p>
    <w:p w14:paraId="7CE89455" w14:textId="0D2A5CC9"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1" w:history="1">
        <w:r w:rsidR="00885D71" w:rsidRPr="000229C7">
          <w:rPr>
            <w:rStyle w:val="Hyperlink"/>
          </w:rPr>
          <w:t>10</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 xml:space="preserve">תוכנית המו"פ </w:t>
        </w:r>
        <w:r w:rsidR="00885D71" w:rsidRPr="000229C7">
          <w:rPr>
            <w:rStyle w:val="Hyperlink"/>
          </w:rPr>
          <w:t>(R&amp;D Plan)</w:t>
        </w:r>
        <w:r w:rsidR="009461C4">
          <w:rPr>
            <w:rStyle w:val="Hyperlink"/>
          </w:rPr>
          <w:t xml:space="preserve"> </w:t>
        </w:r>
      </w:hyperlink>
    </w:p>
    <w:p w14:paraId="018F8BA6" w14:textId="080B76E6"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2" w:history="1">
        <w:r w:rsidR="00885D71" w:rsidRPr="000229C7">
          <w:rPr>
            <w:rStyle w:val="Hyperlink"/>
          </w:rPr>
          <w:t>11</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אבני דרך</w:t>
        </w:r>
      </w:hyperlink>
    </w:p>
    <w:p w14:paraId="7AED2210" w14:textId="4BE152E4"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3" w:history="1">
        <w:r w:rsidR="00885D71" w:rsidRPr="000229C7">
          <w:rPr>
            <w:rStyle w:val="Hyperlink"/>
          </w:rPr>
          <w:t>12</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שוק, שיווק, לקוחות, תחרות ומודל הכנסות</w:t>
        </w:r>
      </w:hyperlink>
    </w:p>
    <w:p w14:paraId="7640B9F2" w14:textId="0FAE1A29"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4" w:history="1">
        <w:r w:rsidR="00885D71" w:rsidRPr="000229C7">
          <w:rPr>
            <w:rStyle w:val="Hyperlink"/>
            <w:rtl/>
          </w:rPr>
          <w:t>13</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מימון ותשתית פיננסית</w:t>
        </w:r>
      </w:hyperlink>
    </w:p>
    <w:p w14:paraId="2C2A6124" w14:textId="7D4C6025"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5" w:history="1">
        <w:r w:rsidR="00885D71" w:rsidRPr="000229C7">
          <w:rPr>
            <w:rStyle w:val="Hyperlink"/>
            <w:rtl/>
          </w:rPr>
          <w:t>14</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התרומה למשק בישראל</w:t>
        </w:r>
      </w:hyperlink>
    </w:p>
    <w:p w14:paraId="70DD6F07" w14:textId="1372C0AD"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6" w:history="1">
        <w:r w:rsidR="00885D71" w:rsidRPr="000229C7">
          <w:rPr>
            <w:rStyle w:val="Hyperlink"/>
            <w:rtl/>
          </w:rPr>
          <w:t>15</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תמלוגים</w:t>
        </w:r>
      </w:hyperlink>
    </w:p>
    <w:p w14:paraId="79F94E49" w14:textId="7338451C"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7" w:history="1">
        <w:r w:rsidR="00885D71" w:rsidRPr="000229C7">
          <w:rPr>
            <w:rStyle w:val="Hyperlink"/>
            <w:rtl/>
          </w:rPr>
          <w:t>16</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הייצור (ככל שרלוונטי)</w:t>
        </w:r>
      </w:hyperlink>
    </w:p>
    <w:p w14:paraId="6C3D3257" w14:textId="7BB4824F"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8" w:history="1">
        <w:r w:rsidR="00885D71" w:rsidRPr="000229C7">
          <w:rPr>
            <w:rStyle w:val="Hyperlink"/>
            <w:rtl/>
          </w:rPr>
          <w:t>17</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ייעוץ וליווי במילוי והגשת הבקשה</w:t>
        </w:r>
      </w:hyperlink>
    </w:p>
    <w:p w14:paraId="02C11C22" w14:textId="0931C802"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29" w:history="1">
        <w:r w:rsidR="00885D71" w:rsidRPr="000229C7">
          <w:rPr>
            <w:rStyle w:val="Hyperlink"/>
          </w:rPr>
          <w:t>18</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הצהרות</w:t>
        </w:r>
        <w:r w:rsidR="009461C4">
          <w:rPr>
            <w:rStyle w:val="Hyperlink"/>
            <w:rtl/>
          </w:rPr>
          <w:t xml:space="preserve"> </w:t>
        </w:r>
        <w:r w:rsidR="00885D71" w:rsidRPr="000229C7">
          <w:rPr>
            <w:rStyle w:val="Hyperlink"/>
            <w:rtl/>
          </w:rPr>
          <w:t>וחתימות</w:t>
        </w:r>
      </w:hyperlink>
    </w:p>
    <w:p w14:paraId="456106D0" w14:textId="3C05514C" w:rsidR="00885D71" w:rsidRDefault="001B0960">
      <w:pPr>
        <w:pStyle w:val="TOC1"/>
        <w:tabs>
          <w:tab w:val="right" w:leader="dot" w:pos="10763"/>
        </w:tabs>
        <w:rPr>
          <w:rFonts w:asciiTheme="minorHAnsi" w:hAnsiTheme="minorHAnsi" w:cstheme="minorBidi"/>
          <w:b w:val="0"/>
          <w:bCs w:val="0"/>
          <w:color w:val="auto"/>
          <w:sz w:val="22"/>
          <w:szCs w:val="22"/>
          <w:rtl/>
          <w:lang w:val="en-IL" w:eastAsia="en-IL"/>
        </w:rPr>
      </w:pPr>
      <w:hyperlink w:anchor="_Toc63354930" w:history="1">
        <w:r w:rsidR="00885D71" w:rsidRPr="000229C7">
          <w:rPr>
            <w:rStyle w:val="Hyperlink"/>
            <w:rtl/>
          </w:rPr>
          <w:t>19</w:t>
        </w:r>
        <w:r w:rsidR="00885D71">
          <w:rPr>
            <w:rFonts w:asciiTheme="minorHAnsi" w:hAnsiTheme="minorHAnsi" w:cstheme="minorBidi"/>
            <w:b w:val="0"/>
            <w:bCs w:val="0"/>
            <w:color w:val="auto"/>
            <w:sz w:val="22"/>
            <w:szCs w:val="22"/>
            <w:rtl/>
            <w:lang w:val="en-IL" w:eastAsia="en-IL"/>
          </w:rPr>
          <w:tab/>
        </w:r>
        <w:r w:rsidR="00885D71" w:rsidRPr="000229C7">
          <w:rPr>
            <w:rStyle w:val="Hyperlink"/>
            <w:rtl/>
          </w:rPr>
          <w:t>נספחים (לשימוש מגיש הבקשה)</w:t>
        </w:r>
      </w:hyperlink>
    </w:p>
    <w:p w14:paraId="20E466DD" w14:textId="364F37D3" w:rsidR="00BD7A1D" w:rsidRPr="00172367" w:rsidRDefault="00BD7A1D" w:rsidP="00BD7A1D">
      <w:pPr>
        <w:pStyle w:val="Norm"/>
        <w:rPr>
          <w:sz w:val="2"/>
          <w:szCs w:val="2"/>
          <w:rtl/>
        </w:rPr>
      </w:pPr>
      <w:r>
        <w:rPr>
          <w:rtl/>
        </w:rPr>
        <w:fldChar w:fldCharType="end"/>
      </w:r>
    </w:p>
    <w:p w14:paraId="754ADE7C" w14:textId="77777777" w:rsidR="00BD7A1D" w:rsidRPr="003344AB" w:rsidRDefault="00BD7A1D" w:rsidP="00BD7A1D">
      <w:pPr>
        <w:pStyle w:val="Heading1"/>
        <w:pageBreakBefore/>
        <w:framePr w:wrap="notBeside"/>
        <w:rPr>
          <w:rtl/>
        </w:rPr>
      </w:pPr>
      <w:bookmarkStart w:id="1" w:name="_Toc63354912"/>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1"/>
    </w:p>
    <w:p w14:paraId="54462FB6" w14:textId="77777777" w:rsidR="00BD7A1D" w:rsidRDefault="00BD7A1D" w:rsidP="00BD7A1D">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BD7A1D" w:rsidRPr="00A62871" w14:paraId="21F48E84" w14:textId="77777777" w:rsidTr="00636F4F">
        <w:trPr>
          <w:trHeight w:hRule="exact" w:val="283"/>
          <w:jc w:val="center"/>
        </w:trPr>
        <w:tc>
          <w:tcPr>
            <w:tcW w:w="899" w:type="pct"/>
            <w:shd w:val="clear" w:color="auto" w:fill="CCCCCC"/>
            <w:noWrap/>
            <w:vAlign w:val="center"/>
          </w:tcPr>
          <w:p w14:paraId="23A12BEA" w14:textId="77777777" w:rsidR="00BD7A1D" w:rsidRPr="0073520D" w:rsidRDefault="00BD7A1D" w:rsidP="00664358">
            <w:pPr>
              <w:pStyle w:val="Norm"/>
              <w:ind w:left="57"/>
              <w:rPr>
                <w:rFonts w:asciiTheme="minorBidi" w:hAnsiTheme="minorBidi" w:cstheme="minorBidi"/>
                <w:b/>
                <w:bCs/>
                <w:rtl/>
              </w:rPr>
            </w:pPr>
            <w:permStart w:id="1310527166"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4101" w:type="pct"/>
            <w:shd w:val="clear" w:color="auto" w:fill="FFF8E5"/>
            <w:noWrap/>
            <w:vAlign w:val="center"/>
          </w:tcPr>
          <w:p w14:paraId="791E7ED4" w14:textId="77777777" w:rsidR="00BD7A1D" w:rsidRPr="0073520D" w:rsidRDefault="00BD7A1D" w:rsidP="00664358">
            <w:pPr>
              <w:pStyle w:val="Norm"/>
              <w:jc w:val="center"/>
              <w:rPr>
                <w:rFonts w:asciiTheme="minorBidi" w:hAnsiTheme="minorBidi" w:cstheme="minorBidi"/>
                <w:b/>
                <w:bCs/>
                <w:rtl/>
              </w:rPr>
            </w:pPr>
          </w:p>
        </w:tc>
      </w:tr>
      <w:tr w:rsidR="00BD7A1D" w:rsidRPr="00A62871" w14:paraId="6B43E681" w14:textId="77777777" w:rsidTr="00636F4F">
        <w:trPr>
          <w:trHeight w:hRule="exact" w:val="283"/>
          <w:jc w:val="center"/>
        </w:trPr>
        <w:tc>
          <w:tcPr>
            <w:tcW w:w="899" w:type="pct"/>
            <w:shd w:val="clear" w:color="auto" w:fill="CCCCCC"/>
            <w:noWrap/>
            <w:vAlign w:val="center"/>
          </w:tcPr>
          <w:p w14:paraId="3E0C2F67" w14:textId="77777777" w:rsidR="00BD7A1D" w:rsidRPr="0073520D" w:rsidRDefault="00BD7A1D" w:rsidP="00664358">
            <w:pPr>
              <w:pStyle w:val="Norm"/>
              <w:ind w:left="57"/>
              <w:rPr>
                <w:rFonts w:asciiTheme="minorBidi" w:hAnsiTheme="minorBidi" w:cstheme="minorBidi"/>
                <w:b/>
                <w:bCs/>
                <w:rtl/>
              </w:rPr>
            </w:pPr>
            <w:permStart w:id="806290292" w:edGrp="everyone" w:colFirst="1" w:colLast="1"/>
            <w:permEnd w:id="1310527166"/>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4101" w:type="pct"/>
            <w:shd w:val="clear" w:color="auto" w:fill="FFF8E5"/>
            <w:noWrap/>
            <w:vAlign w:val="center"/>
          </w:tcPr>
          <w:p w14:paraId="748346E6" w14:textId="77777777" w:rsidR="00BD7A1D" w:rsidRPr="0073520D" w:rsidRDefault="00BD7A1D" w:rsidP="00664358">
            <w:pPr>
              <w:pStyle w:val="Norm"/>
              <w:jc w:val="center"/>
              <w:rPr>
                <w:rFonts w:asciiTheme="minorBidi" w:hAnsiTheme="minorBidi" w:cstheme="minorBidi"/>
                <w:b/>
                <w:bCs/>
                <w:rtl/>
              </w:rPr>
            </w:pPr>
          </w:p>
        </w:tc>
      </w:tr>
      <w:permEnd w:id="806290292"/>
      <w:tr w:rsidR="00D04D16" w:rsidRPr="00A62871" w14:paraId="6C2B00EB" w14:textId="77777777" w:rsidTr="00636F4F">
        <w:trPr>
          <w:trHeight w:hRule="exact" w:val="283"/>
          <w:jc w:val="center"/>
        </w:trPr>
        <w:tc>
          <w:tcPr>
            <w:tcW w:w="899" w:type="pct"/>
            <w:shd w:val="clear" w:color="auto" w:fill="CCCCCC"/>
            <w:noWrap/>
            <w:vAlign w:val="center"/>
          </w:tcPr>
          <w:p w14:paraId="036555D2" w14:textId="468788BF" w:rsidR="00D04D16" w:rsidRDefault="00D04D16" w:rsidP="00D04D16">
            <w:pPr>
              <w:pStyle w:val="Norm"/>
              <w:ind w:left="57"/>
              <w:rPr>
                <w:rFonts w:asciiTheme="minorBidi" w:hAnsiTheme="minorBidi" w:cstheme="minorBidi"/>
                <w:b/>
                <w:bCs/>
                <w:rtl/>
              </w:rPr>
            </w:pPr>
            <w:r>
              <w:rPr>
                <w:rFonts w:asciiTheme="minorBidi" w:hAnsiTheme="minorBidi" w:cstheme="minorBidi" w:hint="cs"/>
                <w:b/>
                <w:bCs/>
                <w:rtl/>
              </w:rPr>
              <w:t>עבור תאגיד הזנק</w:t>
            </w:r>
          </w:p>
        </w:tc>
        <w:tc>
          <w:tcPr>
            <w:tcW w:w="4101" w:type="pct"/>
            <w:shd w:val="clear" w:color="auto" w:fill="FFF8E5"/>
            <w:noWrap/>
            <w:vAlign w:val="center"/>
          </w:tcPr>
          <w:sdt>
            <w:sdtPr>
              <w:rPr>
                <w:rFonts w:asciiTheme="minorBidi" w:hAnsiTheme="minorBidi"/>
                <w:color w:val="002060"/>
                <w:rtl/>
              </w:rPr>
              <w:alias w:val="עבור תאגידי הזנק"/>
              <w:tag w:val="tat_maslul_mevukash"/>
              <w:id w:val="-770936926"/>
              <w:lock w:val="sdtLocked"/>
              <w:placeholder>
                <w:docPart w:val="124ED2507C354A909E539E0421DE8007"/>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16676757" w:edGrp="everyone" w:displacedByCustomXml="prev"/>
              <w:p w14:paraId="66A768A7" w14:textId="77777777" w:rsidR="00D04D16" w:rsidRDefault="00D04D16" w:rsidP="00D04D1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16676757" w:displacedByCustomXml="next"/>
            </w:sdtContent>
          </w:sdt>
          <w:p w14:paraId="619A0126" w14:textId="77777777" w:rsidR="00D04D16" w:rsidRPr="0073520D" w:rsidRDefault="00D04D16" w:rsidP="00D04D16">
            <w:pPr>
              <w:pStyle w:val="Norm"/>
              <w:jc w:val="center"/>
              <w:rPr>
                <w:rFonts w:asciiTheme="minorBidi" w:hAnsiTheme="minorBidi" w:cstheme="minorBidi"/>
                <w:b/>
                <w:bCs/>
                <w:rtl/>
              </w:rPr>
            </w:pPr>
          </w:p>
        </w:tc>
      </w:tr>
    </w:tbl>
    <w:p w14:paraId="26EED3EF" w14:textId="77777777" w:rsidR="00BD7A1D" w:rsidRPr="0099269D" w:rsidRDefault="00BD7A1D" w:rsidP="0099269D">
      <w:pPr>
        <w:pStyle w:val="Norm"/>
        <w:rPr>
          <w:rtl/>
        </w:rPr>
      </w:pPr>
    </w:p>
    <w:p w14:paraId="33452F0C" w14:textId="422133F4" w:rsidR="00BD7A1D" w:rsidRDefault="000B7848" w:rsidP="00BD7A1D">
      <w:pPr>
        <w:pStyle w:val="Heading2"/>
        <w:framePr w:wrap="notBeside"/>
        <w:rPr>
          <w:rFonts w:cs="Arial"/>
          <w:rtl/>
        </w:rPr>
      </w:pPr>
      <w:r>
        <w:rPr>
          <w:rFonts w:cs="Arial" w:hint="cs"/>
          <w:rtl/>
        </w:rPr>
        <w:t>מ</w:t>
      </w:r>
      <w:r w:rsidRPr="000B7848">
        <w:rPr>
          <w:rFonts w:cs="Arial"/>
          <w:rtl/>
        </w:rPr>
        <w:t xml:space="preserve">סגרת </w:t>
      </w:r>
      <w:r w:rsidR="0099269D">
        <w:rPr>
          <w:rFonts w:cs="Arial" w:hint="cs"/>
          <w:rtl/>
        </w:rPr>
        <w:t>הת</w:t>
      </w:r>
      <w:r w:rsidR="00704C86">
        <w:rPr>
          <w:rFonts w:cs="Arial" w:hint="cs"/>
          <w:rtl/>
        </w:rPr>
        <w:t>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14D02" w:rsidRPr="00A62871" w14:paraId="518434DA" w14:textId="77777777" w:rsidTr="008862BC">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B941B49" w14:textId="35BF3CEA" w:rsidR="003B3614" w:rsidRDefault="003B3614" w:rsidP="00414D02">
            <w:pPr>
              <w:pStyle w:val="notesbullet"/>
            </w:pPr>
            <w:r>
              <w:rPr>
                <w:rFonts w:hint="cs"/>
                <w:rtl/>
              </w:rPr>
              <w:t>יש לבחור את מסגרת התוכנית מהתפריט</w:t>
            </w:r>
          </w:p>
          <w:p w14:paraId="4323DA8D" w14:textId="32AC004B" w:rsidR="00414D02" w:rsidRPr="009A6569" w:rsidRDefault="00414D02" w:rsidP="00414D02">
            <w:pPr>
              <w:pStyle w:val="notesbullet"/>
              <w:rPr>
                <w:rtl/>
              </w:rPr>
            </w:pPr>
            <w:r>
              <w:rPr>
                <w:rFonts w:hint="cs"/>
                <w:rtl/>
              </w:rPr>
              <w:t xml:space="preserve">אם </w:t>
            </w:r>
            <w:r w:rsidRPr="00414D02">
              <w:rPr>
                <w:rFonts w:hint="cs"/>
                <w:rtl/>
              </w:rPr>
              <w:t>הבקשה</w:t>
            </w:r>
            <w:r>
              <w:rPr>
                <w:rFonts w:hint="cs"/>
                <w:rtl/>
              </w:rPr>
              <w:t xml:space="preserve"> מוגשת במסגרת </w:t>
            </w:r>
            <w:r w:rsidRPr="00414D02">
              <w:rPr>
                <w:rFonts w:hint="cs"/>
                <w:color w:val="A00000"/>
                <w:rtl/>
              </w:rPr>
              <w:t>קול קורא</w:t>
            </w:r>
            <w:r>
              <w:rPr>
                <w:rFonts w:hint="cs"/>
                <w:rtl/>
              </w:rPr>
              <w:t>, יש לציין את שם הקול הקורא (כפי שפורסם), אחרת ציין: "לא רלוונטי"</w:t>
            </w:r>
          </w:p>
        </w:tc>
      </w:tr>
    </w:tbl>
    <w:p w14:paraId="6178C437" w14:textId="77777777" w:rsidR="00414D02" w:rsidRPr="00414D02" w:rsidRDefault="00414D02" w:rsidP="00414D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636F4F" w:rsidRPr="00A62871" w14:paraId="63C2C262" w14:textId="77777777" w:rsidTr="00636F4F">
        <w:trPr>
          <w:trHeight w:hRule="exact" w:val="284"/>
          <w:jc w:val="center"/>
        </w:trPr>
        <w:tc>
          <w:tcPr>
            <w:tcW w:w="899" w:type="pct"/>
            <w:shd w:val="clear" w:color="auto" w:fill="CCCCCC"/>
            <w:noWrap/>
            <w:vAlign w:val="center"/>
          </w:tcPr>
          <w:p w14:paraId="014F13DE" w14:textId="77777777" w:rsidR="00636F4F" w:rsidRPr="0073520D" w:rsidRDefault="00636F4F" w:rsidP="00636F4F">
            <w:pPr>
              <w:pStyle w:val="TableTitle"/>
              <w:ind w:left="57"/>
              <w:jc w:val="left"/>
            </w:pPr>
            <w:r w:rsidRPr="0073520D">
              <w:rPr>
                <w:rtl/>
              </w:rPr>
              <w:t>מסלול</w:t>
            </w:r>
            <w:r>
              <w:rPr>
                <w:rtl/>
              </w:rPr>
              <w:t xml:space="preserve"> </w:t>
            </w:r>
            <w:r>
              <w:rPr>
                <w:rFonts w:hint="cs"/>
                <w:rtl/>
              </w:rPr>
              <w:t>הבקשה</w:t>
            </w:r>
          </w:p>
        </w:tc>
        <w:tc>
          <w:tcPr>
            <w:tcW w:w="4101" w:type="pct"/>
            <w:shd w:val="clear" w:color="auto" w:fill="FFF8E5"/>
            <w:vAlign w:val="center"/>
          </w:tcPr>
          <w:sdt>
            <w:sdtPr>
              <w:rPr>
                <w:rStyle w:val="Field11"/>
                <w:rtl/>
              </w:rPr>
              <w:alias w:val="מסגרת התוכנית"/>
              <w:tag w:val="misgeret_hatochnit"/>
              <w:id w:val="1323246170"/>
              <w:lock w:val="sdtLocked"/>
              <w:placeholder>
                <w:docPart w:val="ACF37579460643B8B429C7232223C7CA"/>
              </w:placeholder>
              <w:showingPlcHdr/>
              <w:dropDownList>
                <w:listItem w:displayText="שת&quot;פ דו- לאומי פיילוט" w:value="שת&quot;פ דו- לאומי פיילוט"/>
                <w:listItem w:displayText="שת&quot;פ תאגידים בינלאומי - פיילוט" w:value="שת&quot;פ תאגידים בינלאומי - פיילוט"/>
                <w:listItem w:displayText="תכנית הרצה (&quot;פיילוט&quot;) בינלאומית" w:value="תכנית הרצה (&quot;פיילוט&quot;) בינלאומית"/>
                <w:listItem w:displayText="התאמת מוצר לשווקים מתפתחים" w:value="התאמת מוצר לשווקים מתפתחים"/>
              </w:dropDownList>
            </w:sdtPr>
            <w:sdtEndPr>
              <w:rPr>
                <w:rStyle w:val="DefaultParagraphFont"/>
                <w:rFonts w:ascii="Arial" w:hAnsi="Arial"/>
                <w:color w:val="auto"/>
              </w:rPr>
            </w:sdtEndPr>
            <w:sdtContent>
              <w:permStart w:id="1876510750" w:edGrp="everyone" w:displacedByCustomXml="prev"/>
              <w:p w14:paraId="51B9E63E" w14:textId="1EF32F72" w:rsidR="00636F4F" w:rsidRPr="00B05953" w:rsidRDefault="00636F4F" w:rsidP="00636F4F">
                <w:pPr>
                  <w:jc w:val="center"/>
                  <w:rPr>
                    <w:rFonts w:asciiTheme="minorBidi" w:hAnsiTheme="minorBidi"/>
                    <w:color w:val="002060"/>
                  </w:rPr>
                </w:pPr>
                <w:r w:rsidRPr="007B474C">
                  <w:rPr>
                    <w:rStyle w:val="PlaceholderText"/>
                    <w:rFonts w:hint="cs"/>
                    <w:color w:val="A00000"/>
                    <w:sz w:val="18"/>
                    <w:szCs w:val="18"/>
                    <w:rtl/>
                  </w:rPr>
                  <w:t xml:space="preserve">בחר את </w:t>
                </w:r>
                <w:r>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permEnd w:id="1876510750" w:displacedByCustomXml="next"/>
            </w:sdtContent>
          </w:sdt>
        </w:tc>
      </w:tr>
      <w:tr w:rsidR="00636F4F" w:rsidRPr="00A62871" w14:paraId="39346114" w14:textId="77777777" w:rsidTr="00636F4F">
        <w:trPr>
          <w:trHeight w:hRule="exact" w:val="284"/>
          <w:jc w:val="center"/>
        </w:trPr>
        <w:tc>
          <w:tcPr>
            <w:tcW w:w="899" w:type="pct"/>
            <w:shd w:val="clear" w:color="auto" w:fill="CCCCCC"/>
            <w:noWrap/>
            <w:vAlign w:val="center"/>
          </w:tcPr>
          <w:p w14:paraId="3D16C332" w14:textId="21F1539B" w:rsidR="00636F4F" w:rsidRPr="0073520D" w:rsidRDefault="00636F4F" w:rsidP="00636F4F">
            <w:pPr>
              <w:pStyle w:val="TableTitle"/>
              <w:ind w:left="57"/>
              <w:jc w:val="left"/>
              <w:rPr>
                <w:rtl/>
              </w:rPr>
            </w:pPr>
            <w:permStart w:id="535515905" w:edGrp="everyone" w:colFirst="1" w:colLast="1"/>
            <w:r>
              <w:rPr>
                <w:rFonts w:hint="cs"/>
                <w:rtl/>
              </w:rPr>
              <w:t>שם הקול הקורא</w:t>
            </w:r>
          </w:p>
        </w:tc>
        <w:tc>
          <w:tcPr>
            <w:tcW w:w="4101" w:type="pct"/>
            <w:shd w:val="clear" w:color="auto" w:fill="FFF8E5"/>
            <w:vAlign w:val="center"/>
          </w:tcPr>
          <w:p w14:paraId="2D4B34C6" w14:textId="77777777" w:rsidR="00636F4F" w:rsidRDefault="00636F4F" w:rsidP="00636F4F">
            <w:pPr>
              <w:jc w:val="center"/>
              <w:rPr>
                <w:rStyle w:val="Field11"/>
                <w:rtl/>
              </w:rPr>
            </w:pPr>
          </w:p>
        </w:tc>
      </w:tr>
      <w:permEnd w:id="535515905"/>
    </w:tbl>
    <w:p w14:paraId="048F0947" w14:textId="77777777" w:rsidR="0099269D" w:rsidRPr="0099269D" w:rsidRDefault="0099269D" w:rsidP="0099269D">
      <w:pPr>
        <w:pStyle w:val="Norm"/>
        <w:rPr>
          <w:rtl/>
        </w:rPr>
      </w:pPr>
    </w:p>
    <w:p w14:paraId="7E639AFE" w14:textId="5E6DADA4" w:rsidR="0099269D" w:rsidRDefault="0099269D" w:rsidP="0099269D">
      <w:pPr>
        <w:pStyle w:val="Heading2"/>
        <w:framePr w:wrap="notBeside"/>
        <w:rPr>
          <w:rFonts w:cs="Arial"/>
          <w:rtl/>
        </w:rPr>
      </w:pPr>
      <w:r>
        <w:rPr>
          <w:rFonts w:cs="Arial" w:hint="cs"/>
          <w:rtl/>
        </w:rPr>
        <w:t>מסלול 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9269D" w:rsidRPr="00A62871" w14:paraId="54E86547" w14:textId="77777777" w:rsidTr="00760633">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55DA74F" w14:textId="6E544A1C" w:rsidR="0099269D" w:rsidRPr="009A6569" w:rsidRDefault="0099269D" w:rsidP="00414D02">
            <w:pPr>
              <w:pStyle w:val="notesbullet"/>
              <w:rPr>
                <w:rtl/>
              </w:rPr>
            </w:pPr>
            <w:bookmarkStart w:id="2" w:name="_Hlk33510835"/>
            <w:r w:rsidRPr="0099269D">
              <w:rPr>
                <w:rFonts w:hint="cs"/>
                <w:rtl/>
              </w:rPr>
              <w:t xml:space="preserve">בחר באחת </w:t>
            </w:r>
            <w:r w:rsidR="003B3614">
              <w:rPr>
                <w:rFonts w:hint="cs"/>
                <w:rtl/>
              </w:rPr>
              <w:t>(</w:t>
            </w:r>
            <w:r w:rsidRPr="00EF62C8">
              <w:rPr>
                <w:rFonts w:hint="cs"/>
                <w:b/>
                <w:bCs/>
                <w:color w:val="A00000"/>
                <w:rtl/>
              </w:rPr>
              <w:t>ורק אחת</w:t>
            </w:r>
            <w:r w:rsidR="003B3614">
              <w:rPr>
                <w:rFonts w:hint="cs"/>
                <w:rtl/>
              </w:rPr>
              <w:t>)</w:t>
            </w:r>
            <w:r w:rsidRPr="0099269D">
              <w:rPr>
                <w:rFonts w:hint="cs"/>
                <w:rtl/>
              </w:rPr>
              <w:t xml:space="preserve"> </w:t>
            </w:r>
            <w:r w:rsidRPr="00414D02">
              <w:rPr>
                <w:rFonts w:hint="cs"/>
                <w:rtl/>
              </w:rPr>
              <w:t>מהאפשרויות</w:t>
            </w:r>
            <w:r w:rsidRPr="0099269D">
              <w:rPr>
                <w:rFonts w:hint="cs"/>
                <w:rtl/>
              </w:rPr>
              <w:t xml:space="preserve"> הבאות (</w:t>
            </w:r>
            <w:r w:rsidRPr="00414D02">
              <w:rPr>
                <w:rFonts w:hint="cs"/>
                <w:b/>
                <w:bCs/>
                <w:color w:val="A00000"/>
                <w:rtl/>
              </w:rPr>
              <w:t>חובה</w:t>
            </w:r>
            <w:r w:rsidRPr="0099269D">
              <w:rPr>
                <w:rFonts w:hint="cs"/>
                <w:rtl/>
              </w:rPr>
              <w:t>)</w:t>
            </w:r>
          </w:p>
        </w:tc>
      </w:tr>
      <w:bookmarkEnd w:id="2"/>
    </w:tbl>
    <w:p w14:paraId="7C07416F" w14:textId="5F5E1A50" w:rsidR="0099269D" w:rsidRPr="0099269D" w:rsidRDefault="0099269D" w:rsidP="0099269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99269D" w:rsidRPr="00A62871" w14:paraId="524543F0" w14:textId="77777777" w:rsidTr="00636F4F">
        <w:trPr>
          <w:trHeight w:hRule="exact" w:val="283"/>
          <w:jc w:val="center"/>
        </w:trPr>
        <w:tc>
          <w:tcPr>
            <w:tcW w:w="899" w:type="pct"/>
            <w:shd w:val="clear" w:color="auto" w:fill="CCCCCC"/>
            <w:noWrap/>
            <w:vAlign w:val="center"/>
          </w:tcPr>
          <w:p w14:paraId="68DE69C1" w14:textId="77777777" w:rsidR="0099269D" w:rsidRPr="0073520D" w:rsidRDefault="0099269D" w:rsidP="00926B66">
            <w:pPr>
              <w:pStyle w:val="TableTitle"/>
              <w:ind w:left="57"/>
              <w:jc w:val="left"/>
              <w:rPr>
                <w:rtl/>
              </w:rPr>
            </w:pPr>
            <w:r w:rsidRPr="000F46E8">
              <w:rPr>
                <w:rtl/>
              </w:rPr>
              <w:t>שווקים מתפתחים</w:t>
            </w:r>
          </w:p>
        </w:tc>
        <w:tc>
          <w:tcPr>
            <w:tcW w:w="4101" w:type="pct"/>
            <w:shd w:val="clear" w:color="auto" w:fill="FFF8E5"/>
            <w:vAlign w:val="center"/>
          </w:tcPr>
          <w:sdt>
            <w:sdtPr>
              <w:rPr>
                <w:rStyle w:val="Field11"/>
                <w:rtl/>
              </w:rPr>
              <w:alias w:val="שווקים מתפתחים"/>
              <w:tag w:val="DevCountries"/>
              <w:id w:val="-1619986581"/>
              <w:lock w:val="sdtLocked"/>
              <w:placeholder>
                <w:docPart w:val="B9BD32C3BB104D8283335DC98D5A114A"/>
              </w:placeholder>
              <w:dropDownList>
                <w:listItem w:displayText="..." w:value="..."/>
                <w:listItem w:displayText="הודו" w:value="הודו"/>
                <w:listItem w:displayText="אמל&quot;ט " w:value="אמל&quot;ט "/>
                <w:listItem w:displayText="אפריקה" w:value="אפריקה"/>
                <w:listItem w:displayText="אירו-אסיה" w:value="אירו-אסיה"/>
                <w:listItem w:displayText="דרום-מזרח אסיה" w:value="דרום-מזרח אסיה"/>
              </w:dropDownList>
            </w:sdtPr>
            <w:sdtEndPr>
              <w:rPr>
                <w:rStyle w:val="Field11"/>
              </w:rPr>
            </w:sdtEndPr>
            <w:sdtContent>
              <w:permStart w:id="687170847" w:edGrp="everyone" w:displacedByCustomXml="prev"/>
              <w:p w14:paraId="12F16891" w14:textId="38C11052"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687170847" w:displacedByCustomXml="next"/>
            </w:sdtContent>
          </w:sdt>
        </w:tc>
      </w:tr>
      <w:tr w:rsidR="0099269D" w:rsidRPr="00A62871" w14:paraId="679A016E" w14:textId="77777777" w:rsidTr="00636F4F">
        <w:trPr>
          <w:trHeight w:hRule="exact" w:val="283"/>
          <w:jc w:val="center"/>
        </w:trPr>
        <w:tc>
          <w:tcPr>
            <w:tcW w:w="899" w:type="pct"/>
            <w:shd w:val="clear" w:color="auto" w:fill="CCCCCC"/>
            <w:noWrap/>
            <w:vAlign w:val="center"/>
          </w:tcPr>
          <w:p w14:paraId="464C300B" w14:textId="77777777" w:rsidR="0099269D" w:rsidRPr="0073520D" w:rsidRDefault="0099269D" w:rsidP="00926B66">
            <w:pPr>
              <w:pStyle w:val="TableTitle"/>
              <w:ind w:left="57"/>
              <w:jc w:val="left"/>
              <w:rPr>
                <w:rtl/>
              </w:rPr>
            </w:pPr>
            <w:r w:rsidRPr="000F46E8">
              <w:rPr>
                <w:rtl/>
              </w:rPr>
              <w:t>תאגידים רב לאומיים</w:t>
            </w:r>
          </w:p>
        </w:tc>
        <w:tc>
          <w:tcPr>
            <w:tcW w:w="4101" w:type="pct"/>
            <w:shd w:val="clear" w:color="auto" w:fill="FFF8E5"/>
            <w:vAlign w:val="center"/>
          </w:tcPr>
          <w:sdt>
            <w:sdtPr>
              <w:rPr>
                <w:rStyle w:val="Field11"/>
                <w:rtl/>
              </w:rPr>
              <w:alias w:val="תאגידים בינלאומיים"/>
              <w:tag w:val="North America"/>
              <w:id w:val="1431474721"/>
              <w:lock w:val="sdtLocked"/>
              <w:placeholder>
                <w:docPart w:val="7602B3998F6A46668B9FEC5D1200E01E"/>
              </w:placeholder>
              <w:dropDownList>
                <w:listItem w:displayText="..." w:value="..."/>
                <w:listItem w:displayText="3M" w:value="3M"/>
                <w:listItem w:displayText="Abbott" w:value="Abbott"/>
                <w:listItem w:displayText="Alstom" w:value="Alstom"/>
                <w:listItem w:displayText="Arkema" w:value="Arkema"/>
                <w:listItem w:displayText="B.Braun" w:value="B.Braun"/>
                <w:listItem w:displayText="BD" w:value="BD"/>
                <w:listItem w:displayText="Bombardier Transportation" w:value="Bombardier Transportation"/>
                <w:listItem w:displayText="Bosch" w:value="Bosch"/>
                <w:listItem w:displayText="CBA" w:value="CBA"/>
                <w:listItem w:displayText="Cisco" w:value="Cisco"/>
                <w:listItem w:displayText="Coca-Cola" w:value="Coca-Cola"/>
                <w:listItem w:displayText="Deutsche Telekom" w:value="Deutsche Telekom"/>
                <w:listItem w:displayText="DNP" w:value="DNP"/>
                <w:listItem w:displayText="DuPont" w:value="DuPont"/>
                <w:listItem w:displayText="Eon" w:value="Eon"/>
                <w:listItem w:displayText="FLVMECCANICA" w:value="FLVMECCANICA"/>
                <w:listItem w:displayText="FUJITSU" w:value="FUJITSU"/>
                <w:listItem w:displayText="GE" w:value="GE"/>
                <w:listItem w:displayText="HP" w:value="HP"/>
                <w:listItem w:displayText="IBM" w:value="IBM"/>
                <w:listItem w:displayText="Intel" w:value="Intel"/>
                <w:listItem w:displayText="JDI" w:value="JDI"/>
                <w:listItem w:displayText="Merck" w:value="Merck"/>
                <w:listItem w:displayText="Microsoft" w:value="Microsoft"/>
                <w:listItem w:displayText="Monsanto" w:value="Monsanto"/>
                <w:listItem w:displayText="MSD" w:value="MSD"/>
                <w:listItem w:displayText="NEC" w:value="NEC"/>
                <w:listItem w:displayText="NICHIA" w:value="NICHIA"/>
                <w:listItem w:displayText="Novozymes" w:value="Novozymes"/>
                <w:listItem w:displayText="NTT" w:value="NTT"/>
                <w:listItem w:displayText="Oracle-Sun" w:value="Oracle-Sun"/>
                <w:listItem w:displayText="Orange" w:value="Orange"/>
                <w:listItem w:displayText="Panasonic" w:value="Panasonic"/>
                <w:listItem w:displayText="Philips" w:value="Philips"/>
                <w:listItem w:displayText="Posco" w:value="Posco"/>
                <w:listItem w:displayText="Procter &amp; Gamble" w:value="Procter &amp; Gamble"/>
                <w:listItem w:displayText="Renault" w:value="Renault"/>
                <w:listItem w:displayText="RICHO" w:value="RICHO"/>
                <w:listItem w:displayText="Roche" w:value="Roche"/>
                <w:listItem w:displayText="SAP" w:value="SAP"/>
                <w:listItem w:displayText="Siemens" w:value="Siemens"/>
                <w:listItem w:displayText="ST MICROELECTRONICS" w:value="ST MICROELECTRONICS"/>
                <w:listItem w:displayText="Telecom Italia" w:value="Telecom Italia"/>
                <w:listItem w:displayText="Telefonica" w:value="Telefonica"/>
                <w:listItem w:displayText="TERUMO" w:value="TERUMO"/>
                <w:listItem w:displayText="UNILEVER" w:value="UNILEVER"/>
                <w:listItem w:displayText="VISY" w:value="VISY"/>
                <w:listItem w:displayText="WIPRO" w:value="WIPRO"/>
                <w:listItem w:displayText="YANMAR" w:value="YANMAR"/>
                <w:listItem w:displayText="אחר" w:value="אחר"/>
              </w:dropDownList>
            </w:sdtPr>
            <w:sdtEndPr>
              <w:rPr>
                <w:rStyle w:val="Field11"/>
              </w:rPr>
            </w:sdtEndPr>
            <w:sdtContent>
              <w:permStart w:id="1285124785" w:edGrp="everyone" w:displacedByCustomXml="prev"/>
              <w:p w14:paraId="58D467AB" w14:textId="566023C1" w:rsidR="0099269D" w:rsidRPr="0099269D" w:rsidRDefault="00760633" w:rsidP="00E2257C">
                <w:pPr>
                  <w:jc w:val="center"/>
                  <w:rPr>
                    <w:rStyle w:val="Field11"/>
                    <w:rFonts w:ascii="Arial" w:hAnsi="Arial"/>
                    <w:color w:val="auto"/>
                    <w:sz w:val="28"/>
                    <w:rtl/>
                  </w:rPr>
                </w:pPr>
                <w:r w:rsidRPr="00E2257C">
                  <w:rPr>
                    <w:rStyle w:val="Field11"/>
                    <w:rtl/>
                  </w:rPr>
                  <w:t>...</w:t>
                </w:r>
              </w:p>
              <w:permEnd w:id="1285124785" w:displacedByCustomXml="next"/>
            </w:sdtContent>
          </w:sdt>
        </w:tc>
      </w:tr>
      <w:tr w:rsidR="00EF62C8" w:rsidRPr="00A62871" w14:paraId="06D7933B" w14:textId="77777777" w:rsidTr="00636F4F">
        <w:trPr>
          <w:trHeight w:hRule="exact" w:val="283"/>
          <w:jc w:val="center"/>
        </w:trPr>
        <w:tc>
          <w:tcPr>
            <w:tcW w:w="899" w:type="pct"/>
            <w:shd w:val="clear" w:color="auto" w:fill="CCCCCC"/>
            <w:noWrap/>
            <w:vAlign w:val="center"/>
          </w:tcPr>
          <w:p w14:paraId="747B1F61" w14:textId="404F6024" w:rsidR="00EF62C8" w:rsidRPr="000F46E8" w:rsidRDefault="00EF62C8" w:rsidP="00EF62C8">
            <w:pPr>
              <w:pStyle w:val="TableTitle"/>
              <w:ind w:left="57"/>
              <w:jc w:val="left"/>
              <w:rPr>
                <w:rtl/>
              </w:rPr>
            </w:pPr>
            <w:permStart w:id="1378689801" w:edGrp="everyone" w:colFirst="1" w:colLast="1"/>
            <w:r w:rsidRPr="008833C0">
              <w:rPr>
                <w:rtl/>
              </w:rPr>
              <w:t>גופים נבחרים</w:t>
            </w:r>
          </w:p>
        </w:tc>
        <w:tc>
          <w:tcPr>
            <w:tcW w:w="4101" w:type="pct"/>
            <w:shd w:val="clear" w:color="auto" w:fill="FFF8E5"/>
            <w:vAlign w:val="center"/>
          </w:tcPr>
          <w:p w14:paraId="202EB8D2" w14:textId="0E52D86E" w:rsidR="00EF62C8" w:rsidRDefault="00013560" w:rsidP="00EF62C8">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Pr>
                <w:rStyle w:val="Field11"/>
                <w:rFonts w:hint="cs"/>
                <w:rtl/>
              </w:rPr>
              <w:t>...</w:t>
            </w:r>
          </w:p>
          <w:p w14:paraId="326FD1FD" w14:textId="77777777" w:rsidR="00EF62C8" w:rsidRDefault="00EF62C8" w:rsidP="00EF62C8">
            <w:pPr>
              <w:jc w:val="center"/>
              <w:rPr>
                <w:rStyle w:val="Field11"/>
                <w:rtl/>
              </w:rPr>
            </w:pPr>
          </w:p>
        </w:tc>
      </w:tr>
      <w:permEnd w:id="1378689801"/>
      <w:tr w:rsidR="0099269D" w:rsidRPr="00A62871" w14:paraId="3B17F175" w14:textId="77777777" w:rsidTr="00636F4F">
        <w:trPr>
          <w:trHeight w:hRule="exact" w:val="283"/>
          <w:jc w:val="center"/>
        </w:trPr>
        <w:tc>
          <w:tcPr>
            <w:tcW w:w="899" w:type="pct"/>
            <w:shd w:val="clear" w:color="auto" w:fill="CCCCCC"/>
            <w:noWrap/>
            <w:vAlign w:val="center"/>
          </w:tcPr>
          <w:p w14:paraId="1A35D1E6" w14:textId="77777777" w:rsidR="0099269D" w:rsidRPr="0073520D" w:rsidRDefault="0099269D" w:rsidP="00926B66">
            <w:pPr>
              <w:pStyle w:val="TableTitle"/>
              <w:ind w:left="57"/>
              <w:jc w:val="left"/>
              <w:rPr>
                <w:rtl/>
              </w:rPr>
            </w:pPr>
            <w:r w:rsidRPr="000F46E8">
              <w:rPr>
                <w:rtl/>
              </w:rPr>
              <w:t>צפון אמריקה</w:t>
            </w:r>
          </w:p>
        </w:tc>
        <w:tc>
          <w:tcPr>
            <w:tcW w:w="4101" w:type="pct"/>
            <w:shd w:val="clear" w:color="auto" w:fill="FFF8E5"/>
            <w:vAlign w:val="center"/>
          </w:tcPr>
          <w:sdt>
            <w:sdtPr>
              <w:rPr>
                <w:rStyle w:val="Field11"/>
                <w:rtl/>
              </w:rPr>
              <w:alias w:val="צפון אמריקה"/>
              <w:tag w:val="North America"/>
              <w:id w:val="-266930956"/>
              <w:lock w:val="sdtLocked"/>
              <w:placeholder>
                <w:docPart w:val="8316C57D809147FEB4C79B3227F6E9C8"/>
              </w:placeholder>
              <w:dropDownList>
                <w:listItem w:displayText="..." w:value="..."/>
                <w:listItem w:displayText="ארה&quot;ב" w:value="ארה&quot;ב"/>
                <w:listItem w:displayText="קנדה" w:value="קנדה"/>
                <w:listItem w:displayText="אחר" w:value="אחר"/>
              </w:dropDownList>
            </w:sdtPr>
            <w:sdtEndPr>
              <w:rPr>
                <w:rStyle w:val="Field11"/>
              </w:rPr>
            </w:sdtEndPr>
            <w:sdtContent>
              <w:permStart w:id="225926206" w:edGrp="everyone" w:displacedByCustomXml="prev"/>
              <w:p w14:paraId="1DC21E7A" w14:textId="34A918BA"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225926206" w:displacedByCustomXml="next"/>
            </w:sdtContent>
          </w:sdt>
        </w:tc>
      </w:tr>
      <w:tr w:rsidR="0099269D" w:rsidRPr="00A62871" w14:paraId="027D7EF7" w14:textId="77777777" w:rsidTr="00636F4F">
        <w:trPr>
          <w:trHeight w:hRule="exact" w:val="283"/>
          <w:jc w:val="center"/>
        </w:trPr>
        <w:tc>
          <w:tcPr>
            <w:tcW w:w="899" w:type="pct"/>
            <w:shd w:val="clear" w:color="auto" w:fill="CCCCCC"/>
            <w:noWrap/>
            <w:vAlign w:val="center"/>
          </w:tcPr>
          <w:p w14:paraId="2096E5C1" w14:textId="77777777" w:rsidR="0099269D" w:rsidRPr="0073520D" w:rsidRDefault="0099269D" w:rsidP="00926B66">
            <w:pPr>
              <w:pStyle w:val="TableTitle"/>
              <w:ind w:left="57"/>
              <w:jc w:val="left"/>
              <w:rPr>
                <w:rtl/>
              </w:rPr>
            </w:pPr>
            <w:r w:rsidRPr="000F46E8">
              <w:rPr>
                <w:rtl/>
              </w:rPr>
              <w:t>אירופה</w:t>
            </w:r>
          </w:p>
        </w:tc>
        <w:tc>
          <w:tcPr>
            <w:tcW w:w="4101" w:type="pct"/>
            <w:shd w:val="clear" w:color="auto" w:fill="FFF8E5"/>
            <w:vAlign w:val="center"/>
          </w:tcPr>
          <w:sdt>
            <w:sdtPr>
              <w:rPr>
                <w:rStyle w:val="Field11"/>
                <w:rtl/>
              </w:rPr>
              <w:alias w:val="אירופה"/>
              <w:tag w:val="europe"/>
              <w:id w:val="235523441"/>
              <w:lock w:val="sdtLocked"/>
              <w:placeholder>
                <w:docPart w:val="412B2E83ADF9410F97EDA0644F3A1926"/>
              </w:placeholder>
              <w:dropDownList>
                <w:listItem w:displayText="..." w:value="..."/>
                <w:listItem w:displayText="Eureaka Program" w:value="Eureaka Program"/>
                <w:listItem w:displayText="Eurostars Program" w:value="Eurostars Program"/>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אנגליה" w:value="אנגליה"/>
                <w:listItem w:displayText="גרמניה" w:value="גרמניה"/>
                <w:listItem w:displayText="דנמרק" w:value="דנמרק"/>
                <w:listItem w:displayText="הולנד" w:value="הולנד"/>
                <w:listItem w:displayText="הונגריה" w:value="הונגריה"/>
                <w:listItem w:displayText="יוון" w:value="יוון"/>
                <w:listItem w:displayText="ספרד" w:value="ספרד"/>
                <w:listItem w:displayText="סלובקיה" w:value="סלובקיה"/>
                <w:listItem w:displayText="פולין" w:value="פולין"/>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רומניה" w:value="רומניה"/>
                <w:listItem w:displayText="רוסיה" w:value="רוסיה"/>
                <w:listItem w:displayText="שבדיה" w:value="שבדיה"/>
                <w:listItem w:displayText="שוויץ" w:value="שוויץ"/>
                <w:listItem w:displayText="אחר" w:value="אחר"/>
              </w:dropDownList>
            </w:sdtPr>
            <w:sdtEndPr>
              <w:rPr>
                <w:rStyle w:val="Field11"/>
              </w:rPr>
            </w:sdtEndPr>
            <w:sdtContent>
              <w:permStart w:id="945245123" w:edGrp="everyone" w:displacedByCustomXml="prev"/>
              <w:p w14:paraId="57F8E531" w14:textId="11F0FE42" w:rsidR="0099269D" w:rsidRPr="0099269D" w:rsidRDefault="00760633" w:rsidP="00E2257C">
                <w:pPr>
                  <w:jc w:val="center"/>
                  <w:rPr>
                    <w:rStyle w:val="Field11"/>
                    <w:rFonts w:ascii="Arial" w:hAnsi="Arial"/>
                    <w:color w:val="auto"/>
                    <w:sz w:val="28"/>
                    <w:rtl/>
                  </w:rPr>
                </w:pPr>
                <w:r w:rsidRPr="00E2257C">
                  <w:rPr>
                    <w:rStyle w:val="Field11"/>
                    <w:rtl/>
                  </w:rPr>
                  <w:t>...</w:t>
                </w:r>
              </w:p>
              <w:permEnd w:id="945245123" w:displacedByCustomXml="next"/>
            </w:sdtContent>
          </w:sdt>
        </w:tc>
      </w:tr>
      <w:tr w:rsidR="0099269D" w:rsidRPr="00A62871" w14:paraId="338ACC74" w14:textId="77777777" w:rsidTr="00636F4F">
        <w:trPr>
          <w:trHeight w:hRule="exact" w:val="283"/>
          <w:jc w:val="center"/>
        </w:trPr>
        <w:tc>
          <w:tcPr>
            <w:tcW w:w="899" w:type="pct"/>
            <w:tcBorders>
              <w:bottom w:val="single" w:sz="2" w:space="0" w:color="auto"/>
            </w:tcBorders>
            <w:shd w:val="clear" w:color="auto" w:fill="CCCCCC"/>
            <w:noWrap/>
            <w:vAlign w:val="center"/>
          </w:tcPr>
          <w:p w14:paraId="237C8E5E" w14:textId="77777777" w:rsidR="0099269D" w:rsidRPr="0073520D" w:rsidRDefault="0099269D" w:rsidP="00926B66">
            <w:pPr>
              <w:pStyle w:val="TableTitle"/>
              <w:ind w:left="57"/>
              <w:jc w:val="left"/>
              <w:rPr>
                <w:rtl/>
              </w:rPr>
            </w:pPr>
            <w:r w:rsidRPr="000F46E8">
              <w:rPr>
                <w:rtl/>
              </w:rPr>
              <w:t>אסיה פסיפיק</w:t>
            </w:r>
          </w:p>
        </w:tc>
        <w:tc>
          <w:tcPr>
            <w:tcW w:w="4101" w:type="pct"/>
            <w:shd w:val="clear" w:color="auto" w:fill="FFF8E5"/>
            <w:vAlign w:val="center"/>
          </w:tcPr>
          <w:sdt>
            <w:sdtPr>
              <w:rPr>
                <w:rStyle w:val="Field11"/>
                <w:rtl/>
              </w:rPr>
              <w:alias w:val="אסיה פסיפיק"/>
              <w:tag w:val="Asia_Pacific"/>
              <w:id w:val="964317993"/>
              <w:lock w:val="sdtLocked"/>
              <w:placeholder>
                <w:docPart w:val="443FF8CC59E44A8E8427A12B0724AE97"/>
              </w:placeholder>
              <w:dropDownList>
                <w:listItem w:displayText="..." w:value="..."/>
                <w:listItem w:displayText="סין  MOST" w:value="סין  MOST"/>
                <w:listItem w:displayText="סין ג'יאנגסו" w:value="סין ג'יאנגסו"/>
                <w:listItem w:displayText="סין שנחאי" w:value="סין שנחאי"/>
                <w:listItem w:displayText="סין שאנדונג" w:value="סין שאנדונג"/>
                <w:listItem w:displayText="סין גואנגדונג" w:value="סין גואנגדונג"/>
                <w:listItem w:displayText="סין שנז'ן" w:value="סין שנז'ן"/>
                <w:listItem w:displayText="סין ג'ג'יאנג" w:value="סין ג'ג'יאנג"/>
                <w:listItem w:displayText="סין סצ'ואן" w:value="סין סצ'ואן"/>
                <w:listItem w:displayText="סין- בייג'ינג" w:value="סין- בייג'ינג"/>
                <w:listItem w:displayText="סין הונג קונג" w:value="סין הונג קונג"/>
                <w:listItem w:displayText="טאייוואן" w:value="טאייוואן"/>
                <w:listItem w:displayText="יפן" w:value="יפן"/>
                <w:listItem w:displayText="יפן-פיילוטים" w:value="יפן-פיילוטים"/>
                <w:listItem w:displayText="אוסטרליה NSW" w:value="אוסטרליה NSW"/>
                <w:listItem w:displayText="אוסטרליה ויקטוריה" w:value="אוסטרליה ויקטוריה"/>
                <w:listItem w:displayText="אוסטרליה פדראלי" w:value="אוסטרליה פדראלי"/>
                <w:listItem w:displayText="וייטנאם" w:value="וייטנאם"/>
                <w:listItem w:displayText="קזחסטאן" w:value="קזחסטאן"/>
                <w:listItem w:displayText="תאילנד" w:value="תאילנד"/>
                <w:listItem w:displayText="קוריאה – פיילוטים" w:value="קוריאה – פיילוטים"/>
                <w:listItem w:displayText="סינגפור - פיילוטים" w:value="סינגפור - פיילוטים"/>
                <w:listItem w:displayText="אחר" w:value="אחר"/>
              </w:dropDownList>
            </w:sdtPr>
            <w:sdtEndPr>
              <w:rPr>
                <w:rStyle w:val="Field11"/>
              </w:rPr>
            </w:sdtEndPr>
            <w:sdtContent>
              <w:permStart w:id="861606506" w:edGrp="everyone" w:displacedByCustomXml="prev"/>
              <w:p w14:paraId="55BE76F4" w14:textId="694F9754" w:rsidR="00760633" w:rsidRDefault="00760633" w:rsidP="00E2257C">
                <w:pPr>
                  <w:jc w:val="center"/>
                  <w:rPr>
                    <w:sz w:val="28"/>
                    <w:rtl/>
                  </w:rPr>
                </w:pPr>
                <w:r w:rsidRPr="00E2257C">
                  <w:rPr>
                    <w:rStyle w:val="Field11"/>
                    <w:rtl/>
                  </w:rPr>
                  <w:t>...</w:t>
                </w:r>
              </w:p>
              <w:permEnd w:id="861606506" w:displacedByCustomXml="next"/>
            </w:sdtContent>
          </w:sdt>
          <w:p w14:paraId="7C6E6E4F" w14:textId="02FA6938" w:rsidR="0099269D" w:rsidRPr="0099269D" w:rsidRDefault="0099269D" w:rsidP="0099269D">
            <w:pPr>
              <w:jc w:val="center"/>
              <w:rPr>
                <w:rStyle w:val="Field11"/>
                <w:rFonts w:ascii="Arial" w:hAnsi="Arial"/>
                <w:color w:val="auto"/>
                <w:sz w:val="28"/>
                <w:rtl/>
              </w:rPr>
            </w:pPr>
          </w:p>
        </w:tc>
      </w:tr>
    </w:tbl>
    <w:p w14:paraId="382467C6" w14:textId="77777777" w:rsidR="0099269D" w:rsidRPr="0099269D" w:rsidRDefault="0099269D" w:rsidP="0099269D">
      <w:pPr>
        <w:pStyle w:val="Norm"/>
        <w:rPr>
          <w:rtl/>
        </w:rPr>
      </w:pPr>
    </w:p>
    <w:p w14:paraId="6C044965" w14:textId="79A4DDA5" w:rsidR="00BD7A1D" w:rsidRDefault="00BD7A1D" w:rsidP="00BD7A1D">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BD7A1D" w:rsidRPr="00A62871" w14:paraId="783DFBCA" w14:textId="77777777" w:rsidTr="00636F4F">
        <w:trPr>
          <w:trHeight w:hRule="exact" w:val="283"/>
          <w:jc w:val="center"/>
        </w:trPr>
        <w:tc>
          <w:tcPr>
            <w:tcW w:w="899" w:type="pct"/>
            <w:shd w:val="clear" w:color="auto" w:fill="CCCCCC"/>
            <w:noWrap/>
            <w:tcMar>
              <w:left w:w="0" w:type="dxa"/>
              <w:right w:w="57" w:type="dxa"/>
            </w:tcMar>
            <w:vAlign w:val="center"/>
          </w:tcPr>
          <w:p w14:paraId="0D1E22E9" w14:textId="39DD69FB" w:rsidR="00BD7A1D" w:rsidRPr="0049482E" w:rsidRDefault="00BD7A1D" w:rsidP="00664358">
            <w:pPr>
              <w:pStyle w:val="Norm"/>
              <w:rPr>
                <w:rFonts w:asciiTheme="minorBidi" w:hAnsiTheme="minorBidi" w:cstheme="minorBidi"/>
                <w:b/>
                <w:bCs/>
                <w:rtl/>
              </w:rPr>
            </w:pPr>
            <w:permStart w:id="49147059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82E0335" w14:textId="77777777" w:rsidR="00BD7A1D" w:rsidRPr="00A62871" w:rsidRDefault="00BD7A1D" w:rsidP="00664358">
            <w:pPr>
              <w:pStyle w:val="Norm"/>
              <w:jc w:val="center"/>
              <w:rPr>
                <w:rFonts w:asciiTheme="minorBidi" w:hAnsiTheme="minorBidi" w:cstheme="minorBidi"/>
                <w:rtl/>
              </w:rPr>
            </w:pPr>
          </w:p>
        </w:tc>
      </w:tr>
      <w:tr w:rsidR="00BD7A1D" w:rsidRPr="00A62871" w14:paraId="6D0FBB90" w14:textId="77777777" w:rsidTr="00636F4F">
        <w:trPr>
          <w:trHeight w:hRule="exact" w:val="567"/>
          <w:jc w:val="center"/>
        </w:trPr>
        <w:tc>
          <w:tcPr>
            <w:tcW w:w="899" w:type="pct"/>
            <w:shd w:val="clear" w:color="auto" w:fill="E6E6E6"/>
            <w:noWrap/>
            <w:tcMar>
              <w:left w:w="0" w:type="dxa"/>
              <w:right w:w="57" w:type="dxa"/>
            </w:tcMar>
            <w:vAlign w:val="center"/>
          </w:tcPr>
          <w:p w14:paraId="7CF17807" w14:textId="77777777" w:rsidR="00BD7A1D" w:rsidRPr="0049482E" w:rsidRDefault="00BD7A1D" w:rsidP="00664358">
            <w:pPr>
              <w:pStyle w:val="Norm"/>
              <w:rPr>
                <w:rFonts w:asciiTheme="minorBidi" w:hAnsiTheme="minorBidi" w:cstheme="minorBidi"/>
                <w:b/>
                <w:bCs/>
                <w:rtl/>
              </w:rPr>
            </w:pPr>
            <w:permStart w:id="1928660764" w:edGrp="everyone" w:colFirst="1" w:colLast="1"/>
            <w:permEnd w:id="49147059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696AA4A" w14:textId="77777777" w:rsidR="00BD7A1D" w:rsidRPr="00667BB9" w:rsidRDefault="00BD7A1D" w:rsidP="00664358">
            <w:pPr>
              <w:pStyle w:val="Norm"/>
              <w:jc w:val="center"/>
              <w:rPr>
                <w:rtl/>
              </w:rPr>
            </w:pPr>
          </w:p>
        </w:tc>
      </w:tr>
      <w:permEnd w:id="1928660764"/>
    </w:tbl>
    <w:p w14:paraId="0F9B659F" w14:textId="77777777" w:rsidR="00BD7A1D" w:rsidRPr="00760633" w:rsidRDefault="00BD7A1D" w:rsidP="00760633">
      <w:pPr>
        <w:pStyle w:val="Norm"/>
        <w:rPr>
          <w:rtl/>
        </w:rPr>
      </w:pPr>
    </w:p>
    <w:p w14:paraId="5796443A" w14:textId="1C6210FE" w:rsidR="00BD7A1D" w:rsidRDefault="000B7848" w:rsidP="00FF7A1E">
      <w:pPr>
        <w:pStyle w:val="Heading2"/>
        <w:framePr w:wrap="notBeside"/>
        <w:rPr>
          <w:rtl/>
        </w:rPr>
      </w:pPr>
      <w:r>
        <w:rPr>
          <w:rFonts w:cs="Arial" w:hint="cs"/>
          <w:rtl/>
        </w:rPr>
        <w:t xml:space="preserve">פירוט </w:t>
      </w:r>
      <w:r w:rsidRPr="000B7848">
        <w:rPr>
          <w:rFonts w:cs="Arial"/>
          <w:rtl/>
        </w:rPr>
        <w:t>המסגרות</w:t>
      </w:r>
      <w:r w:rsidRPr="000B7848">
        <w:rPr>
          <w:rFonts w:cs="Arial" w:hint="cs"/>
          <w:rtl/>
        </w:rPr>
        <w:t xml:space="preserve"> </w:t>
      </w:r>
      <w:r w:rsidRPr="000B7848">
        <w:rPr>
          <w:rFonts w:cs="Arial"/>
          <w:rtl/>
        </w:rPr>
        <w:t>בהם</w:t>
      </w:r>
      <w:r w:rsidRPr="000B7848">
        <w:rPr>
          <w:rFonts w:cs="Arial" w:hint="cs"/>
          <w:rtl/>
        </w:rPr>
        <w:t xml:space="preserve"> </w:t>
      </w:r>
      <w:r w:rsidRPr="000B7848">
        <w:rPr>
          <w:rFonts w:cs="Arial"/>
          <w:rtl/>
        </w:rPr>
        <w:t>נתמך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589"/>
        <w:gridCol w:w="3590"/>
        <w:gridCol w:w="3588"/>
      </w:tblGrid>
      <w:tr w:rsidR="000B7848" w:rsidRPr="00A62871" w14:paraId="153F5E8A" w14:textId="77777777" w:rsidTr="00760633">
        <w:trPr>
          <w:trHeight w:hRule="exact" w:val="283"/>
          <w:jc w:val="center"/>
        </w:trPr>
        <w:tc>
          <w:tcPr>
            <w:tcW w:w="1667" w:type="pct"/>
            <w:shd w:val="clear" w:color="auto" w:fill="E6E6E6"/>
            <w:noWrap/>
            <w:vAlign w:val="center"/>
          </w:tcPr>
          <w:p w14:paraId="07CCF231" w14:textId="77777777" w:rsidR="000B7848" w:rsidRPr="001A690D" w:rsidRDefault="000B7848" w:rsidP="00664358">
            <w:pPr>
              <w:jc w:val="center"/>
              <w:rPr>
                <w:rFonts w:ascii="David" w:hAnsi="David" w:cs="David"/>
                <w:b/>
                <w:bCs/>
                <w:sz w:val="28"/>
                <w:rtl/>
              </w:rPr>
            </w:pPr>
            <w:permStart w:id="1410802321" w:edGrp="everyone" w:colFirst="0" w:colLast="0"/>
            <w:permStart w:id="1070745702" w:edGrp="everyone" w:colFirst="1" w:colLast="1"/>
            <w:permStart w:id="26941160" w:edGrp="everyone" w:colFirst="2" w:colLast="2"/>
          </w:p>
        </w:tc>
        <w:tc>
          <w:tcPr>
            <w:tcW w:w="1667" w:type="pct"/>
            <w:shd w:val="clear" w:color="auto" w:fill="D9D9D9" w:themeFill="background1" w:themeFillShade="D9"/>
            <w:vAlign w:val="center"/>
          </w:tcPr>
          <w:p w14:paraId="5C73F1FA" w14:textId="77777777" w:rsidR="000B7848" w:rsidRPr="001A690D" w:rsidRDefault="000B7848" w:rsidP="00664358">
            <w:pPr>
              <w:jc w:val="center"/>
              <w:rPr>
                <w:rFonts w:ascii="David" w:hAnsi="David" w:cs="David"/>
                <w:b/>
                <w:bCs/>
                <w:sz w:val="28"/>
                <w:rtl/>
              </w:rPr>
            </w:pPr>
          </w:p>
        </w:tc>
        <w:tc>
          <w:tcPr>
            <w:tcW w:w="1666" w:type="pct"/>
            <w:shd w:val="clear" w:color="auto" w:fill="E6E6E6"/>
            <w:vAlign w:val="center"/>
          </w:tcPr>
          <w:p w14:paraId="2E051D3C" w14:textId="17BB4EDB" w:rsidR="000B7848" w:rsidRPr="001A690D" w:rsidRDefault="000B7848" w:rsidP="00664358">
            <w:pPr>
              <w:jc w:val="center"/>
              <w:rPr>
                <w:rFonts w:ascii="David" w:hAnsi="David" w:cs="David"/>
                <w:b/>
                <w:bCs/>
                <w:sz w:val="28"/>
                <w:rtl/>
              </w:rPr>
            </w:pPr>
            <w:bookmarkStart w:id="3" w:name="_Hlk15465404"/>
          </w:p>
        </w:tc>
      </w:tr>
      <w:bookmarkEnd w:id="3"/>
      <w:permEnd w:id="1410802321"/>
      <w:permEnd w:id="1070745702"/>
      <w:permEnd w:id="26941160"/>
    </w:tbl>
    <w:p w14:paraId="09A20B06" w14:textId="77777777" w:rsidR="00BD7A1D" w:rsidRPr="00760633" w:rsidRDefault="00BD7A1D" w:rsidP="00760633">
      <w:pPr>
        <w:pStyle w:val="Norm"/>
        <w:rPr>
          <w:rtl/>
        </w:rPr>
      </w:pPr>
    </w:p>
    <w:p w14:paraId="288D9729" w14:textId="162165BB" w:rsidR="00BD7A1D" w:rsidRDefault="00BD7A1D" w:rsidP="00BD7A1D">
      <w:pPr>
        <w:pStyle w:val="Heading2"/>
        <w:framePr w:wrap="notBeside"/>
        <w:rPr>
          <w:rtl/>
        </w:rPr>
      </w:pPr>
      <w:r>
        <w:rPr>
          <w:rFonts w:hint="cs"/>
          <w:rtl/>
        </w:rPr>
        <w:t>תקופת התוכנית</w:t>
      </w:r>
      <w:r w:rsidR="009461C4">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7A1D" w:rsidRPr="00A62871" w14:paraId="3F586D90" w14:textId="77777777" w:rsidTr="00760633">
        <w:trPr>
          <w:trHeight w:val="283"/>
          <w:jc w:val="center"/>
        </w:trPr>
        <w:tc>
          <w:tcPr>
            <w:tcW w:w="1250" w:type="pct"/>
            <w:shd w:val="clear" w:color="auto" w:fill="CCCCCC"/>
            <w:noWrap/>
            <w:tcMar>
              <w:left w:w="0" w:type="dxa"/>
              <w:right w:w="57" w:type="dxa"/>
            </w:tcMar>
            <w:vAlign w:val="center"/>
          </w:tcPr>
          <w:p w14:paraId="468D2AF7"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0B632D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8C8B47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6C06E6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636F4F" w:rsidRPr="00A62871" w14:paraId="58424107" w14:textId="77777777" w:rsidTr="00636F4F">
        <w:trPr>
          <w:trHeight w:val="283"/>
          <w:jc w:val="center"/>
        </w:trPr>
        <w:permStart w:id="751788739" w:edGrp="everyone" w:displacedByCustomXml="next"/>
        <w:sdt>
          <w:sdtPr>
            <w:rPr>
              <w:rStyle w:val="Field11"/>
              <w:rtl/>
            </w:rPr>
            <w:alias w:val="שנות התוכנית"/>
            <w:tag w:val="שנות התוכנית"/>
            <w:id w:val="-474301936"/>
            <w:lock w:val="sdtLocked"/>
            <w:placeholder>
              <w:docPart w:val="359FBB934AF44F6E9E6CEE3B4FD8870F"/>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dropDownList>
          </w:sdtPr>
          <w:sdtEndPr>
            <w:rPr>
              <w:rStyle w:val="Field11"/>
            </w:rPr>
          </w:sdtEndPr>
          <w:sdtContent>
            <w:tc>
              <w:tcPr>
                <w:tcW w:w="1250" w:type="pct"/>
                <w:shd w:val="clear" w:color="auto" w:fill="FFF8E5"/>
                <w:noWrap/>
                <w:tcMar>
                  <w:left w:w="0" w:type="dxa"/>
                  <w:right w:w="57" w:type="dxa"/>
                </w:tcMar>
                <w:vAlign w:val="center"/>
              </w:tcPr>
              <w:p w14:paraId="3E7008BA" w14:textId="2BE3CD7E"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751788739" w:displacedByCustomXml="next"/>
          </w:sdtContent>
        </w:sdt>
        <w:sdt>
          <w:sdtPr>
            <w:rPr>
              <w:rStyle w:val="Field11"/>
              <w:rtl/>
            </w:rPr>
            <w:alias w:val="שנת התיק"/>
            <w:tag w:val="שנת התיק"/>
            <w:id w:val="1283691960"/>
            <w:lock w:val="sdtLocked"/>
            <w:placeholder>
              <w:docPart w:val="45A4318FB66745F88D6E1AEE7BA206E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dropDownList>
          </w:sdtPr>
          <w:sdtEndPr>
            <w:rPr>
              <w:rStyle w:val="Field11"/>
            </w:rPr>
          </w:sdtEndPr>
          <w:sdtContent>
            <w:permStart w:id="1066800537" w:edGrp="everyone" w:displacedByCustomXml="prev"/>
            <w:tc>
              <w:tcPr>
                <w:tcW w:w="1250" w:type="pct"/>
                <w:shd w:val="clear" w:color="auto" w:fill="FFF8E5"/>
                <w:vAlign w:val="center"/>
              </w:tcPr>
              <w:p w14:paraId="6B0B921F" w14:textId="1077B15F"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1066800537"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9422D6D2484C4DCAB0A49CD254257AB9"/>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887992035" w:edGrp="everyone" w:displacedByCustomXml="prev"/>
              <w:p w14:paraId="35F1A533" w14:textId="6C981998"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מועד התחלה...</w:t>
                </w:r>
              </w:p>
              <w:permEnd w:id="1887992035"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B07D17FCA97C4A678C8AF91DF2D211B0"/>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742659981" w:edGrp="everyone" w:displacedByCustomXml="prev"/>
              <w:p w14:paraId="125B6BC6" w14:textId="761C074B" w:rsidR="00636F4F" w:rsidRPr="00A62871" w:rsidRDefault="00636F4F" w:rsidP="00636F4F">
                <w:pPr>
                  <w:pStyle w:val="Norm"/>
                  <w:jc w:val="center"/>
                  <w:rPr>
                    <w:rFonts w:asciiTheme="minorBidi" w:hAnsiTheme="minorBidi" w:cstheme="minorBidi"/>
                    <w:rtl/>
                  </w:rPr>
                </w:pPr>
                <w:r w:rsidRPr="00BD7A1D">
                  <w:rPr>
                    <w:rStyle w:val="PlaceholderText"/>
                    <w:color w:val="A00000"/>
                    <w:sz w:val="18"/>
                    <w:szCs w:val="18"/>
                    <w:rtl/>
                  </w:rPr>
                  <w:t>מועד סיום...</w:t>
                </w:r>
              </w:p>
              <w:permEnd w:id="742659981" w:displacedByCustomXml="next"/>
            </w:sdtContent>
          </w:sdt>
        </w:tc>
      </w:tr>
    </w:tbl>
    <w:p w14:paraId="00C588EE" w14:textId="77777777" w:rsidR="00BD7A1D" w:rsidRPr="00760633" w:rsidRDefault="00BD7A1D" w:rsidP="00760633">
      <w:pPr>
        <w:pStyle w:val="Norm"/>
        <w:rPr>
          <w:rtl/>
        </w:rPr>
      </w:pPr>
    </w:p>
    <w:p w14:paraId="3522CEB4" w14:textId="1C8C46DB" w:rsidR="00BD7A1D" w:rsidRDefault="00BD7A1D" w:rsidP="00BD7A1D">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כנית</w:t>
      </w:r>
      <w:r w:rsidR="009461C4">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D7A1D" w:rsidRPr="00A62871" w14:paraId="438459E9" w14:textId="77777777" w:rsidTr="00760633">
        <w:trPr>
          <w:trHeight w:hRule="exact" w:val="567"/>
          <w:jc w:val="center"/>
        </w:trPr>
        <w:tc>
          <w:tcPr>
            <w:tcW w:w="1250" w:type="pct"/>
            <w:shd w:val="clear" w:color="auto" w:fill="CCCCCC"/>
            <w:noWrap/>
            <w:vAlign w:val="center"/>
          </w:tcPr>
          <w:p w14:paraId="7E82970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2E87D28"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C166423"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0C6F40" w14:textId="77777777" w:rsidR="00BD7A1D"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214D09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4393826E" w14:textId="77777777" w:rsidR="00BD7A1D" w:rsidRDefault="00BD7A1D" w:rsidP="00664358">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FF91AD" w14:textId="77777777" w:rsidR="00BD7A1D" w:rsidRPr="00A62871" w:rsidRDefault="00BD7A1D" w:rsidP="00664358">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BD7A1D" w:rsidRPr="00A62871" w14:paraId="2C266721" w14:textId="77777777" w:rsidTr="00636F4F">
        <w:trPr>
          <w:trHeight w:hRule="exact" w:val="283"/>
          <w:jc w:val="center"/>
        </w:trPr>
        <w:tc>
          <w:tcPr>
            <w:tcW w:w="1250" w:type="pct"/>
            <w:shd w:val="clear" w:color="auto" w:fill="FFF8E5"/>
            <w:noWrap/>
            <w:tcMar>
              <w:left w:w="0" w:type="dxa"/>
              <w:right w:w="57" w:type="dxa"/>
            </w:tcMar>
            <w:vAlign w:val="center"/>
          </w:tcPr>
          <w:p w14:paraId="477A2519" w14:textId="77777777" w:rsidR="00BD7A1D" w:rsidRPr="00A62871" w:rsidRDefault="00BD7A1D" w:rsidP="00664358">
            <w:pPr>
              <w:pStyle w:val="Norm"/>
              <w:bidi w:val="0"/>
              <w:jc w:val="center"/>
              <w:rPr>
                <w:rFonts w:asciiTheme="minorBidi" w:hAnsiTheme="minorBidi" w:cstheme="minorBidi"/>
                <w:rtl/>
              </w:rPr>
            </w:pPr>
            <w:permStart w:id="1179480907" w:edGrp="everyone" w:colFirst="0" w:colLast="0"/>
            <w:permStart w:id="1031090116" w:edGrp="everyone" w:colFirst="1" w:colLast="1"/>
            <w:permStart w:id="1945400734" w:edGrp="everyone" w:colFirst="2" w:colLast="2"/>
            <w:permStart w:id="374088726" w:edGrp="everyone" w:colFirst="3" w:colLast="3"/>
          </w:p>
        </w:tc>
        <w:tc>
          <w:tcPr>
            <w:tcW w:w="1250" w:type="pct"/>
            <w:shd w:val="clear" w:color="auto" w:fill="FFF8E5"/>
            <w:vAlign w:val="center"/>
          </w:tcPr>
          <w:p w14:paraId="33EE07AD"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4DA93849"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6FE12A73" w14:textId="77777777" w:rsidR="00BD7A1D" w:rsidRPr="00A62871" w:rsidRDefault="00BD7A1D" w:rsidP="00664358">
            <w:pPr>
              <w:pStyle w:val="Norm"/>
              <w:bidi w:val="0"/>
              <w:jc w:val="center"/>
              <w:rPr>
                <w:rFonts w:asciiTheme="minorBidi" w:hAnsiTheme="minorBidi" w:cstheme="minorBidi"/>
                <w:rtl/>
              </w:rPr>
            </w:pPr>
          </w:p>
        </w:tc>
      </w:tr>
      <w:permEnd w:id="1179480907"/>
      <w:permEnd w:id="1031090116"/>
      <w:permEnd w:id="1945400734"/>
      <w:permEnd w:id="374088726"/>
    </w:tbl>
    <w:p w14:paraId="584F1F73" w14:textId="77777777" w:rsidR="00BD7A1D" w:rsidRPr="00760633" w:rsidRDefault="00BD7A1D" w:rsidP="00760633">
      <w:pPr>
        <w:pStyle w:val="Norm"/>
        <w:rPr>
          <w:rtl/>
        </w:rPr>
      </w:pPr>
    </w:p>
    <w:p w14:paraId="6E765D09" w14:textId="0C03E7D7" w:rsidR="00BD7A1D" w:rsidRDefault="00BD7A1D" w:rsidP="00BD7A1D">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w:t>
      </w:r>
      <w:r w:rsidR="009461C4">
        <w:rPr>
          <w:rFonts w:cs="Arial"/>
          <w:rtl/>
        </w:rPr>
        <w:t xml:space="preserve"> </w:t>
      </w:r>
    </w:p>
    <w:p w14:paraId="4DDC0F71" w14:textId="77777777" w:rsidR="00BD7A1D" w:rsidRPr="003F069F" w:rsidRDefault="00BD7A1D" w:rsidP="00BD7A1D">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7A1D" w:rsidRPr="00A62871" w14:paraId="210151BD" w14:textId="77777777" w:rsidTr="00760633">
        <w:trPr>
          <w:trHeight w:hRule="exact" w:val="283"/>
          <w:jc w:val="center"/>
        </w:trPr>
        <w:tc>
          <w:tcPr>
            <w:tcW w:w="129" w:type="pct"/>
            <w:shd w:val="clear" w:color="auto" w:fill="CCCCCC"/>
            <w:noWrap/>
            <w:tcMar>
              <w:left w:w="0" w:type="dxa"/>
              <w:right w:w="0" w:type="dxa"/>
            </w:tcMar>
            <w:vAlign w:val="center"/>
          </w:tcPr>
          <w:p w14:paraId="0E492E8E"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88BC286"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4B2465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1641C2F7"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3E13028"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Pr>
              <w:t>Email</w:t>
            </w:r>
          </w:p>
        </w:tc>
      </w:tr>
      <w:tr w:rsidR="00BD7A1D" w:rsidRPr="00A62871" w14:paraId="563D1CE7" w14:textId="77777777" w:rsidTr="00636F4F">
        <w:trPr>
          <w:trHeight w:hRule="exact" w:val="283"/>
          <w:jc w:val="center"/>
        </w:trPr>
        <w:tc>
          <w:tcPr>
            <w:tcW w:w="129" w:type="pct"/>
            <w:shd w:val="clear" w:color="auto" w:fill="CCCCCC"/>
            <w:noWrap/>
            <w:tcMar>
              <w:left w:w="0" w:type="dxa"/>
              <w:right w:w="0" w:type="dxa"/>
            </w:tcMar>
            <w:vAlign w:val="center"/>
          </w:tcPr>
          <w:p w14:paraId="4AA98604" w14:textId="77777777" w:rsidR="00BD7A1D" w:rsidRPr="0073520D" w:rsidRDefault="00BD7A1D" w:rsidP="00664358">
            <w:pPr>
              <w:pStyle w:val="Norm"/>
              <w:jc w:val="center"/>
              <w:rPr>
                <w:rFonts w:asciiTheme="minorBidi" w:hAnsiTheme="minorBidi" w:cstheme="minorBidi"/>
                <w:b/>
                <w:bCs/>
                <w:rtl/>
              </w:rPr>
            </w:pPr>
            <w:permStart w:id="1335690091" w:edGrp="everyone" w:colFirst="1" w:colLast="1"/>
            <w:permStart w:id="339244316" w:edGrp="everyone" w:colFirst="2" w:colLast="2"/>
            <w:permStart w:id="1321098117" w:edGrp="everyone" w:colFirst="3" w:colLast="3"/>
            <w:permStart w:id="1762004311" w:edGrp="everyone" w:colFirst="4" w:colLast="4"/>
            <w:r w:rsidRPr="0073520D">
              <w:rPr>
                <w:rFonts w:asciiTheme="minorBidi" w:hAnsiTheme="minorBidi" w:cstheme="minorBidi"/>
                <w:b/>
                <w:bCs/>
                <w:rtl/>
              </w:rPr>
              <w:t>1</w:t>
            </w:r>
          </w:p>
        </w:tc>
        <w:tc>
          <w:tcPr>
            <w:tcW w:w="1031" w:type="pct"/>
            <w:shd w:val="clear" w:color="auto" w:fill="FFF8E5"/>
            <w:noWrap/>
            <w:vAlign w:val="center"/>
          </w:tcPr>
          <w:p w14:paraId="648736CB"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24E06CD"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7667C66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06326443" w14:textId="77777777" w:rsidR="00BD7A1D" w:rsidRPr="00A62871" w:rsidRDefault="00BD7A1D" w:rsidP="00664358">
            <w:pPr>
              <w:pStyle w:val="Norm"/>
              <w:bidi w:val="0"/>
              <w:jc w:val="center"/>
              <w:rPr>
                <w:rFonts w:asciiTheme="minorBidi" w:hAnsiTheme="minorBidi" w:cstheme="minorBidi"/>
              </w:rPr>
            </w:pPr>
          </w:p>
        </w:tc>
      </w:tr>
      <w:tr w:rsidR="00BD7A1D" w:rsidRPr="00A62871" w14:paraId="13ECF5CA" w14:textId="77777777" w:rsidTr="00636F4F">
        <w:trPr>
          <w:trHeight w:hRule="exact" w:val="283"/>
          <w:jc w:val="center"/>
        </w:trPr>
        <w:tc>
          <w:tcPr>
            <w:tcW w:w="129" w:type="pct"/>
            <w:shd w:val="clear" w:color="auto" w:fill="CCCCCC"/>
            <w:noWrap/>
            <w:tcMar>
              <w:left w:w="0" w:type="dxa"/>
              <w:right w:w="0" w:type="dxa"/>
            </w:tcMar>
            <w:vAlign w:val="center"/>
          </w:tcPr>
          <w:p w14:paraId="018ABD76" w14:textId="77777777" w:rsidR="00BD7A1D" w:rsidRPr="0073520D" w:rsidRDefault="00BD7A1D" w:rsidP="00664358">
            <w:pPr>
              <w:pStyle w:val="Norm"/>
              <w:jc w:val="center"/>
              <w:rPr>
                <w:rFonts w:asciiTheme="minorBidi" w:hAnsiTheme="minorBidi" w:cstheme="minorBidi"/>
                <w:b/>
                <w:bCs/>
                <w:rtl/>
              </w:rPr>
            </w:pPr>
            <w:permStart w:id="5263131" w:edGrp="everyone" w:colFirst="1" w:colLast="1"/>
            <w:permStart w:id="163650231" w:edGrp="everyone" w:colFirst="2" w:colLast="2"/>
            <w:permStart w:id="1316507845" w:edGrp="everyone" w:colFirst="3" w:colLast="3"/>
            <w:permStart w:id="855444518" w:edGrp="everyone" w:colFirst="4" w:colLast="4"/>
            <w:permEnd w:id="1335690091"/>
            <w:permEnd w:id="339244316"/>
            <w:permEnd w:id="1321098117"/>
            <w:permEnd w:id="1762004311"/>
            <w:r w:rsidRPr="0073520D">
              <w:rPr>
                <w:rFonts w:asciiTheme="minorBidi" w:hAnsiTheme="minorBidi" w:cstheme="minorBidi"/>
                <w:b/>
                <w:bCs/>
                <w:rtl/>
              </w:rPr>
              <w:t>2</w:t>
            </w:r>
          </w:p>
        </w:tc>
        <w:tc>
          <w:tcPr>
            <w:tcW w:w="1031" w:type="pct"/>
            <w:shd w:val="clear" w:color="auto" w:fill="FFF8E5"/>
            <w:noWrap/>
            <w:vAlign w:val="center"/>
          </w:tcPr>
          <w:p w14:paraId="42930ECA"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1EAB3AB2"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29F77F67"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16DF69DD" w14:textId="77777777" w:rsidR="00BD7A1D" w:rsidRPr="00A62871" w:rsidRDefault="00BD7A1D" w:rsidP="00664358">
            <w:pPr>
              <w:pStyle w:val="Norm"/>
              <w:bidi w:val="0"/>
              <w:jc w:val="center"/>
              <w:rPr>
                <w:rFonts w:asciiTheme="minorBidi" w:hAnsiTheme="minorBidi" w:cstheme="minorBidi"/>
              </w:rPr>
            </w:pPr>
          </w:p>
        </w:tc>
      </w:tr>
      <w:tr w:rsidR="00BD7A1D" w:rsidRPr="00A62871" w14:paraId="7DB6CF47" w14:textId="77777777" w:rsidTr="00636F4F">
        <w:trPr>
          <w:trHeight w:hRule="exact" w:val="283"/>
          <w:jc w:val="center"/>
        </w:trPr>
        <w:tc>
          <w:tcPr>
            <w:tcW w:w="129" w:type="pct"/>
            <w:shd w:val="clear" w:color="auto" w:fill="CCCCCC"/>
            <w:noWrap/>
            <w:tcMar>
              <w:left w:w="0" w:type="dxa"/>
              <w:right w:w="0" w:type="dxa"/>
            </w:tcMar>
            <w:vAlign w:val="center"/>
          </w:tcPr>
          <w:p w14:paraId="049E0A32" w14:textId="77777777" w:rsidR="00BD7A1D" w:rsidRPr="0073520D" w:rsidRDefault="00BD7A1D" w:rsidP="00664358">
            <w:pPr>
              <w:pStyle w:val="Norm"/>
              <w:jc w:val="center"/>
              <w:rPr>
                <w:rFonts w:asciiTheme="minorBidi" w:hAnsiTheme="minorBidi" w:cstheme="minorBidi"/>
                <w:b/>
                <w:bCs/>
                <w:rtl/>
              </w:rPr>
            </w:pPr>
            <w:permStart w:id="333602582" w:edGrp="everyone" w:colFirst="1" w:colLast="1"/>
            <w:permStart w:id="1115714075" w:edGrp="everyone" w:colFirst="2" w:colLast="2"/>
            <w:permStart w:id="666794843" w:edGrp="everyone" w:colFirst="3" w:colLast="3"/>
            <w:permStart w:id="1338532305" w:edGrp="everyone" w:colFirst="4" w:colLast="4"/>
            <w:permEnd w:id="5263131"/>
            <w:permEnd w:id="163650231"/>
            <w:permEnd w:id="1316507845"/>
            <w:permEnd w:id="855444518"/>
            <w:r w:rsidRPr="0073520D">
              <w:rPr>
                <w:rFonts w:asciiTheme="minorBidi" w:hAnsiTheme="minorBidi" w:cstheme="minorBidi"/>
                <w:b/>
                <w:bCs/>
                <w:rtl/>
              </w:rPr>
              <w:t>3</w:t>
            </w:r>
          </w:p>
        </w:tc>
        <w:tc>
          <w:tcPr>
            <w:tcW w:w="1031" w:type="pct"/>
            <w:shd w:val="clear" w:color="auto" w:fill="FFF8E5"/>
            <w:noWrap/>
            <w:vAlign w:val="center"/>
          </w:tcPr>
          <w:p w14:paraId="3DF9E267"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66F52C6"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67C74919"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634C35BF" w14:textId="77777777" w:rsidR="00BD7A1D" w:rsidRPr="00A62871" w:rsidRDefault="00BD7A1D" w:rsidP="00664358">
            <w:pPr>
              <w:pStyle w:val="Norm"/>
              <w:bidi w:val="0"/>
              <w:jc w:val="center"/>
              <w:rPr>
                <w:rFonts w:asciiTheme="minorBidi" w:hAnsiTheme="minorBidi" w:cstheme="minorBidi"/>
              </w:rPr>
            </w:pPr>
          </w:p>
        </w:tc>
      </w:tr>
      <w:tr w:rsidR="00BD7A1D" w:rsidRPr="00A62871" w14:paraId="02841AAF" w14:textId="77777777" w:rsidTr="00636F4F">
        <w:trPr>
          <w:trHeight w:hRule="exact" w:val="283"/>
          <w:jc w:val="center"/>
        </w:trPr>
        <w:tc>
          <w:tcPr>
            <w:tcW w:w="129" w:type="pct"/>
            <w:shd w:val="clear" w:color="auto" w:fill="CCCCCC"/>
            <w:noWrap/>
            <w:tcMar>
              <w:left w:w="0" w:type="dxa"/>
              <w:right w:w="0" w:type="dxa"/>
            </w:tcMar>
            <w:vAlign w:val="center"/>
          </w:tcPr>
          <w:p w14:paraId="693AD066" w14:textId="77777777" w:rsidR="00BD7A1D" w:rsidRPr="0073520D" w:rsidRDefault="00BD7A1D" w:rsidP="00664358">
            <w:pPr>
              <w:pStyle w:val="Norm"/>
              <w:jc w:val="center"/>
              <w:rPr>
                <w:rFonts w:asciiTheme="minorBidi" w:hAnsiTheme="minorBidi" w:cstheme="minorBidi"/>
                <w:b/>
                <w:bCs/>
                <w:rtl/>
              </w:rPr>
            </w:pPr>
            <w:permStart w:id="1077963160" w:edGrp="everyone" w:colFirst="1" w:colLast="1"/>
            <w:permStart w:id="359536171" w:edGrp="everyone" w:colFirst="2" w:colLast="2"/>
            <w:permStart w:id="1506823351" w:edGrp="everyone" w:colFirst="3" w:colLast="3"/>
            <w:permStart w:id="1531992762" w:edGrp="everyone" w:colFirst="4" w:colLast="4"/>
            <w:permEnd w:id="333602582"/>
            <w:permEnd w:id="1115714075"/>
            <w:permEnd w:id="666794843"/>
            <w:permEnd w:id="1338532305"/>
            <w:r w:rsidRPr="0073520D">
              <w:rPr>
                <w:rFonts w:asciiTheme="minorBidi" w:hAnsiTheme="minorBidi" w:cstheme="minorBidi"/>
                <w:b/>
                <w:bCs/>
                <w:rtl/>
              </w:rPr>
              <w:t>4</w:t>
            </w:r>
          </w:p>
        </w:tc>
        <w:tc>
          <w:tcPr>
            <w:tcW w:w="1031" w:type="pct"/>
            <w:shd w:val="clear" w:color="auto" w:fill="FFF8E5"/>
            <w:noWrap/>
            <w:vAlign w:val="center"/>
          </w:tcPr>
          <w:p w14:paraId="1059D1C4"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60D11794"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50827EA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3940B59D" w14:textId="77777777" w:rsidR="00BD7A1D" w:rsidRPr="00A62871" w:rsidRDefault="00BD7A1D" w:rsidP="00664358">
            <w:pPr>
              <w:pStyle w:val="Norm"/>
              <w:bidi w:val="0"/>
              <w:jc w:val="center"/>
              <w:rPr>
                <w:rFonts w:asciiTheme="minorBidi" w:hAnsiTheme="minorBidi" w:cstheme="minorBidi"/>
              </w:rPr>
            </w:pPr>
          </w:p>
        </w:tc>
      </w:tr>
      <w:permEnd w:id="1077963160"/>
      <w:permEnd w:id="359536171"/>
      <w:permEnd w:id="1506823351"/>
      <w:permEnd w:id="1531992762"/>
    </w:tbl>
    <w:p w14:paraId="35ED966D" w14:textId="00559BBF" w:rsidR="00BD7A1D" w:rsidRPr="00291FC4" w:rsidRDefault="00BD7A1D" w:rsidP="000B7848">
      <w:pPr>
        <w:pStyle w:val="Norm"/>
        <w:rPr>
          <w:sz w:val="14"/>
          <w:szCs w:val="14"/>
          <w:rtl/>
        </w:rPr>
      </w:pPr>
    </w:p>
    <w:p w14:paraId="76B0A501" w14:textId="77777777" w:rsidR="00BD7A1D" w:rsidRDefault="00BD7A1D" w:rsidP="00760633">
      <w:pPr>
        <w:pStyle w:val="Heading1"/>
        <w:pageBreakBefore/>
        <w:framePr w:wrap="notBeside"/>
        <w:rPr>
          <w:rFonts w:cs="Arial"/>
          <w:rtl/>
        </w:rPr>
      </w:pPr>
      <w:bookmarkStart w:id="4" w:name="_Toc63354913"/>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7A1D" w:rsidRPr="00A62871" w14:paraId="4BBBB131" w14:textId="77777777" w:rsidTr="00664358">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71B711F1" w14:textId="77777777" w:rsidR="00BD7A1D" w:rsidRPr="00B568B4" w:rsidRDefault="00BD7A1D" w:rsidP="00664358">
            <w:pPr>
              <w:pStyle w:val="noteshead"/>
              <w:rPr>
                <w:rtl/>
              </w:rPr>
            </w:pPr>
            <w:bookmarkStart w:id="5" w:name="_Hlk33018244"/>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1738510D" w14:textId="5559F903" w:rsidR="00BD7A1D" w:rsidRPr="00CA1605" w:rsidRDefault="00BD7A1D" w:rsidP="00664358">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w:t>
            </w:r>
            <w:r w:rsidR="00291FC4">
              <w:rPr>
                <w:rFonts w:hint="cs"/>
                <w:rtl/>
              </w:rPr>
              <w:t xml:space="preserve"> השותף</w:t>
            </w:r>
            <w:r w:rsidRPr="00CA1605">
              <w:rPr>
                <w:rtl/>
              </w:rPr>
              <w:t xml:space="preserve"> והפערים מול הנדרש</w:t>
            </w:r>
          </w:p>
          <w:p w14:paraId="668A14FF" w14:textId="3AD062C5" w:rsidR="00BD7A1D" w:rsidRDefault="00BD7A1D" w:rsidP="00664358">
            <w:pPr>
              <w:pStyle w:val="notesnumer"/>
              <w:rPr>
                <w:rtl/>
              </w:rPr>
            </w:pPr>
            <w:r w:rsidRPr="00CA1605">
              <w:rPr>
                <w:rtl/>
              </w:rPr>
              <w:t>[</w:t>
            </w:r>
            <w:r w:rsidRPr="00CA1605">
              <w:rPr>
                <w:b/>
                <w:bCs/>
                <w:rtl/>
              </w:rPr>
              <w:t>2</w:t>
            </w:r>
            <w:r w:rsidRPr="00CA1605">
              <w:rPr>
                <w:rtl/>
              </w:rPr>
              <w:t>] השוק הרלוונטי, ההזדמנות העסקית, ההיערכות השיווקית, המודל העסקי, תחזית המכירות, מתחרים, התועלת העסקית והגידול הצפוי במכירות</w:t>
            </w:r>
            <w:r w:rsidR="009461C4">
              <w:rPr>
                <w:rtl/>
              </w:rPr>
              <w:t xml:space="preserve"> </w:t>
            </w:r>
            <w:r w:rsidRPr="00CA1605">
              <w:rPr>
                <w:rtl/>
              </w:rPr>
              <w:t xml:space="preserve">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10030A46" w14:textId="5789BBC5" w:rsidR="00291FC4" w:rsidRPr="00291FC4" w:rsidRDefault="00291FC4" w:rsidP="00291FC4">
            <w:pPr>
              <w:pStyle w:val="notesnumer"/>
              <w:rPr>
                <w:rtl/>
              </w:rPr>
            </w:pPr>
            <w:r w:rsidRPr="00291FC4">
              <w:rPr>
                <w:rtl/>
              </w:rPr>
              <w:t>[</w:t>
            </w:r>
            <w:r w:rsidRPr="00291FC4">
              <w:rPr>
                <w:b/>
                <w:bCs/>
                <w:rtl/>
              </w:rPr>
              <w:t>3</w:t>
            </w:r>
            <w:r w:rsidRPr="00291FC4">
              <w:rPr>
                <w:rtl/>
              </w:rPr>
              <w:t>] הסינרגיה הכוללת בשת"פ הבינלאומי (מבחינות שונות כגון טכנולוגית ועסקית); מינוף התאגיד בזכות השת"פ</w:t>
            </w:r>
          </w:p>
          <w:p w14:paraId="5A545A18" w14:textId="77777777" w:rsidR="00BD7A1D" w:rsidRPr="00BD7A1D" w:rsidRDefault="00BD7A1D" w:rsidP="00664358">
            <w:pPr>
              <w:pStyle w:val="notesnumer"/>
              <w:rPr>
                <w:sz w:val="10"/>
                <w:szCs w:val="10"/>
                <w:rtl/>
              </w:rPr>
            </w:pPr>
          </w:p>
          <w:p w14:paraId="7111344A" w14:textId="3C5511E2" w:rsidR="00BD7A1D" w:rsidRDefault="00BD7A1D" w:rsidP="00664358">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269BDA61" w14:textId="77777777" w:rsidR="00414D02" w:rsidRPr="00414D02" w:rsidRDefault="00414D02" w:rsidP="00414D02">
            <w:pPr>
              <w:pStyle w:val="Norm"/>
              <w:rPr>
                <w:sz w:val="10"/>
                <w:szCs w:val="10"/>
              </w:rPr>
            </w:pPr>
          </w:p>
          <w:p w14:paraId="3C0FF877" w14:textId="77777777" w:rsidR="00BD7A1D" w:rsidRPr="009A6569" w:rsidRDefault="00BD7A1D" w:rsidP="00664358">
            <w:pPr>
              <w:pStyle w:val="notesbullet"/>
              <w:rPr>
                <w:rtl/>
              </w:rPr>
            </w:pPr>
            <w:r w:rsidRPr="00063B78">
              <w:rPr>
                <w:rtl/>
              </w:rPr>
              <w:t xml:space="preserve">הערה: עד </w:t>
            </w:r>
            <w:r>
              <w:rPr>
                <w:rFonts w:hint="cs"/>
                <w:rtl/>
              </w:rPr>
              <w:t>20</w:t>
            </w:r>
            <w:r w:rsidRPr="00063B78">
              <w:rPr>
                <w:rtl/>
              </w:rPr>
              <w:t xml:space="preserve"> שורות</w:t>
            </w:r>
          </w:p>
        </w:tc>
      </w:tr>
      <w:tr w:rsidR="00BD7A1D" w:rsidRPr="00A62871" w14:paraId="06595BF0" w14:textId="77777777" w:rsidTr="007601A0">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A8974F9" w14:textId="77777777" w:rsidR="00BD7A1D" w:rsidRPr="00BD7A1D" w:rsidRDefault="00BD7A1D" w:rsidP="00BD7A1D">
            <w:pPr>
              <w:pStyle w:val="Norm"/>
            </w:pPr>
            <w:bookmarkStart w:id="6" w:name="sikum_menahalim"/>
            <w:bookmarkEnd w:id="6"/>
            <w:permStart w:id="25893969" w:edGrp="everyone" w:colFirst="0" w:colLast="0"/>
            <w:r w:rsidRPr="00BD7A1D">
              <w:rPr>
                <w:rtl/>
              </w:rPr>
              <w:t>הזן טקסט כאן...</w:t>
            </w:r>
          </w:p>
        </w:tc>
      </w:tr>
      <w:bookmarkEnd w:id="0"/>
      <w:bookmarkEnd w:id="5"/>
      <w:permEnd w:id="25893969"/>
    </w:tbl>
    <w:p w14:paraId="2FC73A03" w14:textId="64D4D5C6" w:rsidR="00157067" w:rsidRDefault="00157067" w:rsidP="00760633">
      <w:pPr>
        <w:pStyle w:val="Norm"/>
        <w:rPr>
          <w:rtl/>
        </w:rPr>
      </w:pPr>
    </w:p>
    <w:p w14:paraId="67E29465" w14:textId="77777777" w:rsidR="00885D71" w:rsidRDefault="00885D71" w:rsidP="00885D71">
      <w:pPr>
        <w:pStyle w:val="Heading1"/>
        <w:framePr w:wrap="notBeside"/>
        <w:rPr>
          <w:rtl/>
        </w:rPr>
      </w:pPr>
      <w:bookmarkStart w:id="7" w:name="_Toc15463326"/>
      <w:bookmarkStart w:id="8" w:name="_Toc63354914"/>
      <w:r w:rsidRPr="00375D51">
        <w:rPr>
          <w:rFonts w:hint="cs"/>
          <w:rtl/>
        </w:rPr>
        <w:t>הצורך</w:t>
      </w:r>
      <w:bookmarkEnd w:id="7"/>
      <w:bookmarkEnd w:id="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70195D58"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63D13C" w14:textId="4BA1CA50" w:rsidR="00885D71" w:rsidRDefault="00885D71" w:rsidP="00333F3F">
            <w:pPr>
              <w:pStyle w:val="noteshead"/>
              <w:rPr>
                <w:rtl/>
              </w:rPr>
            </w:pPr>
            <w:r>
              <w:rPr>
                <w:rFonts w:hint="cs"/>
                <w:rtl/>
              </w:rPr>
              <w:t>תאר ופרט לגבי כל אחד מתוצרי התוכנית</w:t>
            </w:r>
            <w:r w:rsidR="009461C4">
              <w:rPr>
                <w:rFonts w:hint="cs"/>
                <w:rtl/>
              </w:rPr>
              <w:t xml:space="preserve"> </w:t>
            </w:r>
            <w:r>
              <w:rPr>
                <w:rFonts w:hint="cs"/>
                <w:rtl/>
              </w:rPr>
              <w:t>את:</w:t>
            </w:r>
          </w:p>
          <w:p w14:paraId="625EF63D" w14:textId="3013E5B5" w:rsidR="00885D71" w:rsidRPr="00A62871" w:rsidRDefault="00885D71" w:rsidP="00333F3F">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9461C4">
              <w:rPr>
                <w:rFonts w:cs="Arial"/>
                <w:rtl/>
              </w:rPr>
              <w:t xml:space="preserve"> </w:t>
            </w:r>
            <w:r w:rsidRPr="00FE1581">
              <w:rPr>
                <w:rFonts w:cs="Arial"/>
                <w:rtl/>
              </w:rPr>
              <w:t>באה לתת לו מענה</w:t>
            </w:r>
          </w:p>
        </w:tc>
      </w:tr>
    </w:tbl>
    <w:p w14:paraId="181EFB59" w14:textId="77777777" w:rsidR="00885D71" w:rsidRPr="00A62871" w:rsidRDefault="00885D71" w:rsidP="00885D71">
      <w:pPr>
        <w:pStyle w:val="Norm"/>
        <w:rPr>
          <w:rFonts w:asciiTheme="minorBidi" w:hAnsiTheme="minorBidi" w:cstheme="minorBidi"/>
          <w:sz w:val="6"/>
          <w:szCs w:val="6"/>
          <w:rtl/>
        </w:rPr>
      </w:pPr>
    </w:p>
    <w:p w14:paraId="779D3AE7" w14:textId="77777777" w:rsidR="00885D71" w:rsidRDefault="00885D71" w:rsidP="00885D71">
      <w:pPr>
        <w:pStyle w:val="Norm"/>
      </w:pPr>
      <w:permStart w:id="634027494" w:edGrp="everyone"/>
      <w:r w:rsidRPr="00861A8C">
        <w:rPr>
          <w:rtl/>
        </w:rPr>
        <w:t>הזן טקסט כאן...</w:t>
      </w:r>
      <w:permEnd w:id="634027494"/>
    </w:p>
    <w:p w14:paraId="65E9AB3F" w14:textId="77777777" w:rsidR="00885D71" w:rsidRDefault="00885D71" w:rsidP="00885D71">
      <w:pPr>
        <w:pStyle w:val="Norm"/>
        <w:rPr>
          <w:rtl/>
        </w:rPr>
      </w:pPr>
    </w:p>
    <w:p w14:paraId="505B8F7D" w14:textId="77777777" w:rsidR="00885D71" w:rsidRDefault="00885D71" w:rsidP="00885D71">
      <w:pPr>
        <w:pStyle w:val="Norm"/>
        <w:rPr>
          <w:sz w:val="6"/>
          <w:szCs w:val="6"/>
          <w:rtl/>
        </w:rPr>
      </w:pPr>
    </w:p>
    <w:p w14:paraId="40A28B0E" w14:textId="77777777" w:rsidR="00885D71" w:rsidRPr="00A62871" w:rsidRDefault="00885D71" w:rsidP="00885D71">
      <w:pPr>
        <w:pStyle w:val="Heading1"/>
        <w:framePr w:wrap="notBeside"/>
        <w:rPr>
          <w:rtl/>
        </w:rPr>
      </w:pPr>
      <w:bookmarkStart w:id="9" w:name="_Toc522896716"/>
      <w:bookmarkStart w:id="10" w:name="_Toc15463327"/>
      <w:bookmarkStart w:id="11" w:name="_Toc63354915"/>
      <w:r w:rsidRPr="00BD00C8">
        <w:rPr>
          <w:rtl/>
        </w:rPr>
        <w:t>התוצר</w:t>
      </w:r>
      <w:r>
        <w:rPr>
          <w:rtl/>
        </w:rPr>
        <w:t xml:space="preserve"> </w:t>
      </w:r>
      <w:r>
        <w:rPr>
          <w:rFonts w:hint="cs"/>
          <w:rtl/>
        </w:rPr>
        <w:t xml:space="preserve">והיבטי </w:t>
      </w:r>
      <w:bookmarkEnd w:id="9"/>
      <w:bookmarkEnd w:id="10"/>
      <w:r>
        <w:rPr>
          <w:rFonts w:hint="cs"/>
          <w:rtl/>
        </w:rPr>
        <w:t>תקינה</w:t>
      </w:r>
      <w:bookmarkEnd w:id="11"/>
    </w:p>
    <w:p w14:paraId="36BD778C" w14:textId="77777777" w:rsidR="00885D71" w:rsidRPr="00044C13" w:rsidRDefault="00885D71" w:rsidP="00885D71">
      <w:pPr>
        <w:pStyle w:val="Heading2"/>
        <w:framePr w:wrap="notBeside"/>
        <w:rPr>
          <w:rtl/>
        </w:rPr>
      </w:pPr>
      <w:bookmarkStart w:id="12" w:name="_Toc522896717"/>
      <w:r w:rsidRPr="00A62871">
        <w:rPr>
          <w:rtl/>
        </w:rPr>
        <w:t>התוצר</w:t>
      </w:r>
      <w:bookmarkEnd w:id="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7C741365" w14:textId="77777777" w:rsidTr="00333F3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9FF913" w14:textId="3168E53D" w:rsidR="00885D71" w:rsidRPr="00BD00C8" w:rsidRDefault="00885D71" w:rsidP="00333F3F">
            <w:pPr>
              <w:pStyle w:val="noteshead"/>
              <w:rPr>
                <w:rtl/>
              </w:rPr>
            </w:pPr>
            <w:r w:rsidRPr="00BD00C8">
              <w:rPr>
                <w:rtl/>
              </w:rPr>
              <w:t>תאר ופרט לגבי כל אחד מתוצרי הת</w:t>
            </w:r>
            <w:r w:rsidRPr="00BD00C8">
              <w:rPr>
                <w:rFonts w:hint="cs"/>
                <w:rtl/>
              </w:rPr>
              <w:t>ו</w:t>
            </w:r>
            <w:r w:rsidRPr="00BD00C8">
              <w:rPr>
                <w:rtl/>
              </w:rPr>
              <w:t>כנית</w:t>
            </w:r>
            <w:r w:rsidR="009461C4">
              <w:rPr>
                <w:rtl/>
              </w:rPr>
              <w:t xml:space="preserve"> </w:t>
            </w:r>
            <w:r w:rsidRPr="00BD00C8">
              <w:rPr>
                <w:rtl/>
              </w:rPr>
              <w:t>את הנושאים הבאים:</w:t>
            </w:r>
          </w:p>
          <w:p w14:paraId="1D22FEC2" w14:textId="77777777" w:rsidR="00885D71" w:rsidRPr="00BD00C8" w:rsidRDefault="00885D71" w:rsidP="00333F3F">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62941C6F" w14:textId="77777777" w:rsidR="00885D71" w:rsidRPr="00BD00C8" w:rsidRDefault="00885D71" w:rsidP="00333F3F">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6713C4DC" w14:textId="4AC3C059" w:rsidR="00885D71" w:rsidRPr="00A62871" w:rsidRDefault="00885D71" w:rsidP="00333F3F">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9461C4">
              <w:rPr>
                <w:rtl/>
              </w:rPr>
              <w:t xml:space="preserve"> </w:t>
            </w:r>
            <w:r w:rsidRPr="00BD00C8">
              <w:rPr>
                <w:rtl/>
              </w:rPr>
              <w:t>לרבות שילובו בעתיד במוצרי התאגיד</w:t>
            </w:r>
          </w:p>
        </w:tc>
      </w:tr>
    </w:tbl>
    <w:p w14:paraId="0C1903FA" w14:textId="77777777" w:rsidR="00885D71" w:rsidRPr="00A62871" w:rsidRDefault="00885D71" w:rsidP="00885D71">
      <w:pPr>
        <w:pStyle w:val="Norm"/>
        <w:rPr>
          <w:rFonts w:asciiTheme="minorBidi" w:hAnsiTheme="minorBidi" w:cstheme="minorBidi"/>
          <w:sz w:val="6"/>
          <w:szCs w:val="6"/>
          <w:rtl/>
        </w:rPr>
      </w:pPr>
    </w:p>
    <w:p w14:paraId="36BA5215" w14:textId="77777777" w:rsidR="00885D71" w:rsidRPr="00BD00C8" w:rsidRDefault="00885D71" w:rsidP="00885D71">
      <w:pPr>
        <w:pStyle w:val="Norm"/>
        <w:rPr>
          <w:rtl/>
        </w:rPr>
      </w:pPr>
      <w:permStart w:id="247160267" w:edGrp="everyone"/>
      <w:r w:rsidRPr="00BD00C8">
        <w:rPr>
          <w:rtl/>
        </w:rPr>
        <w:t>הזן טקסט כאן...</w:t>
      </w:r>
    </w:p>
    <w:permEnd w:id="247160267"/>
    <w:p w14:paraId="24EBB550" w14:textId="77777777" w:rsidR="00885D71" w:rsidRPr="00CF2F3B" w:rsidRDefault="00885D71" w:rsidP="00885D71">
      <w:pPr>
        <w:pStyle w:val="Norm"/>
        <w:rPr>
          <w:rtl/>
        </w:rPr>
      </w:pPr>
    </w:p>
    <w:p w14:paraId="0197950F" w14:textId="77777777" w:rsidR="00885D71" w:rsidRDefault="00885D71" w:rsidP="00885D71">
      <w:pPr>
        <w:pStyle w:val="Norm"/>
        <w:rPr>
          <w:sz w:val="6"/>
          <w:szCs w:val="6"/>
        </w:rPr>
      </w:pPr>
    </w:p>
    <w:p w14:paraId="315241DE" w14:textId="77777777" w:rsidR="00885D71" w:rsidRPr="00A62871" w:rsidRDefault="00885D71" w:rsidP="00885D71">
      <w:pPr>
        <w:pStyle w:val="Heading2"/>
        <w:framePr w:wrap="notBeside"/>
        <w:rPr>
          <w:rtl/>
        </w:rPr>
      </w:pPr>
      <w:bookmarkStart w:id="13"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13"/>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7171D0DB"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B5B4BF" w14:textId="649C66F0" w:rsidR="00885D71" w:rsidRPr="00BD00C8" w:rsidRDefault="00885D71" w:rsidP="00333F3F">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w:t>
            </w:r>
            <w:r w:rsidR="009461C4">
              <w:rPr>
                <w:rtl/>
              </w:rPr>
              <w:t xml:space="preserve"> </w:t>
            </w:r>
            <w:r w:rsidRPr="00BD00C8">
              <w:rPr>
                <w:rtl/>
              </w:rPr>
              <w:t>, בארץ ו/או במדינות היעד אליהן ישווקו, אחרת ציין: "לא רלוונטי"</w:t>
            </w:r>
          </w:p>
          <w:p w14:paraId="44E3C7B9" w14:textId="4F061B35" w:rsidR="00885D71" w:rsidRPr="00A62871" w:rsidRDefault="00885D71" w:rsidP="00333F3F">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9461C4">
              <w:rPr>
                <w:rtl/>
              </w:rPr>
              <w:t xml:space="preserve"> </w:t>
            </w:r>
            <w:r w:rsidRPr="00BD00C8">
              <w:rPr>
                <w:rtl/>
              </w:rPr>
              <w:t>יעמדו בתקני</w:t>
            </w:r>
            <w:r>
              <w:rPr>
                <w:rFonts w:hint="cs"/>
                <w:rtl/>
              </w:rPr>
              <w:t>ם ה</w:t>
            </w:r>
            <w:r w:rsidRPr="00BD00C8">
              <w:rPr>
                <w:rtl/>
              </w:rPr>
              <w:t>נוגעים להם</w:t>
            </w:r>
          </w:p>
        </w:tc>
      </w:tr>
    </w:tbl>
    <w:p w14:paraId="36665ACB" w14:textId="77777777" w:rsidR="00885D71" w:rsidRPr="00A62871" w:rsidRDefault="00885D71" w:rsidP="00885D71">
      <w:pPr>
        <w:pStyle w:val="Norm"/>
        <w:rPr>
          <w:rFonts w:asciiTheme="minorBidi" w:hAnsiTheme="minorBidi" w:cstheme="minorBidi"/>
          <w:sz w:val="6"/>
          <w:szCs w:val="6"/>
          <w:rtl/>
        </w:rPr>
      </w:pPr>
    </w:p>
    <w:p w14:paraId="0FB5F3B1" w14:textId="77777777" w:rsidR="00885D71" w:rsidRPr="00BD00C8" w:rsidRDefault="00885D71" w:rsidP="00885D71">
      <w:pPr>
        <w:pStyle w:val="Norm"/>
        <w:rPr>
          <w:rtl/>
        </w:rPr>
      </w:pPr>
      <w:permStart w:id="176039511" w:edGrp="everyone"/>
      <w:r w:rsidRPr="00BD00C8">
        <w:rPr>
          <w:rtl/>
        </w:rPr>
        <w:t>הזן טקסט כאן...</w:t>
      </w:r>
    </w:p>
    <w:permEnd w:id="176039511"/>
    <w:p w14:paraId="52528DE3" w14:textId="77777777" w:rsidR="00885D71" w:rsidRPr="00CF2F3B" w:rsidRDefault="00885D71" w:rsidP="00885D71">
      <w:pPr>
        <w:pStyle w:val="Norm"/>
        <w:rPr>
          <w:rtl/>
        </w:rPr>
      </w:pPr>
    </w:p>
    <w:p w14:paraId="441A2D55" w14:textId="77777777" w:rsidR="00885D71" w:rsidRDefault="00885D71" w:rsidP="00885D71">
      <w:pPr>
        <w:pStyle w:val="Norm"/>
        <w:rPr>
          <w:sz w:val="6"/>
          <w:szCs w:val="6"/>
          <w:rtl/>
        </w:rPr>
      </w:pPr>
    </w:p>
    <w:p w14:paraId="73F8D988" w14:textId="77777777" w:rsidR="00885D71" w:rsidRDefault="00885D71" w:rsidP="00885D71">
      <w:pPr>
        <w:pStyle w:val="Heading1"/>
        <w:framePr w:wrap="notBeside"/>
      </w:pPr>
      <w:bookmarkStart w:id="14" w:name="_Toc15463328"/>
      <w:bookmarkStart w:id="15" w:name="_Toc63354916"/>
      <w:r>
        <w:rPr>
          <w:rFonts w:hint="cs"/>
          <w:rtl/>
        </w:rPr>
        <w:t>ה</w:t>
      </w:r>
      <w:r>
        <w:rPr>
          <w:rtl/>
        </w:rPr>
        <w:t xml:space="preserve">צוות </w:t>
      </w:r>
      <w:r>
        <w:rPr>
          <w:rFonts w:hint="cs"/>
          <w:rtl/>
        </w:rPr>
        <w:t xml:space="preserve">ויכולות </w:t>
      </w:r>
      <w:r>
        <w:rPr>
          <w:rtl/>
        </w:rPr>
        <w:t>ה</w:t>
      </w:r>
      <w:r>
        <w:rPr>
          <w:rFonts w:hint="cs"/>
          <w:rtl/>
        </w:rPr>
        <w:t>תאגיד</w:t>
      </w:r>
      <w:bookmarkEnd w:id="14"/>
      <w:bookmarkEnd w:id="15"/>
    </w:p>
    <w:p w14:paraId="2CBE1BA3" w14:textId="77777777" w:rsidR="00885D71" w:rsidRPr="00A20F7F" w:rsidRDefault="00885D71" w:rsidP="00885D71">
      <w:pPr>
        <w:pStyle w:val="Norm"/>
        <w:rPr>
          <w:sz w:val="2"/>
          <w:szCs w:val="2"/>
          <w:lang w:eastAsia="he-IL"/>
        </w:rPr>
      </w:pPr>
    </w:p>
    <w:p w14:paraId="31550F94" w14:textId="77777777" w:rsidR="00885D71" w:rsidRPr="00820AA2" w:rsidRDefault="00885D71" w:rsidP="00885D71">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54F9215F"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437177" w14:textId="77777777" w:rsidR="00885D71" w:rsidRPr="00070090" w:rsidRDefault="00885D71" w:rsidP="00333F3F">
            <w:pPr>
              <w:pStyle w:val="noteshead"/>
              <w:rPr>
                <w:rtl/>
              </w:rPr>
            </w:pPr>
            <w:r w:rsidRPr="00070090">
              <w:rPr>
                <w:rtl/>
              </w:rPr>
              <w:t>תאר ופרט את הנושאים הבאים:</w:t>
            </w:r>
          </w:p>
          <w:p w14:paraId="6164ADC2" w14:textId="77777777" w:rsidR="00885D71" w:rsidRPr="00070090" w:rsidRDefault="00885D71" w:rsidP="00333F3F">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E6AC8E9" w14:textId="099956F2" w:rsidR="00885D71" w:rsidRPr="00070090" w:rsidRDefault="00885D71" w:rsidP="00333F3F">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w:t>
            </w:r>
            <w:r w:rsidR="009461C4">
              <w:rPr>
                <w:rtl/>
              </w:rPr>
              <w:t xml:space="preserve"> </w:t>
            </w:r>
          </w:p>
          <w:p w14:paraId="11AA7FE5" w14:textId="26BD22A9" w:rsidR="00885D71" w:rsidRPr="00442B19" w:rsidRDefault="00885D71" w:rsidP="00333F3F">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w:t>
            </w:r>
            <w:r w:rsidR="009461C4">
              <w:rPr>
                <w:rtl/>
              </w:rPr>
              <w:t xml:space="preserve"> </w:t>
            </w:r>
          </w:p>
        </w:tc>
      </w:tr>
    </w:tbl>
    <w:p w14:paraId="748227A7" w14:textId="77777777" w:rsidR="00885D71" w:rsidRPr="00A62871" w:rsidRDefault="00885D71" w:rsidP="00885D71">
      <w:pPr>
        <w:pStyle w:val="Norm"/>
        <w:rPr>
          <w:rFonts w:asciiTheme="minorBidi" w:hAnsiTheme="minorBidi" w:cstheme="minorBidi"/>
          <w:sz w:val="6"/>
          <w:szCs w:val="6"/>
          <w:rtl/>
        </w:rPr>
      </w:pPr>
    </w:p>
    <w:p w14:paraId="40383252" w14:textId="77777777" w:rsidR="00885D71" w:rsidRPr="001864B9" w:rsidRDefault="00885D71" w:rsidP="00885D71">
      <w:pPr>
        <w:pStyle w:val="Norm"/>
        <w:rPr>
          <w:rtl/>
        </w:rPr>
      </w:pPr>
      <w:permStart w:id="1652166488" w:edGrp="everyone"/>
      <w:r w:rsidRPr="001864B9">
        <w:rPr>
          <w:rtl/>
        </w:rPr>
        <w:t>הזן טקסט כאן...</w:t>
      </w:r>
    </w:p>
    <w:permEnd w:id="1652166488"/>
    <w:p w14:paraId="46EF48FC" w14:textId="77777777" w:rsidR="00885D71" w:rsidRDefault="00885D71" w:rsidP="00885D71">
      <w:pPr>
        <w:pStyle w:val="Norm"/>
      </w:pPr>
    </w:p>
    <w:p w14:paraId="64CFB32D" w14:textId="77777777" w:rsidR="00885D71" w:rsidRDefault="00885D71" w:rsidP="00885D71">
      <w:pPr>
        <w:pStyle w:val="Norm"/>
        <w:rPr>
          <w:sz w:val="6"/>
          <w:szCs w:val="6"/>
          <w:rtl/>
        </w:rPr>
      </w:pPr>
    </w:p>
    <w:p w14:paraId="40166A4A" w14:textId="77777777" w:rsidR="00885D71" w:rsidRDefault="00885D71" w:rsidP="00885D71">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637653E7"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F86DC7" w14:textId="77777777" w:rsidR="00885D71" w:rsidRDefault="00885D71" w:rsidP="00333F3F">
            <w:pPr>
              <w:pStyle w:val="noteshead"/>
              <w:rPr>
                <w:rtl/>
              </w:rPr>
            </w:pPr>
            <w:r>
              <w:rPr>
                <w:rFonts w:hint="cs"/>
                <w:rtl/>
              </w:rPr>
              <w:t>ככל שרלוונטי, תאר ופרט את הנושאים הבאים:</w:t>
            </w:r>
          </w:p>
          <w:p w14:paraId="73983D69" w14:textId="094DC7BD" w:rsidR="00885D71" w:rsidRDefault="00885D71" w:rsidP="00333F3F">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w:t>
            </w:r>
            <w:r w:rsidR="009461C4">
              <w:rPr>
                <w:rFonts w:hint="cs"/>
                <w:rtl/>
              </w:rPr>
              <w:t xml:space="preserve"> </w:t>
            </w:r>
            <w:r>
              <w:rPr>
                <w:rFonts w:hint="cs"/>
                <w:rtl/>
              </w:rPr>
              <w:t>, אחרת ציין : "לא רלוונטי"</w:t>
            </w:r>
          </w:p>
          <w:p w14:paraId="3278E858" w14:textId="77777777" w:rsidR="00885D71" w:rsidRPr="00442B19" w:rsidRDefault="00885D71" w:rsidP="00333F3F">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4D7DC040" w14:textId="77777777" w:rsidR="00885D71" w:rsidRPr="004C2FDC" w:rsidRDefault="00885D71" w:rsidP="00885D71">
      <w:pPr>
        <w:pStyle w:val="Norm"/>
        <w:rPr>
          <w:sz w:val="6"/>
          <w:szCs w:val="6"/>
          <w:rtl/>
        </w:rPr>
      </w:pPr>
    </w:p>
    <w:p w14:paraId="6C453056" w14:textId="77777777" w:rsidR="00885D71" w:rsidRPr="004C2FDC" w:rsidRDefault="00885D71" w:rsidP="00885D71">
      <w:pPr>
        <w:pStyle w:val="Norm"/>
        <w:rPr>
          <w:rtl/>
        </w:rPr>
      </w:pPr>
      <w:permStart w:id="1509445278" w:edGrp="everyone"/>
      <w:r w:rsidRPr="004C2FDC">
        <w:rPr>
          <w:rFonts w:hint="cs"/>
          <w:rtl/>
        </w:rPr>
        <w:t>הזן טקסט כאן...</w:t>
      </w:r>
    </w:p>
    <w:permEnd w:id="1509445278"/>
    <w:p w14:paraId="355C5252" w14:textId="77777777" w:rsidR="00885D71" w:rsidRPr="004C2FDC" w:rsidRDefault="00885D71" w:rsidP="00885D71">
      <w:pPr>
        <w:pStyle w:val="Norm"/>
        <w:rPr>
          <w:rtl/>
        </w:rPr>
      </w:pPr>
    </w:p>
    <w:p w14:paraId="31CEF007" w14:textId="77777777" w:rsidR="00885D71" w:rsidRPr="004C2FDC" w:rsidRDefault="00885D71" w:rsidP="00885D71">
      <w:pPr>
        <w:pStyle w:val="Norm"/>
        <w:rPr>
          <w:sz w:val="6"/>
          <w:szCs w:val="6"/>
          <w:rtl/>
        </w:rPr>
      </w:pPr>
    </w:p>
    <w:p w14:paraId="049D329E" w14:textId="77777777" w:rsidR="00885D71" w:rsidRDefault="00885D71" w:rsidP="00885D71">
      <w:pPr>
        <w:pStyle w:val="Heading1"/>
        <w:framePr w:wrap="notBeside"/>
        <w:rPr>
          <w:rtl/>
        </w:rPr>
      </w:pPr>
      <w:bookmarkStart w:id="16" w:name="_Toc15463329"/>
      <w:bookmarkStart w:id="17" w:name="_Toc63354917"/>
      <w:r w:rsidRPr="00807C6E">
        <w:rPr>
          <w:rtl/>
        </w:rPr>
        <w:t>קניין</w:t>
      </w:r>
      <w:r>
        <w:rPr>
          <w:rtl/>
        </w:rPr>
        <w:t xml:space="preserve"> </w:t>
      </w:r>
      <w:r w:rsidRPr="000C062F">
        <w:rPr>
          <w:rtl/>
        </w:rPr>
        <w:t>רוחני</w:t>
      </w:r>
      <w:bookmarkEnd w:id="16"/>
      <w:bookmarkEnd w:id="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56DF345A"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AB7CCB" w14:textId="407818CE" w:rsidR="00885D71" w:rsidRPr="00807C6E" w:rsidRDefault="00885D71" w:rsidP="00333F3F">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w:t>
            </w:r>
            <w:r w:rsidR="009461C4">
              <w:rPr>
                <w:rtl/>
              </w:rPr>
              <w:t xml:space="preserve"> </w:t>
            </w:r>
          </w:p>
        </w:tc>
      </w:tr>
    </w:tbl>
    <w:p w14:paraId="4BE84FA0" w14:textId="77777777" w:rsidR="00885D71" w:rsidRPr="00965DF7" w:rsidRDefault="00885D71" w:rsidP="00885D71">
      <w:pPr>
        <w:pStyle w:val="Norm"/>
        <w:rPr>
          <w:rFonts w:asciiTheme="minorBidi" w:hAnsiTheme="minorBidi" w:cstheme="minorBidi"/>
          <w:sz w:val="2"/>
          <w:szCs w:val="2"/>
          <w:rtl/>
        </w:rPr>
      </w:pPr>
    </w:p>
    <w:p w14:paraId="2A439713" w14:textId="77777777" w:rsidR="00885D71" w:rsidRPr="00552F9E" w:rsidRDefault="00885D71" w:rsidP="00885D71">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019C3206" w14:textId="77777777" w:rsidTr="00333F3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078798" w14:textId="77777777" w:rsidR="00885D71" w:rsidRPr="005921EF" w:rsidRDefault="00885D71" w:rsidP="00333F3F">
            <w:pPr>
              <w:pStyle w:val="noteshead"/>
              <w:rPr>
                <w:rtl/>
              </w:rPr>
            </w:pPr>
            <w:r w:rsidRPr="005921EF">
              <w:rPr>
                <w:rtl/>
              </w:rPr>
              <w:t>תאר ופרט לגבי כל אחד מהתוצרים:</w:t>
            </w:r>
          </w:p>
          <w:p w14:paraId="01E9CE4E" w14:textId="77777777" w:rsidR="00885D71" w:rsidRPr="00552F9E" w:rsidRDefault="00885D71" w:rsidP="00333F3F">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6037BFAF" w14:textId="77777777" w:rsidR="00885D71" w:rsidRPr="00A62871" w:rsidRDefault="00885D71" w:rsidP="00885D71">
      <w:pPr>
        <w:pStyle w:val="Norm"/>
        <w:rPr>
          <w:rFonts w:asciiTheme="minorBidi" w:hAnsiTheme="minorBidi" w:cstheme="minorBidi"/>
          <w:sz w:val="6"/>
          <w:szCs w:val="6"/>
          <w:rtl/>
        </w:rPr>
      </w:pPr>
    </w:p>
    <w:p w14:paraId="55C1938E" w14:textId="77777777" w:rsidR="00885D71" w:rsidRPr="005921EF" w:rsidRDefault="00885D71" w:rsidP="00885D71">
      <w:pPr>
        <w:pStyle w:val="Norm"/>
        <w:rPr>
          <w:rtl/>
        </w:rPr>
      </w:pPr>
      <w:permStart w:id="31207676" w:edGrp="everyone"/>
      <w:r w:rsidRPr="005921EF">
        <w:rPr>
          <w:rtl/>
        </w:rPr>
        <w:t>הזן טקסט כאן...</w:t>
      </w:r>
    </w:p>
    <w:permEnd w:id="31207676"/>
    <w:p w14:paraId="7E468666" w14:textId="77777777" w:rsidR="00885D71" w:rsidRPr="00CF2F3B" w:rsidRDefault="00885D71" w:rsidP="00885D71">
      <w:pPr>
        <w:pStyle w:val="Norm"/>
        <w:rPr>
          <w:rtl/>
        </w:rPr>
      </w:pPr>
    </w:p>
    <w:p w14:paraId="729EF2C2" w14:textId="77777777" w:rsidR="00885D71" w:rsidRPr="00A575FA" w:rsidRDefault="00885D71" w:rsidP="00885D71">
      <w:pPr>
        <w:pStyle w:val="Norm"/>
        <w:rPr>
          <w:sz w:val="6"/>
          <w:szCs w:val="6"/>
          <w:rtl/>
        </w:rPr>
      </w:pPr>
    </w:p>
    <w:p w14:paraId="3871D4C3" w14:textId="77777777" w:rsidR="00885D71" w:rsidRPr="000C062F" w:rsidRDefault="00885D71" w:rsidP="00885D71">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EE5040C"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FC1602" w14:textId="3C128A07" w:rsidR="00885D71" w:rsidRPr="00FB183B" w:rsidRDefault="00885D71" w:rsidP="00333F3F">
            <w:pPr>
              <w:pStyle w:val="notesbullet"/>
              <w:rPr>
                <w:rtl/>
              </w:rPr>
            </w:pPr>
            <w:r w:rsidRPr="00FB183B">
              <w:rPr>
                <w:rtl/>
              </w:rPr>
              <w:t>פרט את הפטנטים שהוגשו לרישום או יוגשו לרישום במסגרת התוכנית</w:t>
            </w:r>
            <w:r w:rsidR="009461C4">
              <w:rPr>
                <w:rtl/>
              </w:rPr>
              <w:t xml:space="preserve"> </w:t>
            </w:r>
            <w:r w:rsidRPr="00FB183B">
              <w:rPr>
                <w:rtl/>
              </w:rPr>
              <w:t>על פי הידוע במועד הגשת הבקשה</w:t>
            </w:r>
          </w:p>
        </w:tc>
      </w:tr>
    </w:tbl>
    <w:p w14:paraId="72D9187A" w14:textId="77777777" w:rsidR="00885D71" w:rsidRPr="0055579D" w:rsidRDefault="00885D71" w:rsidP="00885D7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885D71" w:rsidRPr="005921EF" w14:paraId="30B4D56A" w14:textId="77777777" w:rsidTr="00333F3F">
        <w:trPr>
          <w:trHeight w:hRule="exact" w:val="283"/>
          <w:jc w:val="center"/>
        </w:trPr>
        <w:tc>
          <w:tcPr>
            <w:tcW w:w="185" w:type="pct"/>
            <w:shd w:val="clear" w:color="auto" w:fill="CCCCCC"/>
            <w:vAlign w:val="center"/>
          </w:tcPr>
          <w:p w14:paraId="0D8CE22E" w14:textId="77777777" w:rsidR="00885D71" w:rsidRPr="005921EF" w:rsidRDefault="00885D71" w:rsidP="00333F3F">
            <w:pPr>
              <w:pStyle w:val="Norm"/>
              <w:jc w:val="center"/>
              <w:rPr>
                <w:b/>
                <w:bCs/>
                <w:rtl/>
              </w:rPr>
            </w:pPr>
            <w:r w:rsidRPr="005921EF">
              <w:rPr>
                <w:rFonts w:hint="cs"/>
                <w:b/>
                <w:bCs/>
                <w:rtl/>
              </w:rPr>
              <w:t>#</w:t>
            </w:r>
          </w:p>
          <w:p w14:paraId="70CDBAE0" w14:textId="77777777" w:rsidR="00885D71" w:rsidRPr="005921EF" w:rsidRDefault="00885D71" w:rsidP="00333F3F">
            <w:pPr>
              <w:pStyle w:val="Norm"/>
              <w:jc w:val="center"/>
              <w:rPr>
                <w:b/>
                <w:bCs/>
                <w:rtl/>
              </w:rPr>
            </w:pPr>
          </w:p>
          <w:p w14:paraId="1F871E1C" w14:textId="77777777" w:rsidR="00885D71" w:rsidRPr="005921EF" w:rsidRDefault="00885D71" w:rsidP="00333F3F">
            <w:pPr>
              <w:pStyle w:val="Norm"/>
              <w:jc w:val="center"/>
              <w:rPr>
                <w:b/>
                <w:bCs/>
                <w:rtl/>
              </w:rPr>
            </w:pPr>
          </w:p>
        </w:tc>
        <w:tc>
          <w:tcPr>
            <w:tcW w:w="1666" w:type="pct"/>
            <w:shd w:val="clear" w:color="auto" w:fill="CCCCCC"/>
          </w:tcPr>
          <w:p w14:paraId="1D9AE008" w14:textId="77777777" w:rsidR="00885D71" w:rsidRPr="005921EF" w:rsidRDefault="00885D71" w:rsidP="00333F3F">
            <w:pPr>
              <w:pStyle w:val="TableTitle"/>
              <w:rPr>
                <w:rtl/>
              </w:rPr>
            </w:pPr>
            <w:r w:rsidRPr="005921EF">
              <w:rPr>
                <w:rtl/>
              </w:rPr>
              <w:t>הפטנט</w:t>
            </w:r>
          </w:p>
          <w:p w14:paraId="59914DCC" w14:textId="77777777" w:rsidR="00885D71" w:rsidRPr="005921EF" w:rsidRDefault="00885D71" w:rsidP="00333F3F">
            <w:pPr>
              <w:pStyle w:val="Norm"/>
              <w:jc w:val="center"/>
              <w:rPr>
                <w:b/>
                <w:bCs/>
              </w:rPr>
            </w:pPr>
          </w:p>
        </w:tc>
        <w:tc>
          <w:tcPr>
            <w:tcW w:w="1667" w:type="pct"/>
            <w:shd w:val="clear" w:color="auto" w:fill="CCCCCC"/>
          </w:tcPr>
          <w:p w14:paraId="36628279" w14:textId="77777777" w:rsidR="00885D71" w:rsidRPr="005921EF" w:rsidRDefault="00885D71" w:rsidP="00333F3F">
            <w:pPr>
              <w:pStyle w:val="Norm"/>
              <w:jc w:val="center"/>
              <w:rPr>
                <w:b/>
                <w:bCs/>
                <w:rtl/>
              </w:rPr>
            </w:pPr>
            <w:r w:rsidRPr="005921EF">
              <w:rPr>
                <w:b/>
                <w:bCs/>
                <w:rtl/>
              </w:rPr>
              <w:t>רלוונטיות הפטנט לתוכנית</w:t>
            </w:r>
          </w:p>
          <w:p w14:paraId="7C341CFE" w14:textId="77777777" w:rsidR="00885D71" w:rsidRPr="005921EF" w:rsidRDefault="00885D71" w:rsidP="00333F3F">
            <w:pPr>
              <w:pStyle w:val="Norm"/>
              <w:jc w:val="center"/>
              <w:rPr>
                <w:b/>
                <w:bCs/>
              </w:rPr>
            </w:pPr>
          </w:p>
        </w:tc>
        <w:tc>
          <w:tcPr>
            <w:tcW w:w="1482" w:type="pct"/>
            <w:shd w:val="clear" w:color="auto" w:fill="CCCCCC"/>
          </w:tcPr>
          <w:p w14:paraId="76492F96" w14:textId="77777777" w:rsidR="00885D71" w:rsidRPr="005921EF" w:rsidRDefault="00885D71" w:rsidP="00333F3F">
            <w:pPr>
              <w:pStyle w:val="Norm"/>
              <w:jc w:val="center"/>
              <w:rPr>
                <w:b/>
                <w:bCs/>
                <w:rtl/>
              </w:rPr>
            </w:pPr>
            <w:r w:rsidRPr="005921EF">
              <w:rPr>
                <w:b/>
                <w:bCs/>
                <w:rtl/>
              </w:rPr>
              <w:t>מועד וסטאטוס הרישום</w:t>
            </w:r>
          </w:p>
          <w:p w14:paraId="70B37C4F" w14:textId="77777777" w:rsidR="00885D71" w:rsidRPr="005921EF" w:rsidRDefault="00885D71" w:rsidP="00333F3F">
            <w:pPr>
              <w:pStyle w:val="Norm"/>
              <w:jc w:val="center"/>
              <w:rPr>
                <w:b/>
                <w:bCs/>
              </w:rPr>
            </w:pPr>
          </w:p>
        </w:tc>
      </w:tr>
    </w:tbl>
    <w:p w14:paraId="246C20F2" w14:textId="77777777" w:rsidR="00885D71" w:rsidRPr="007A15D1"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885D71" w:rsidRPr="0055579D" w14:paraId="19AB07FC" w14:textId="77777777" w:rsidTr="00333F3F">
        <w:trPr>
          <w:trHeight w:val="284"/>
          <w:jc w:val="center"/>
        </w:trPr>
        <w:tc>
          <w:tcPr>
            <w:tcW w:w="185" w:type="pct"/>
            <w:shd w:val="clear" w:color="auto" w:fill="CCCCCC"/>
            <w:vAlign w:val="center"/>
          </w:tcPr>
          <w:permStart w:id="403668764" w:edGrp="everyone" w:displacedByCustomXml="next"/>
          <w:bookmarkStart w:id="18" w:name="table_patents" w:colFirst="0" w:colLast="3" w:displacedByCustomXml="next"/>
          <w:sdt>
            <w:sdtPr>
              <w:rPr>
                <w:rFonts w:hint="cs"/>
                <w:rtl/>
              </w:rPr>
              <w:id w:val="-320743574"/>
              <w:lock w:val="sdtLocked"/>
              <w:placeholder>
                <w:docPart w:val="70596AB8879D4EE8ACB29D9B030D0BF2"/>
              </w:placeholder>
            </w:sdtPr>
            <w:sdtEndPr/>
            <w:sdtContent>
              <w:p w14:paraId="6338AACB" w14:textId="77777777" w:rsidR="00885D71" w:rsidRPr="009F39F6" w:rsidRDefault="00885D71" w:rsidP="00333F3F">
                <w:pPr>
                  <w:pStyle w:val="TableTitle"/>
                  <w:rPr>
                    <w:rtl/>
                  </w:rPr>
                </w:pPr>
                <w:r w:rsidRPr="009F39F6">
                  <w:rPr>
                    <w:rFonts w:hint="cs"/>
                    <w:rtl/>
                  </w:rPr>
                  <w:t>1</w:t>
                </w:r>
              </w:p>
            </w:sdtContent>
          </w:sdt>
        </w:tc>
        <w:tc>
          <w:tcPr>
            <w:tcW w:w="1666" w:type="pct"/>
            <w:shd w:val="clear" w:color="auto" w:fill="FFFFFF" w:themeFill="background1"/>
            <w:vAlign w:val="center"/>
          </w:tcPr>
          <w:p w14:paraId="0FFD2782" w14:textId="77777777" w:rsidR="00885D71" w:rsidRPr="00552F9E" w:rsidRDefault="00885D71" w:rsidP="00333F3F">
            <w:pPr>
              <w:pStyle w:val="TableCell"/>
            </w:pPr>
          </w:p>
        </w:tc>
        <w:tc>
          <w:tcPr>
            <w:tcW w:w="1667" w:type="pct"/>
            <w:shd w:val="clear" w:color="auto" w:fill="FFFFFF" w:themeFill="background1"/>
            <w:vAlign w:val="center"/>
          </w:tcPr>
          <w:p w14:paraId="7DE16011" w14:textId="77777777" w:rsidR="00885D71" w:rsidRPr="00552F9E" w:rsidRDefault="00885D71" w:rsidP="00333F3F">
            <w:pPr>
              <w:pStyle w:val="TableCell"/>
            </w:pPr>
          </w:p>
        </w:tc>
        <w:tc>
          <w:tcPr>
            <w:tcW w:w="1482" w:type="pct"/>
            <w:shd w:val="clear" w:color="auto" w:fill="auto"/>
            <w:vAlign w:val="center"/>
          </w:tcPr>
          <w:p w14:paraId="4A2F7512" w14:textId="77777777" w:rsidR="00885D71" w:rsidRPr="00552F9E" w:rsidRDefault="00885D71" w:rsidP="00333F3F">
            <w:pPr>
              <w:pStyle w:val="TableCell"/>
            </w:pPr>
          </w:p>
        </w:tc>
      </w:tr>
      <w:tr w:rsidR="00885D71" w:rsidRPr="0055579D" w14:paraId="1AB5C28B" w14:textId="77777777" w:rsidTr="00333F3F">
        <w:trPr>
          <w:trHeight w:val="284"/>
          <w:jc w:val="center"/>
        </w:trPr>
        <w:tc>
          <w:tcPr>
            <w:tcW w:w="185" w:type="pct"/>
            <w:shd w:val="clear" w:color="auto" w:fill="CCCCCC"/>
            <w:vAlign w:val="center"/>
          </w:tcPr>
          <w:p w14:paraId="515E1D39" w14:textId="77777777" w:rsidR="00885D71" w:rsidRPr="009F39F6" w:rsidRDefault="00885D71" w:rsidP="00333F3F">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2293E2E9" w14:textId="77777777" w:rsidR="00885D71" w:rsidRPr="00552F9E" w:rsidRDefault="00885D71" w:rsidP="00333F3F">
            <w:pPr>
              <w:pStyle w:val="TableCell"/>
            </w:pPr>
          </w:p>
        </w:tc>
        <w:tc>
          <w:tcPr>
            <w:tcW w:w="1667" w:type="pct"/>
            <w:shd w:val="clear" w:color="auto" w:fill="FFFFFF" w:themeFill="background1"/>
            <w:vAlign w:val="center"/>
          </w:tcPr>
          <w:p w14:paraId="1E74B7E6" w14:textId="77777777" w:rsidR="00885D71" w:rsidRPr="00552F9E" w:rsidRDefault="00885D71" w:rsidP="00333F3F">
            <w:pPr>
              <w:pStyle w:val="TableCell"/>
            </w:pPr>
          </w:p>
        </w:tc>
        <w:tc>
          <w:tcPr>
            <w:tcW w:w="1482" w:type="pct"/>
            <w:shd w:val="clear" w:color="auto" w:fill="auto"/>
            <w:vAlign w:val="center"/>
          </w:tcPr>
          <w:p w14:paraId="7EBFAF51" w14:textId="77777777" w:rsidR="00885D71" w:rsidRPr="00552F9E" w:rsidRDefault="00885D71" w:rsidP="00333F3F">
            <w:pPr>
              <w:pStyle w:val="TableCell"/>
            </w:pPr>
          </w:p>
        </w:tc>
      </w:tr>
      <w:bookmarkEnd w:id="18"/>
      <w:permEnd w:id="403668764"/>
    </w:tbl>
    <w:p w14:paraId="49F51BBF" w14:textId="77777777" w:rsidR="00885D71" w:rsidRPr="000C062F" w:rsidRDefault="00885D71" w:rsidP="00885D71">
      <w:pPr>
        <w:pStyle w:val="Norm"/>
        <w:rPr>
          <w:rtl/>
        </w:rPr>
      </w:pPr>
    </w:p>
    <w:p w14:paraId="1A40317D" w14:textId="3A3B5E3E" w:rsidR="00885D71" w:rsidRPr="00A62636" w:rsidRDefault="00885D71" w:rsidP="00885D71">
      <w:pPr>
        <w:pStyle w:val="Heading2"/>
        <w:framePr w:wrap="notBeside"/>
        <w:rPr>
          <w:rtl/>
        </w:rPr>
      </w:pPr>
      <w:bookmarkStart w:id="19" w:name="_Hlk29752426"/>
      <w:r w:rsidRPr="007B6978">
        <w:rPr>
          <w:rtl/>
        </w:rPr>
        <w:t>הבעלות</w:t>
      </w:r>
      <w:r w:rsidRPr="0040447A">
        <w:rPr>
          <w:rtl/>
        </w:rPr>
        <w:t xml:space="preserve"> בתוצרי ה</w:t>
      </w:r>
      <w:r>
        <w:rPr>
          <w:rtl/>
        </w:rPr>
        <w:t>תוכנית</w:t>
      </w:r>
      <w:bookmarkEnd w:id="19"/>
      <w:r w:rsidR="009461C4">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60A7E8E8"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B7561D" w14:textId="77777777" w:rsidR="00885D71" w:rsidRPr="00AE02C9" w:rsidRDefault="00885D71" w:rsidP="00333F3F">
            <w:pPr>
              <w:pStyle w:val="noteshead"/>
            </w:pPr>
            <w:bookmarkStart w:id="20" w:name="_Hlk29752362"/>
            <w:r w:rsidRPr="00AE02C9">
              <w:rPr>
                <w:rtl/>
              </w:rPr>
              <w:t>תאר ופרט לגבי כל אחד מהתוצרים:</w:t>
            </w:r>
          </w:p>
          <w:bookmarkEnd w:id="20"/>
          <w:p w14:paraId="336F57E0" w14:textId="77777777" w:rsidR="00885D71" w:rsidRPr="008B100C" w:rsidRDefault="00885D71" w:rsidP="00333F3F">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18AEED6" w14:textId="77777777" w:rsidR="00885D71" w:rsidRDefault="00885D71" w:rsidP="00333F3F">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59F96600" w14:textId="345359F0" w:rsidR="00885D71" w:rsidRDefault="00885D71" w:rsidP="00333F3F">
            <w:pPr>
              <w:pStyle w:val="notesnumer"/>
              <w:ind w:left="624"/>
              <w:rPr>
                <w:rtl/>
              </w:rPr>
            </w:pPr>
            <w:r w:rsidRPr="008B100C">
              <w:rPr>
                <w:rtl/>
              </w:rPr>
              <w:t>א. התייחס לזכויות הקניין של המבקש בידע החדש</w:t>
            </w:r>
            <w:r w:rsidR="009461C4">
              <w:rPr>
                <w:rtl/>
              </w:rPr>
              <w:t xml:space="preserve"> </w:t>
            </w:r>
            <w:r w:rsidRPr="008B100C">
              <w:rPr>
                <w:rtl/>
              </w:rPr>
              <w:t>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4FCAFB2B" w14:textId="40A22475" w:rsidR="00885D71" w:rsidRPr="008B100C" w:rsidRDefault="00885D71" w:rsidP="00333F3F">
            <w:pPr>
              <w:pStyle w:val="notesnumer"/>
              <w:ind w:left="624"/>
              <w:rPr>
                <w:rtl/>
              </w:rPr>
            </w:pPr>
            <w:r w:rsidRPr="008B100C">
              <w:rPr>
                <w:rtl/>
              </w:rPr>
              <w:t xml:space="preserve">ב. </w:t>
            </w:r>
            <w:r w:rsidRPr="008B100C">
              <w:rPr>
                <w:rFonts w:hint="cs"/>
                <w:rtl/>
              </w:rPr>
              <w:t xml:space="preserve">אם </w:t>
            </w:r>
            <w:r w:rsidRPr="008B100C">
              <w:rPr>
                <w:rtl/>
              </w:rPr>
              <w:t>לא, לגבי כל רכיב כזה</w:t>
            </w:r>
            <w:r w:rsidR="009461C4">
              <w:rPr>
                <w:rtl/>
              </w:rPr>
              <w:t xml:space="preserve"> </w:t>
            </w:r>
            <w:r w:rsidRPr="008B100C">
              <w:rPr>
                <w:rtl/>
              </w:rPr>
              <w:t xml:space="preserve">פרט את מהותו, הבעלות עליו וסוג ההרשאה שקבל התאגיד לשימוש בידע או בתוצר. </w:t>
            </w:r>
          </w:p>
          <w:p w14:paraId="39129369" w14:textId="77777777" w:rsidR="00885D71" w:rsidRDefault="00885D71" w:rsidP="00333F3F">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18AE077A" w14:textId="77777777" w:rsidR="00885D71" w:rsidRDefault="00885D71" w:rsidP="00333F3F">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67618F1C" w14:textId="77777777" w:rsidR="00885D71" w:rsidRPr="008B100C" w:rsidRDefault="00885D71" w:rsidP="00333F3F">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24BC236E" w14:textId="77777777" w:rsidR="00885D71" w:rsidRPr="0024449E" w:rsidRDefault="00885D71" w:rsidP="00333F3F">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249F0418" w14:textId="77777777" w:rsidR="00885D71" w:rsidRPr="007B6978" w:rsidRDefault="00885D71" w:rsidP="00885D71">
      <w:pPr>
        <w:pStyle w:val="Norm"/>
        <w:rPr>
          <w:sz w:val="6"/>
          <w:szCs w:val="6"/>
          <w:rtl/>
        </w:rPr>
      </w:pPr>
    </w:p>
    <w:p w14:paraId="036CD135" w14:textId="77777777" w:rsidR="00885D71" w:rsidRPr="007B6978" w:rsidRDefault="00885D71" w:rsidP="00885D71">
      <w:pPr>
        <w:pStyle w:val="Norm"/>
        <w:rPr>
          <w:rtl/>
        </w:rPr>
      </w:pPr>
      <w:permStart w:id="2128155254" w:edGrp="everyone"/>
      <w:r w:rsidRPr="007B6978">
        <w:rPr>
          <w:rtl/>
        </w:rPr>
        <w:t>הזן טקסט כאן...</w:t>
      </w:r>
    </w:p>
    <w:permEnd w:id="2128155254"/>
    <w:p w14:paraId="00A2927C" w14:textId="77777777" w:rsidR="00885D71" w:rsidRDefault="00885D71" w:rsidP="00885D71">
      <w:pPr>
        <w:pStyle w:val="Norm"/>
        <w:rPr>
          <w:rtl/>
        </w:rPr>
      </w:pPr>
    </w:p>
    <w:p w14:paraId="77DA434F" w14:textId="77777777" w:rsidR="00885D71" w:rsidRPr="00A575FA" w:rsidRDefault="00885D71" w:rsidP="00885D71">
      <w:pPr>
        <w:pStyle w:val="Norm"/>
        <w:rPr>
          <w:sz w:val="6"/>
          <w:szCs w:val="6"/>
          <w:rtl/>
        </w:rPr>
      </w:pPr>
    </w:p>
    <w:p w14:paraId="5D46AE69" w14:textId="77777777" w:rsidR="00885D71" w:rsidRPr="00125257" w:rsidRDefault="00885D71" w:rsidP="00885D71">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73BDA524"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9DE741" w14:textId="698F2E51" w:rsidR="00885D71" w:rsidRPr="0024449E" w:rsidRDefault="00885D71" w:rsidP="00333F3F">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w:t>
            </w:r>
            <w:r w:rsidR="009461C4">
              <w:rPr>
                <w:rtl/>
              </w:rPr>
              <w:t xml:space="preserve">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D755215" w14:textId="77777777" w:rsidR="00885D71" w:rsidRPr="007B6978" w:rsidRDefault="00885D71" w:rsidP="00885D71">
      <w:pPr>
        <w:pStyle w:val="Norm"/>
        <w:rPr>
          <w:sz w:val="6"/>
          <w:szCs w:val="6"/>
          <w:rtl/>
        </w:rPr>
      </w:pPr>
    </w:p>
    <w:p w14:paraId="28DAE126" w14:textId="77777777" w:rsidR="00885D71" w:rsidRPr="007B6978" w:rsidRDefault="00885D71" w:rsidP="00885D71">
      <w:pPr>
        <w:pStyle w:val="Norm"/>
        <w:rPr>
          <w:rtl/>
        </w:rPr>
      </w:pPr>
      <w:permStart w:id="1890129049" w:edGrp="everyone"/>
      <w:r w:rsidRPr="007B6978">
        <w:rPr>
          <w:rtl/>
        </w:rPr>
        <w:t>הזן טקסט כאן...</w:t>
      </w:r>
    </w:p>
    <w:permEnd w:id="1890129049"/>
    <w:p w14:paraId="6FFC2965" w14:textId="77777777" w:rsidR="00885D71" w:rsidRPr="007B6978" w:rsidRDefault="00885D71" w:rsidP="00885D71">
      <w:pPr>
        <w:pStyle w:val="Norm"/>
        <w:rPr>
          <w:rtl/>
        </w:rPr>
      </w:pPr>
    </w:p>
    <w:p w14:paraId="37CD098B" w14:textId="77777777" w:rsidR="00885D71" w:rsidRPr="007B6978" w:rsidRDefault="00885D71" w:rsidP="00885D71">
      <w:pPr>
        <w:pStyle w:val="Norm"/>
        <w:rPr>
          <w:sz w:val="6"/>
          <w:szCs w:val="6"/>
          <w:rtl/>
        </w:rPr>
      </w:pPr>
    </w:p>
    <w:p w14:paraId="77274E3F" w14:textId="77777777" w:rsidR="00885D71" w:rsidRPr="00F91078" w:rsidRDefault="00885D71" w:rsidP="00885D71">
      <w:pPr>
        <w:pStyle w:val="Heading1"/>
        <w:framePr w:wrap="notBeside"/>
        <w:rPr>
          <w:rtl/>
        </w:rPr>
      </w:pPr>
      <w:bookmarkStart w:id="21" w:name="_Toc63354918"/>
      <w:r>
        <w:rPr>
          <w:rFonts w:hint="cs"/>
          <w:rtl/>
        </w:rPr>
        <w:t xml:space="preserve">פירוט </w:t>
      </w:r>
      <w:bookmarkStart w:id="22" w:name="_Hlk31223363"/>
      <w:r>
        <w:rPr>
          <w:rFonts w:hint="cs"/>
          <w:rtl/>
        </w:rPr>
        <w:t>מסגרת השת"פ, השותפים, ההסדרים, היבטים טכנולוגיים ועסקיים</w:t>
      </w:r>
      <w:bookmarkEnd w:id="22"/>
      <w:bookmarkEnd w:id="21"/>
    </w:p>
    <w:p w14:paraId="39F1BCF9" w14:textId="77777777" w:rsidR="00885D71" w:rsidRPr="00F91078" w:rsidRDefault="00885D71" w:rsidP="00885D71">
      <w:pPr>
        <w:pStyle w:val="Heading2"/>
        <w:framePr w:wrap="notBeside"/>
        <w:rPr>
          <w:rtl/>
        </w:rPr>
      </w:pPr>
      <w:r>
        <w:rPr>
          <w:rFonts w:cs="Arial" w:hint="cs"/>
          <w:rtl/>
        </w:rPr>
        <w:t xml:space="preserve">רשימת </w:t>
      </w:r>
      <w:r w:rsidRPr="00505A3E">
        <w:rPr>
          <w:rFonts w:cs="Arial"/>
          <w:rtl/>
        </w:rPr>
        <w:t>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885D71" w:rsidRPr="00A62871" w14:paraId="4A26CBAD" w14:textId="77777777" w:rsidTr="00333F3F">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9EB807D" w14:textId="77777777" w:rsidR="00885D71" w:rsidRDefault="00885D71" w:rsidP="00333F3F">
            <w:pPr>
              <w:pStyle w:val="notesbullet"/>
            </w:pPr>
            <w:r>
              <w:rPr>
                <w:rFonts w:hint="cs"/>
                <w:rtl/>
              </w:rPr>
              <w:t>בשדה "</w:t>
            </w:r>
            <w:r w:rsidRPr="00D50E1F">
              <w:rPr>
                <w:rFonts w:hint="cs"/>
                <w:b/>
                <w:bCs/>
                <w:rtl/>
              </w:rPr>
              <w:t>סיווג השותף</w:t>
            </w:r>
            <w:r>
              <w:rPr>
                <w:rFonts w:hint="cs"/>
                <w:rtl/>
              </w:rPr>
              <w:t>" בחר אחת מהאפשרויות הבאות:</w:t>
            </w:r>
          </w:p>
          <w:p w14:paraId="2AAD01B2" w14:textId="77777777" w:rsidR="00885D71" w:rsidRPr="006147D2" w:rsidRDefault="00885D71" w:rsidP="00333F3F">
            <w:pPr>
              <w:pStyle w:val="notesbullet"/>
              <w:numPr>
                <w:ilvl w:val="0"/>
                <w:numId w:val="0"/>
              </w:numPr>
              <w:ind w:left="341"/>
              <w:rPr>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4D6086A9" w14:textId="77777777" w:rsidR="00885D71" w:rsidRPr="00C9477D" w:rsidRDefault="00885D71" w:rsidP="00885D7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885D71" w:rsidRPr="0055579D" w14:paraId="546D5B22" w14:textId="77777777" w:rsidTr="00333F3F">
        <w:trPr>
          <w:trHeight w:val="146"/>
          <w:jc w:val="center"/>
        </w:trPr>
        <w:tc>
          <w:tcPr>
            <w:tcW w:w="103" w:type="pct"/>
            <w:shd w:val="clear" w:color="auto" w:fill="CCCCCC"/>
            <w:vAlign w:val="center"/>
          </w:tcPr>
          <w:sdt>
            <w:sdtPr>
              <w:rPr>
                <w:rFonts w:hint="cs"/>
                <w:rtl/>
              </w:rPr>
              <w:id w:val="1645073972"/>
              <w:lock w:val="sdtLocked"/>
              <w:placeholder>
                <w:docPart w:val="14E2BD95A345473AB35978500D0F6129"/>
              </w:placeholder>
            </w:sdtPr>
            <w:sdtEndPr/>
            <w:sdtContent>
              <w:p w14:paraId="0B1AE0EF" w14:textId="77777777" w:rsidR="00885D71" w:rsidRPr="00B10789" w:rsidRDefault="00885D71" w:rsidP="00333F3F">
                <w:pPr>
                  <w:pStyle w:val="TableTitle"/>
                </w:pPr>
                <w:r w:rsidRPr="00B86178">
                  <w:rPr>
                    <w:rFonts w:hint="cs"/>
                    <w:rtl/>
                  </w:rPr>
                  <w:t>#</w:t>
                </w:r>
              </w:p>
            </w:sdtContent>
          </w:sdt>
        </w:tc>
        <w:tc>
          <w:tcPr>
            <w:tcW w:w="1343" w:type="pct"/>
            <w:shd w:val="clear" w:color="auto" w:fill="CCCCCC"/>
            <w:vAlign w:val="center"/>
          </w:tcPr>
          <w:p w14:paraId="2133D4A4" w14:textId="2DF067A5" w:rsidR="00885D71" w:rsidRDefault="009461C4" w:rsidP="00333F3F">
            <w:pPr>
              <w:pStyle w:val="TableTitle"/>
              <w:rPr>
                <w:rtl/>
                <w:lang w:eastAsia="he-IL"/>
              </w:rPr>
            </w:pPr>
            <w:r>
              <w:rPr>
                <w:rtl/>
                <w:lang w:eastAsia="he-IL"/>
              </w:rPr>
              <w:t xml:space="preserve">שם הישות הבינ”ל </w:t>
            </w:r>
          </w:p>
          <w:p w14:paraId="5C716AAC" w14:textId="77777777" w:rsidR="00885D71" w:rsidRPr="000345BE" w:rsidRDefault="00885D71" w:rsidP="00333F3F">
            <w:pPr>
              <w:pStyle w:val="TableTitle"/>
              <w:rPr>
                <w:lang w:eastAsia="he-IL"/>
              </w:rPr>
            </w:pPr>
            <w:r w:rsidRPr="000345BE">
              <w:rPr>
                <w:rtl/>
                <w:lang w:eastAsia="he-IL"/>
              </w:rPr>
              <w:t>(באנגלית)</w:t>
            </w:r>
          </w:p>
          <w:p w14:paraId="06163330" w14:textId="77777777" w:rsidR="00885D71" w:rsidRPr="000345BE" w:rsidRDefault="00885D71" w:rsidP="00333F3F">
            <w:pPr>
              <w:pStyle w:val="TableTitle"/>
              <w:rPr>
                <w:rFonts w:asciiTheme="minorBidi" w:hAnsiTheme="minorBidi" w:cstheme="minorBidi"/>
              </w:rPr>
            </w:pPr>
            <w:r w:rsidRPr="000345BE">
              <w:rPr>
                <w:rtl/>
                <w:lang w:eastAsia="he-IL"/>
              </w:rPr>
              <w:t>וקישור לאתר האינטרנט</w:t>
            </w:r>
          </w:p>
        </w:tc>
        <w:tc>
          <w:tcPr>
            <w:tcW w:w="724" w:type="pct"/>
            <w:shd w:val="clear" w:color="auto" w:fill="CCCCCC"/>
            <w:vAlign w:val="center"/>
          </w:tcPr>
          <w:p w14:paraId="1CB65EBA" w14:textId="77777777" w:rsidR="00885D71" w:rsidRPr="000345BE" w:rsidRDefault="00885D71" w:rsidP="00333F3F">
            <w:pPr>
              <w:pStyle w:val="TableTitle"/>
              <w:rPr>
                <w:rFonts w:asciiTheme="minorBidi" w:hAnsiTheme="minorBidi" w:cstheme="minorBidi"/>
              </w:rPr>
            </w:pPr>
            <w:r w:rsidRPr="000345BE">
              <w:rPr>
                <w:rtl/>
                <w:lang w:eastAsia="he-IL"/>
              </w:rPr>
              <w:t>סיווג השותף</w:t>
            </w:r>
          </w:p>
        </w:tc>
        <w:tc>
          <w:tcPr>
            <w:tcW w:w="856" w:type="pct"/>
            <w:shd w:val="clear" w:color="auto" w:fill="CCCCCC"/>
            <w:vAlign w:val="center"/>
          </w:tcPr>
          <w:p w14:paraId="1B5CD872" w14:textId="77777777" w:rsidR="00885D71" w:rsidRPr="000345BE" w:rsidRDefault="00885D71" w:rsidP="00333F3F">
            <w:pPr>
              <w:pStyle w:val="TableTitle"/>
              <w:rPr>
                <w:rFonts w:asciiTheme="minorBidi" w:hAnsiTheme="minorBidi" w:cstheme="minorBidi"/>
              </w:rPr>
            </w:pPr>
            <w:r w:rsidRPr="000345BE">
              <w:rPr>
                <w:rtl/>
                <w:lang w:eastAsia="he-IL"/>
              </w:rPr>
              <w:t>ארץ מושב</w:t>
            </w:r>
          </w:p>
        </w:tc>
        <w:tc>
          <w:tcPr>
            <w:tcW w:w="263" w:type="pct"/>
            <w:shd w:val="clear" w:color="auto" w:fill="CCCCCC"/>
            <w:vAlign w:val="center"/>
          </w:tcPr>
          <w:p w14:paraId="53E83CD8" w14:textId="77777777" w:rsidR="00885D71" w:rsidRPr="000345BE" w:rsidRDefault="00885D71" w:rsidP="00333F3F">
            <w:pPr>
              <w:pStyle w:val="TableTitle"/>
              <w:rPr>
                <w:rFonts w:asciiTheme="minorBidi" w:hAnsiTheme="minorBidi" w:cstheme="minorBidi"/>
              </w:rPr>
            </w:pPr>
            <w:r w:rsidRPr="000345BE">
              <w:rPr>
                <w:rtl/>
                <w:lang w:eastAsia="he-IL"/>
              </w:rPr>
              <w:t>שנת יסוד</w:t>
            </w:r>
          </w:p>
        </w:tc>
        <w:tc>
          <w:tcPr>
            <w:tcW w:w="395" w:type="pct"/>
            <w:shd w:val="clear" w:color="auto" w:fill="CCCCCC"/>
            <w:vAlign w:val="center"/>
          </w:tcPr>
          <w:p w14:paraId="0F73037D" w14:textId="77777777" w:rsidR="00885D71" w:rsidRPr="000345BE" w:rsidRDefault="00885D71" w:rsidP="00333F3F">
            <w:pPr>
              <w:pStyle w:val="TableTitle"/>
              <w:rPr>
                <w:rFonts w:asciiTheme="minorBidi" w:hAnsiTheme="minorBidi" w:cstheme="minorBidi"/>
              </w:rPr>
            </w:pPr>
            <w:r w:rsidRPr="000345BE">
              <w:rPr>
                <w:rtl/>
                <w:lang w:eastAsia="he-IL"/>
              </w:rPr>
              <w:t>מס' עובדים</w:t>
            </w:r>
          </w:p>
        </w:tc>
        <w:tc>
          <w:tcPr>
            <w:tcW w:w="310" w:type="pct"/>
            <w:shd w:val="clear" w:color="auto" w:fill="CCCCCC"/>
            <w:vAlign w:val="center"/>
          </w:tcPr>
          <w:p w14:paraId="4A597DCB" w14:textId="77777777" w:rsidR="00885D71" w:rsidRPr="000345BE" w:rsidRDefault="00885D71" w:rsidP="00333F3F">
            <w:pPr>
              <w:pStyle w:val="TableTitle"/>
              <w:rPr>
                <w:rFonts w:asciiTheme="minorBidi" w:hAnsiTheme="minorBidi" w:cstheme="minorBidi"/>
              </w:rPr>
            </w:pPr>
            <w:r w:rsidRPr="000345BE">
              <w:rPr>
                <w:rtl/>
                <w:lang w:eastAsia="he-IL"/>
              </w:rPr>
              <w:t>מס' עובדי מו"פ</w:t>
            </w:r>
          </w:p>
        </w:tc>
        <w:tc>
          <w:tcPr>
            <w:tcW w:w="414" w:type="pct"/>
            <w:shd w:val="clear" w:color="auto" w:fill="CCCCCC"/>
            <w:vAlign w:val="center"/>
          </w:tcPr>
          <w:p w14:paraId="663BB51A" w14:textId="77777777" w:rsidR="00885D71" w:rsidRPr="000345BE" w:rsidRDefault="00885D71" w:rsidP="00333F3F">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592" w:type="pct"/>
            <w:shd w:val="clear" w:color="auto" w:fill="CCCCCC"/>
            <w:vAlign w:val="center"/>
          </w:tcPr>
          <w:p w14:paraId="1B9F96EA" w14:textId="77777777" w:rsidR="00885D71" w:rsidRPr="000345BE" w:rsidRDefault="00885D71" w:rsidP="00333F3F">
            <w:pPr>
              <w:pStyle w:val="TableTitle"/>
              <w:rPr>
                <w:rFonts w:asciiTheme="minorBidi" w:hAnsiTheme="minorBidi" w:cstheme="minorBidi"/>
              </w:rPr>
            </w:pPr>
            <w:r w:rsidRPr="000345BE">
              <w:rPr>
                <w:rtl/>
                <w:lang w:eastAsia="he-IL"/>
              </w:rPr>
              <w:t>תקציב השותף ב</w:t>
            </w:r>
            <w:r>
              <w:rPr>
                <w:rtl/>
                <w:lang w:eastAsia="he-IL"/>
              </w:rPr>
              <w:t>תוכנית</w:t>
            </w:r>
            <w:r w:rsidRPr="000345BE">
              <w:rPr>
                <w:rtl/>
                <w:lang w:eastAsia="he-IL"/>
              </w:rPr>
              <w:t xml:space="preserve"> ($)</w:t>
            </w:r>
          </w:p>
        </w:tc>
      </w:tr>
    </w:tbl>
    <w:p w14:paraId="024E162D" w14:textId="77777777" w:rsidR="00885D71" w:rsidRPr="00BA6180"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885D71" w:rsidRPr="0055579D" w14:paraId="7404C7E7" w14:textId="77777777" w:rsidTr="00333F3F">
        <w:trPr>
          <w:trHeight w:val="145"/>
          <w:jc w:val="center"/>
        </w:trPr>
        <w:tc>
          <w:tcPr>
            <w:tcW w:w="103" w:type="pct"/>
            <w:shd w:val="clear" w:color="auto" w:fill="E6E6E6"/>
            <w:vAlign w:val="center"/>
          </w:tcPr>
          <w:permStart w:id="2035630430" w:edGrp="everyone" w:displacedByCustomXml="next"/>
          <w:sdt>
            <w:sdtPr>
              <w:rPr>
                <w:rFonts w:hint="cs"/>
                <w:rtl/>
              </w:rPr>
              <w:id w:val="1938328330"/>
              <w:lock w:val="sdtLocked"/>
              <w:placeholder>
                <w:docPart w:val="0270EF3B9EB449E495A8653434625F24"/>
              </w:placeholder>
            </w:sdtPr>
            <w:sdtEndPr/>
            <w:sdtContent>
              <w:p w14:paraId="08B56244" w14:textId="77777777" w:rsidR="00885D71" w:rsidRPr="00B10789" w:rsidRDefault="00885D71" w:rsidP="00333F3F">
                <w:pPr>
                  <w:pStyle w:val="TableTitle"/>
                </w:pPr>
                <w:r w:rsidRPr="00B86178">
                  <w:rPr>
                    <w:rFonts w:hint="cs"/>
                    <w:rtl/>
                  </w:rPr>
                  <w:t>1</w:t>
                </w:r>
              </w:p>
            </w:sdtContent>
          </w:sdt>
        </w:tc>
        <w:tc>
          <w:tcPr>
            <w:tcW w:w="1343" w:type="pct"/>
            <w:shd w:val="clear" w:color="auto" w:fill="FFFFFF" w:themeFill="background1"/>
            <w:vAlign w:val="center"/>
          </w:tcPr>
          <w:p w14:paraId="31877ABC" w14:textId="77777777" w:rsidR="00885D71" w:rsidRPr="0055579D" w:rsidRDefault="00885D71" w:rsidP="00333F3F">
            <w:pPr>
              <w:pStyle w:val="Norm"/>
              <w:jc w:val="center"/>
              <w:rPr>
                <w:rFonts w:asciiTheme="minorBidi" w:hAnsiTheme="minorBidi" w:cstheme="minorBidi"/>
              </w:rPr>
            </w:pPr>
          </w:p>
        </w:tc>
        <w:tc>
          <w:tcPr>
            <w:tcW w:w="724" w:type="pct"/>
            <w:shd w:val="clear" w:color="auto" w:fill="FFFFFF" w:themeFill="background1"/>
            <w:vAlign w:val="center"/>
          </w:tcPr>
          <w:p w14:paraId="357C5954" w14:textId="77777777" w:rsidR="00885D71" w:rsidRPr="0055579D" w:rsidRDefault="00885D71" w:rsidP="00333F3F">
            <w:pPr>
              <w:pStyle w:val="Norm"/>
              <w:jc w:val="center"/>
              <w:rPr>
                <w:rFonts w:asciiTheme="minorBidi" w:hAnsiTheme="minorBidi" w:cstheme="minorBidi"/>
              </w:rPr>
            </w:pPr>
          </w:p>
        </w:tc>
        <w:tc>
          <w:tcPr>
            <w:tcW w:w="856" w:type="pct"/>
            <w:shd w:val="clear" w:color="auto" w:fill="FFFFFF" w:themeFill="background1"/>
            <w:vAlign w:val="center"/>
          </w:tcPr>
          <w:p w14:paraId="7E7BAA57" w14:textId="77777777" w:rsidR="00885D71" w:rsidRPr="0055579D" w:rsidRDefault="00885D71" w:rsidP="00333F3F">
            <w:pPr>
              <w:pStyle w:val="Norm"/>
              <w:jc w:val="center"/>
              <w:rPr>
                <w:rFonts w:asciiTheme="minorBidi" w:hAnsiTheme="minorBidi" w:cstheme="minorBidi"/>
              </w:rPr>
            </w:pPr>
          </w:p>
        </w:tc>
        <w:tc>
          <w:tcPr>
            <w:tcW w:w="263" w:type="pct"/>
            <w:shd w:val="clear" w:color="auto" w:fill="FFFFFF" w:themeFill="background1"/>
            <w:vAlign w:val="center"/>
          </w:tcPr>
          <w:p w14:paraId="6942C463" w14:textId="77777777" w:rsidR="00885D71" w:rsidRPr="0055579D" w:rsidRDefault="00885D71" w:rsidP="00333F3F">
            <w:pPr>
              <w:pStyle w:val="Norm"/>
              <w:jc w:val="center"/>
              <w:rPr>
                <w:rFonts w:asciiTheme="minorBidi" w:hAnsiTheme="minorBidi" w:cstheme="minorBidi"/>
              </w:rPr>
            </w:pPr>
          </w:p>
        </w:tc>
        <w:tc>
          <w:tcPr>
            <w:tcW w:w="395" w:type="pct"/>
            <w:shd w:val="clear" w:color="auto" w:fill="FFFFFF" w:themeFill="background1"/>
            <w:vAlign w:val="center"/>
          </w:tcPr>
          <w:p w14:paraId="417502AD" w14:textId="77777777" w:rsidR="00885D71" w:rsidRPr="0055579D" w:rsidRDefault="00885D71" w:rsidP="00333F3F">
            <w:pPr>
              <w:pStyle w:val="Norm"/>
              <w:jc w:val="center"/>
              <w:rPr>
                <w:rFonts w:asciiTheme="minorBidi" w:hAnsiTheme="minorBidi" w:cstheme="minorBidi"/>
              </w:rPr>
            </w:pPr>
          </w:p>
        </w:tc>
        <w:tc>
          <w:tcPr>
            <w:tcW w:w="310" w:type="pct"/>
            <w:shd w:val="clear" w:color="auto" w:fill="FFFFFF" w:themeFill="background1"/>
            <w:vAlign w:val="center"/>
          </w:tcPr>
          <w:p w14:paraId="40F4723A" w14:textId="77777777" w:rsidR="00885D71" w:rsidRPr="0055579D" w:rsidRDefault="00885D71" w:rsidP="00333F3F">
            <w:pPr>
              <w:pStyle w:val="Norm"/>
              <w:jc w:val="center"/>
              <w:rPr>
                <w:rFonts w:asciiTheme="minorBidi" w:hAnsiTheme="minorBidi" w:cstheme="minorBidi"/>
              </w:rPr>
            </w:pPr>
          </w:p>
        </w:tc>
        <w:tc>
          <w:tcPr>
            <w:tcW w:w="414" w:type="pct"/>
            <w:shd w:val="clear" w:color="auto" w:fill="FFFFFF" w:themeFill="background1"/>
            <w:vAlign w:val="center"/>
          </w:tcPr>
          <w:p w14:paraId="7CCEEA91" w14:textId="77777777" w:rsidR="00885D71" w:rsidRPr="0055579D" w:rsidRDefault="00885D71" w:rsidP="00333F3F">
            <w:pPr>
              <w:pStyle w:val="Norm"/>
              <w:jc w:val="center"/>
              <w:rPr>
                <w:rFonts w:asciiTheme="minorBidi" w:hAnsiTheme="minorBidi" w:cstheme="minorBidi"/>
              </w:rPr>
            </w:pPr>
          </w:p>
        </w:tc>
        <w:tc>
          <w:tcPr>
            <w:tcW w:w="592" w:type="pct"/>
            <w:shd w:val="clear" w:color="auto" w:fill="FFFFFF" w:themeFill="background1"/>
            <w:vAlign w:val="center"/>
          </w:tcPr>
          <w:p w14:paraId="2909B22A" w14:textId="77777777" w:rsidR="00885D71" w:rsidRPr="0055579D" w:rsidRDefault="00885D71" w:rsidP="00333F3F">
            <w:pPr>
              <w:pStyle w:val="Norm"/>
              <w:jc w:val="center"/>
              <w:rPr>
                <w:rFonts w:asciiTheme="minorBidi" w:hAnsiTheme="minorBidi" w:cstheme="minorBidi"/>
              </w:rPr>
            </w:pPr>
          </w:p>
        </w:tc>
      </w:tr>
      <w:tr w:rsidR="00885D71" w:rsidRPr="0055579D" w14:paraId="38FE6C34" w14:textId="77777777" w:rsidTr="00333F3F">
        <w:trPr>
          <w:trHeight w:val="145"/>
          <w:jc w:val="center"/>
        </w:trPr>
        <w:tc>
          <w:tcPr>
            <w:tcW w:w="103" w:type="pct"/>
            <w:shd w:val="clear" w:color="auto" w:fill="E6E6E6"/>
            <w:vAlign w:val="center"/>
          </w:tcPr>
          <w:p w14:paraId="7675D02B" w14:textId="77777777" w:rsidR="00885D71" w:rsidRPr="000345BE" w:rsidRDefault="00885D71" w:rsidP="00333F3F">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20BFE727" w14:textId="77777777" w:rsidR="00885D71" w:rsidRPr="0055579D" w:rsidRDefault="00885D71" w:rsidP="00333F3F">
            <w:pPr>
              <w:pStyle w:val="Norm"/>
              <w:jc w:val="center"/>
              <w:rPr>
                <w:rFonts w:asciiTheme="minorBidi" w:hAnsiTheme="minorBidi" w:cstheme="minorBidi"/>
              </w:rPr>
            </w:pPr>
          </w:p>
        </w:tc>
        <w:tc>
          <w:tcPr>
            <w:tcW w:w="724" w:type="pct"/>
            <w:shd w:val="clear" w:color="auto" w:fill="FFFFFF" w:themeFill="background1"/>
            <w:vAlign w:val="center"/>
          </w:tcPr>
          <w:p w14:paraId="7D137B70" w14:textId="77777777" w:rsidR="00885D71" w:rsidRPr="0055579D" w:rsidRDefault="00885D71" w:rsidP="00333F3F">
            <w:pPr>
              <w:pStyle w:val="Norm"/>
              <w:jc w:val="center"/>
              <w:rPr>
                <w:rFonts w:asciiTheme="minorBidi" w:hAnsiTheme="minorBidi" w:cstheme="minorBidi"/>
              </w:rPr>
            </w:pPr>
          </w:p>
        </w:tc>
        <w:tc>
          <w:tcPr>
            <w:tcW w:w="856" w:type="pct"/>
            <w:shd w:val="clear" w:color="auto" w:fill="FFFFFF" w:themeFill="background1"/>
            <w:vAlign w:val="center"/>
          </w:tcPr>
          <w:p w14:paraId="6F736155" w14:textId="77777777" w:rsidR="00885D71" w:rsidRPr="0055579D" w:rsidRDefault="00885D71" w:rsidP="00333F3F">
            <w:pPr>
              <w:pStyle w:val="Norm"/>
              <w:jc w:val="center"/>
              <w:rPr>
                <w:rFonts w:asciiTheme="minorBidi" w:hAnsiTheme="minorBidi" w:cstheme="minorBidi"/>
              </w:rPr>
            </w:pPr>
          </w:p>
        </w:tc>
        <w:tc>
          <w:tcPr>
            <w:tcW w:w="263" w:type="pct"/>
            <w:shd w:val="clear" w:color="auto" w:fill="FFFFFF" w:themeFill="background1"/>
            <w:vAlign w:val="center"/>
          </w:tcPr>
          <w:p w14:paraId="3869FE94" w14:textId="77777777" w:rsidR="00885D71" w:rsidRPr="0055579D" w:rsidRDefault="00885D71" w:rsidP="00333F3F">
            <w:pPr>
              <w:pStyle w:val="Norm"/>
              <w:jc w:val="center"/>
              <w:rPr>
                <w:rFonts w:asciiTheme="minorBidi" w:hAnsiTheme="minorBidi" w:cstheme="minorBidi"/>
              </w:rPr>
            </w:pPr>
          </w:p>
        </w:tc>
        <w:tc>
          <w:tcPr>
            <w:tcW w:w="395" w:type="pct"/>
            <w:shd w:val="clear" w:color="auto" w:fill="FFFFFF" w:themeFill="background1"/>
            <w:vAlign w:val="center"/>
          </w:tcPr>
          <w:p w14:paraId="5558419D" w14:textId="77777777" w:rsidR="00885D71" w:rsidRPr="0055579D" w:rsidRDefault="00885D71" w:rsidP="00333F3F">
            <w:pPr>
              <w:pStyle w:val="Norm"/>
              <w:jc w:val="center"/>
              <w:rPr>
                <w:rFonts w:asciiTheme="minorBidi" w:hAnsiTheme="minorBidi" w:cstheme="minorBidi"/>
              </w:rPr>
            </w:pPr>
          </w:p>
        </w:tc>
        <w:tc>
          <w:tcPr>
            <w:tcW w:w="310" w:type="pct"/>
            <w:shd w:val="clear" w:color="auto" w:fill="FFFFFF" w:themeFill="background1"/>
            <w:vAlign w:val="center"/>
          </w:tcPr>
          <w:p w14:paraId="35DA19AC" w14:textId="77777777" w:rsidR="00885D71" w:rsidRPr="0055579D" w:rsidRDefault="00885D71" w:rsidP="00333F3F">
            <w:pPr>
              <w:pStyle w:val="Norm"/>
              <w:jc w:val="center"/>
              <w:rPr>
                <w:rFonts w:asciiTheme="minorBidi" w:hAnsiTheme="minorBidi" w:cstheme="minorBidi"/>
              </w:rPr>
            </w:pPr>
          </w:p>
        </w:tc>
        <w:tc>
          <w:tcPr>
            <w:tcW w:w="414" w:type="pct"/>
            <w:shd w:val="clear" w:color="auto" w:fill="FFFFFF" w:themeFill="background1"/>
            <w:vAlign w:val="center"/>
          </w:tcPr>
          <w:p w14:paraId="0B17BC12" w14:textId="77777777" w:rsidR="00885D71" w:rsidRPr="0055579D" w:rsidRDefault="00885D71" w:rsidP="00333F3F">
            <w:pPr>
              <w:pStyle w:val="Norm"/>
              <w:jc w:val="center"/>
              <w:rPr>
                <w:rFonts w:asciiTheme="minorBidi" w:hAnsiTheme="minorBidi" w:cstheme="minorBidi"/>
              </w:rPr>
            </w:pPr>
          </w:p>
        </w:tc>
        <w:tc>
          <w:tcPr>
            <w:tcW w:w="592" w:type="pct"/>
            <w:shd w:val="clear" w:color="auto" w:fill="FFFFFF" w:themeFill="background1"/>
            <w:vAlign w:val="center"/>
          </w:tcPr>
          <w:p w14:paraId="2896B730" w14:textId="77777777" w:rsidR="00885D71" w:rsidRPr="0055579D" w:rsidRDefault="00885D71" w:rsidP="00333F3F">
            <w:pPr>
              <w:pStyle w:val="Norm"/>
              <w:jc w:val="center"/>
              <w:rPr>
                <w:rFonts w:asciiTheme="minorBidi" w:hAnsiTheme="minorBidi" w:cstheme="minorBidi"/>
              </w:rPr>
            </w:pPr>
          </w:p>
        </w:tc>
      </w:tr>
      <w:tr w:rsidR="00885D71" w:rsidRPr="0055579D" w14:paraId="0B251507" w14:textId="77777777" w:rsidTr="00333F3F">
        <w:trPr>
          <w:trHeight w:val="145"/>
          <w:jc w:val="center"/>
        </w:trPr>
        <w:tc>
          <w:tcPr>
            <w:tcW w:w="103" w:type="pct"/>
            <w:shd w:val="clear" w:color="auto" w:fill="E6E6E6"/>
            <w:vAlign w:val="center"/>
          </w:tcPr>
          <w:p w14:paraId="1389D079" w14:textId="77777777" w:rsidR="00885D71" w:rsidRPr="000345BE" w:rsidRDefault="00885D71" w:rsidP="00333F3F">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290F73AC" w14:textId="77777777" w:rsidR="00885D71" w:rsidRPr="0055579D" w:rsidRDefault="00885D71" w:rsidP="00333F3F">
            <w:pPr>
              <w:pStyle w:val="Norm"/>
              <w:jc w:val="center"/>
              <w:rPr>
                <w:rFonts w:asciiTheme="minorBidi" w:hAnsiTheme="minorBidi" w:cstheme="minorBidi"/>
              </w:rPr>
            </w:pPr>
          </w:p>
        </w:tc>
        <w:tc>
          <w:tcPr>
            <w:tcW w:w="724" w:type="pct"/>
            <w:shd w:val="clear" w:color="auto" w:fill="FFFFFF" w:themeFill="background1"/>
            <w:vAlign w:val="center"/>
          </w:tcPr>
          <w:p w14:paraId="50D54C6C" w14:textId="77777777" w:rsidR="00885D71" w:rsidRPr="0055579D" w:rsidRDefault="00885D71" w:rsidP="00333F3F">
            <w:pPr>
              <w:pStyle w:val="Norm"/>
              <w:jc w:val="center"/>
              <w:rPr>
                <w:rFonts w:asciiTheme="minorBidi" w:hAnsiTheme="minorBidi" w:cstheme="minorBidi"/>
              </w:rPr>
            </w:pPr>
          </w:p>
        </w:tc>
        <w:tc>
          <w:tcPr>
            <w:tcW w:w="856" w:type="pct"/>
            <w:shd w:val="clear" w:color="auto" w:fill="FFFFFF" w:themeFill="background1"/>
            <w:vAlign w:val="center"/>
          </w:tcPr>
          <w:p w14:paraId="21E1BB41" w14:textId="77777777" w:rsidR="00885D71" w:rsidRPr="0055579D" w:rsidRDefault="00885D71" w:rsidP="00333F3F">
            <w:pPr>
              <w:pStyle w:val="Norm"/>
              <w:jc w:val="center"/>
              <w:rPr>
                <w:rFonts w:asciiTheme="minorBidi" w:hAnsiTheme="minorBidi" w:cstheme="minorBidi"/>
              </w:rPr>
            </w:pPr>
          </w:p>
        </w:tc>
        <w:tc>
          <w:tcPr>
            <w:tcW w:w="263" w:type="pct"/>
            <w:shd w:val="clear" w:color="auto" w:fill="FFFFFF" w:themeFill="background1"/>
            <w:vAlign w:val="center"/>
          </w:tcPr>
          <w:p w14:paraId="6BD9754B" w14:textId="77777777" w:rsidR="00885D71" w:rsidRPr="0055579D" w:rsidRDefault="00885D71" w:rsidP="00333F3F">
            <w:pPr>
              <w:pStyle w:val="Norm"/>
              <w:jc w:val="center"/>
              <w:rPr>
                <w:rFonts w:asciiTheme="minorBidi" w:hAnsiTheme="minorBidi" w:cstheme="minorBidi"/>
              </w:rPr>
            </w:pPr>
          </w:p>
        </w:tc>
        <w:tc>
          <w:tcPr>
            <w:tcW w:w="395" w:type="pct"/>
            <w:shd w:val="clear" w:color="auto" w:fill="FFFFFF" w:themeFill="background1"/>
            <w:vAlign w:val="center"/>
          </w:tcPr>
          <w:p w14:paraId="10759F6E" w14:textId="77777777" w:rsidR="00885D71" w:rsidRPr="0055579D" w:rsidRDefault="00885D71" w:rsidP="00333F3F">
            <w:pPr>
              <w:pStyle w:val="Norm"/>
              <w:jc w:val="center"/>
              <w:rPr>
                <w:rFonts w:asciiTheme="minorBidi" w:hAnsiTheme="minorBidi" w:cstheme="minorBidi"/>
              </w:rPr>
            </w:pPr>
          </w:p>
        </w:tc>
        <w:tc>
          <w:tcPr>
            <w:tcW w:w="310" w:type="pct"/>
            <w:shd w:val="clear" w:color="auto" w:fill="FFFFFF" w:themeFill="background1"/>
            <w:vAlign w:val="center"/>
          </w:tcPr>
          <w:p w14:paraId="0B720912" w14:textId="77777777" w:rsidR="00885D71" w:rsidRPr="0055579D" w:rsidRDefault="00885D71" w:rsidP="00333F3F">
            <w:pPr>
              <w:pStyle w:val="Norm"/>
              <w:jc w:val="center"/>
              <w:rPr>
                <w:rFonts w:asciiTheme="minorBidi" w:hAnsiTheme="minorBidi" w:cstheme="minorBidi"/>
              </w:rPr>
            </w:pPr>
          </w:p>
        </w:tc>
        <w:tc>
          <w:tcPr>
            <w:tcW w:w="414" w:type="pct"/>
            <w:shd w:val="clear" w:color="auto" w:fill="FFFFFF" w:themeFill="background1"/>
            <w:vAlign w:val="center"/>
          </w:tcPr>
          <w:p w14:paraId="30D29D4E" w14:textId="77777777" w:rsidR="00885D71" w:rsidRPr="0055579D" w:rsidRDefault="00885D71" w:rsidP="00333F3F">
            <w:pPr>
              <w:pStyle w:val="Norm"/>
              <w:jc w:val="center"/>
              <w:rPr>
                <w:rFonts w:asciiTheme="minorBidi" w:hAnsiTheme="minorBidi" w:cstheme="minorBidi"/>
              </w:rPr>
            </w:pPr>
          </w:p>
        </w:tc>
        <w:tc>
          <w:tcPr>
            <w:tcW w:w="592" w:type="pct"/>
            <w:shd w:val="clear" w:color="auto" w:fill="FFFFFF" w:themeFill="background1"/>
            <w:vAlign w:val="center"/>
          </w:tcPr>
          <w:p w14:paraId="1AE981CB" w14:textId="77777777" w:rsidR="00885D71" w:rsidRPr="0055579D" w:rsidRDefault="00885D71" w:rsidP="00333F3F">
            <w:pPr>
              <w:pStyle w:val="Norm"/>
              <w:jc w:val="center"/>
              <w:rPr>
                <w:rFonts w:asciiTheme="minorBidi" w:hAnsiTheme="minorBidi" w:cstheme="minorBidi"/>
              </w:rPr>
            </w:pPr>
          </w:p>
        </w:tc>
      </w:tr>
      <w:permEnd w:id="2035630430"/>
    </w:tbl>
    <w:p w14:paraId="28A45D93" w14:textId="77777777" w:rsidR="00885D71" w:rsidRDefault="00885D71" w:rsidP="00885D71">
      <w:pPr>
        <w:pStyle w:val="Norm"/>
        <w:rPr>
          <w:rtl/>
        </w:rPr>
      </w:pPr>
    </w:p>
    <w:p w14:paraId="44A69470" w14:textId="77777777" w:rsidR="00885D71" w:rsidRDefault="00885D71" w:rsidP="00885D71">
      <w:pPr>
        <w:pStyle w:val="Heading2"/>
        <w:framePr w:wrap="notBeside"/>
      </w:pPr>
      <w:bookmarkStart w:id="23" w:name="_Toc11701857"/>
      <w:r>
        <w:rPr>
          <w:rFonts w:hint="cs"/>
          <w:rtl/>
        </w:rPr>
        <w:t>פירוט השותפים העיקריים</w:t>
      </w:r>
      <w:bookmarkEnd w:id="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5BC9D3CE"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59963D4" w14:textId="77777777" w:rsidR="00885D71" w:rsidRDefault="00885D71" w:rsidP="00333F3F">
            <w:pPr>
              <w:pStyle w:val="notesbullet"/>
              <w:ind w:left="397" w:hanging="340"/>
              <w:rPr>
                <w:rtl/>
              </w:rPr>
            </w:pPr>
            <w:bookmarkStart w:id="24" w:name="_Hlk33429708"/>
            <w:r>
              <w:rPr>
                <w:rFonts w:hint="cs"/>
                <w:rtl/>
              </w:rPr>
              <w:t xml:space="preserve">תאר את פרטי השותפים העיקריים בתוכנית השת"פ </w:t>
            </w:r>
          </w:p>
          <w:p w14:paraId="28979F5F" w14:textId="77777777" w:rsidR="00885D71" w:rsidRDefault="00885D71" w:rsidP="00333F3F">
            <w:pPr>
              <w:pStyle w:val="notesbullet"/>
              <w:ind w:left="397" w:hanging="340"/>
              <w:rPr>
                <w:b/>
                <w:bCs/>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מהשותפים העיקריים</w:t>
            </w:r>
          </w:p>
        </w:tc>
      </w:tr>
      <w:bookmarkEnd w:id="24"/>
    </w:tbl>
    <w:p w14:paraId="68CF6CEF" w14:textId="77777777" w:rsidR="00885D71" w:rsidRDefault="00885D71" w:rsidP="00885D71">
      <w:pPr>
        <w:pStyle w:val="Norm"/>
      </w:pPr>
    </w:p>
    <w:p w14:paraId="78930AA0" w14:textId="77777777" w:rsidR="00885D71" w:rsidRPr="000348E6" w:rsidRDefault="00885D71" w:rsidP="00885D71">
      <w:pPr>
        <w:pStyle w:val="Norm"/>
        <w:rPr>
          <w:sz w:val="2"/>
          <w:szCs w:val="2"/>
          <w:rtl/>
        </w:rPr>
      </w:pPr>
      <w:permStart w:id="178024982"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836"/>
        <w:gridCol w:w="7931"/>
      </w:tblGrid>
      <w:tr w:rsidR="00885D71" w14:paraId="3A7AADFE" w14:textId="77777777" w:rsidTr="00333F3F">
        <w:trPr>
          <w:trHeight w:val="178"/>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C0B9B5B" w14:textId="77777777" w:rsidR="00885D71" w:rsidRDefault="00885D71" w:rsidP="00333F3F">
            <w:pPr>
              <w:pStyle w:val="Norm"/>
              <w:ind w:left="57"/>
              <w:rPr>
                <w:b/>
                <w:bCs/>
                <w:rtl/>
              </w:rPr>
            </w:pPr>
            <w:r>
              <w:rPr>
                <w:rFonts w:hint="cs"/>
                <w:b/>
                <w:bCs/>
                <w:rtl/>
              </w:rPr>
              <w:t xml:space="preserve">שם השותף </w:t>
            </w:r>
            <w:r w:rsidRPr="009F0ED7">
              <w:rPr>
                <w:rFonts w:hint="cs"/>
                <w:color w:val="A00000"/>
                <w:sz w:val="20"/>
                <w:szCs w:val="20"/>
                <w:rtl/>
              </w:rPr>
              <w:t>(1)</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2453B605" w14:textId="77777777" w:rsidR="00885D71" w:rsidRDefault="00885D71" w:rsidP="00333F3F">
            <w:pPr>
              <w:pStyle w:val="Norm"/>
              <w:ind w:left="57"/>
              <w:rPr>
                <w:rtl/>
              </w:rPr>
            </w:pPr>
          </w:p>
        </w:tc>
      </w:tr>
      <w:tr w:rsidR="00885D71" w14:paraId="7011A7B9" w14:textId="77777777" w:rsidTr="00333F3F">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F71AA64" w14:textId="77777777" w:rsidR="00885D71" w:rsidRDefault="00885D71" w:rsidP="00333F3F">
            <w:pPr>
              <w:pStyle w:val="Norm"/>
              <w:ind w:left="57"/>
              <w:rPr>
                <w:b/>
                <w:bCs/>
                <w:rtl/>
              </w:rPr>
            </w:pPr>
            <w:r>
              <w:rPr>
                <w:rFonts w:hint="cs"/>
                <w:b/>
                <w:bCs/>
                <w:rtl/>
              </w:rPr>
              <w:t>תפקיד בתוכנית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6A26BE3" w14:textId="77777777" w:rsidR="00885D71" w:rsidRDefault="00885D71" w:rsidP="00333F3F">
            <w:pPr>
              <w:pStyle w:val="Norm"/>
              <w:ind w:left="57"/>
              <w:rPr>
                <w:rtl/>
              </w:rPr>
            </w:pPr>
          </w:p>
        </w:tc>
      </w:tr>
      <w:tr w:rsidR="00885D71" w14:paraId="5BE0638B" w14:textId="77777777" w:rsidTr="00333F3F">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05C5040" w14:textId="77777777" w:rsidR="00885D71" w:rsidRDefault="00885D71" w:rsidP="00333F3F">
            <w:pPr>
              <w:pStyle w:val="Norm"/>
              <w:ind w:left="57"/>
              <w:rPr>
                <w:b/>
                <w:bCs/>
                <w:rtl/>
              </w:rPr>
            </w:pPr>
            <w:r>
              <w:rPr>
                <w:rFonts w:hint="cs"/>
                <w:b/>
                <w:bCs/>
                <w:rtl/>
              </w:rPr>
              <w:t>סיווג ותחומי עיסוק</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207FA4C2" w14:textId="77777777" w:rsidR="00885D71" w:rsidRDefault="00885D71" w:rsidP="00333F3F">
            <w:pPr>
              <w:pStyle w:val="Norm"/>
              <w:ind w:left="57"/>
              <w:rPr>
                <w:rtl/>
              </w:rPr>
            </w:pPr>
          </w:p>
        </w:tc>
      </w:tr>
      <w:tr w:rsidR="00885D71" w14:paraId="2219B752" w14:textId="77777777" w:rsidTr="00333F3F">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A57A6C2" w14:textId="77777777" w:rsidR="00885D71" w:rsidRDefault="00885D71" w:rsidP="00333F3F">
            <w:pPr>
              <w:pStyle w:val="Norm"/>
              <w:ind w:left="57"/>
              <w:rPr>
                <w:b/>
                <w:bCs/>
                <w:rtl/>
              </w:rPr>
            </w:pPr>
            <w:r>
              <w:rPr>
                <w:rFonts w:hint="cs"/>
                <w:b/>
                <w:bCs/>
                <w:rtl/>
              </w:rPr>
              <w:t>טכנולוגיות ומוצרים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FA54376" w14:textId="77777777" w:rsidR="00885D71" w:rsidRDefault="00885D71" w:rsidP="00333F3F">
            <w:pPr>
              <w:pStyle w:val="Norm"/>
              <w:ind w:left="57"/>
              <w:rPr>
                <w:rtl/>
              </w:rPr>
            </w:pPr>
          </w:p>
        </w:tc>
      </w:tr>
      <w:tr w:rsidR="00885D71" w14:paraId="23F624D9" w14:textId="77777777" w:rsidTr="00333F3F">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F9A9A22" w14:textId="77777777" w:rsidR="00885D71" w:rsidRDefault="00885D71" w:rsidP="00333F3F">
            <w:pPr>
              <w:pStyle w:val="Norm"/>
              <w:ind w:left="57"/>
              <w:rPr>
                <w:b/>
                <w:bCs/>
                <w:rtl/>
              </w:rPr>
            </w:pPr>
            <w:r>
              <w:rPr>
                <w:rFonts w:hint="cs"/>
                <w:b/>
                <w:bCs/>
                <w:rtl/>
              </w:rPr>
              <w:t>שווקים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7917DFEB" w14:textId="77777777" w:rsidR="00885D71" w:rsidRDefault="00885D71" w:rsidP="00333F3F">
            <w:pPr>
              <w:pStyle w:val="Norm"/>
              <w:ind w:left="57"/>
              <w:rPr>
                <w:rtl/>
              </w:rPr>
            </w:pPr>
          </w:p>
        </w:tc>
      </w:tr>
      <w:tr w:rsidR="00885D71" w14:paraId="44BBC78F" w14:textId="77777777" w:rsidTr="00333F3F">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4F050A8" w14:textId="77777777" w:rsidR="00885D71" w:rsidRDefault="00885D71" w:rsidP="00333F3F">
            <w:pPr>
              <w:pStyle w:val="Norm"/>
              <w:ind w:left="57"/>
              <w:rPr>
                <w:b/>
                <w:bCs/>
                <w:rtl/>
              </w:rPr>
            </w:pPr>
            <w:r>
              <w:rPr>
                <w:rFonts w:hint="cs"/>
                <w:b/>
                <w:bCs/>
                <w:rtl/>
              </w:rPr>
              <w:t>משימות מחקר ופיתוח עיקריות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0252FCE0" w14:textId="77777777" w:rsidR="00885D71" w:rsidRDefault="00885D71" w:rsidP="00333F3F">
            <w:pPr>
              <w:pStyle w:val="Norm"/>
              <w:ind w:left="57"/>
              <w:rPr>
                <w:rtl/>
              </w:rPr>
            </w:pPr>
          </w:p>
        </w:tc>
      </w:tr>
      <w:tr w:rsidR="00885D71" w14:paraId="2F2C3F03" w14:textId="77777777" w:rsidTr="00333F3F">
        <w:trPr>
          <w:trHeight w:val="177"/>
          <w:jc w:val="center"/>
        </w:trPr>
        <w:tc>
          <w:tcPr>
            <w:tcW w:w="1317"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72E39CE7" w14:textId="77777777" w:rsidR="00885D71" w:rsidRDefault="00885D71" w:rsidP="00333F3F">
            <w:pPr>
              <w:pStyle w:val="Norm"/>
              <w:ind w:left="57"/>
              <w:rPr>
                <w:b/>
                <w:bCs/>
                <w:rtl/>
              </w:rPr>
            </w:pPr>
            <w:r>
              <w:rPr>
                <w:rFonts w:hint="cs"/>
                <w:b/>
                <w:bCs/>
                <w:rtl/>
              </w:rPr>
              <w:t>מהות השת"פ עם השותף</w:t>
            </w:r>
          </w:p>
        </w:tc>
        <w:tc>
          <w:tcPr>
            <w:tcW w:w="3683" w:type="pct"/>
            <w:tcBorders>
              <w:top w:val="single" w:sz="2" w:space="0" w:color="auto"/>
              <w:left w:val="single" w:sz="2" w:space="0" w:color="auto"/>
              <w:bottom w:val="single" w:sz="2" w:space="0" w:color="002060"/>
              <w:right w:val="single" w:sz="2" w:space="0" w:color="auto"/>
            </w:tcBorders>
            <w:shd w:val="clear" w:color="auto" w:fill="E6E6E6"/>
            <w:vAlign w:val="center"/>
          </w:tcPr>
          <w:p w14:paraId="2107469A" w14:textId="77777777" w:rsidR="00885D71" w:rsidRDefault="00885D71" w:rsidP="00333F3F">
            <w:pPr>
              <w:pStyle w:val="Norm"/>
              <w:ind w:left="57"/>
              <w:rPr>
                <w:rtl/>
              </w:rPr>
            </w:pPr>
          </w:p>
        </w:tc>
      </w:tr>
      <w:tr w:rsidR="00885D71" w14:paraId="09F2C0AB" w14:textId="77777777" w:rsidTr="00333F3F">
        <w:trPr>
          <w:trHeight w:hRule="exact" w:val="57"/>
          <w:jc w:val="center"/>
        </w:trPr>
        <w:tc>
          <w:tcPr>
            <w:tcW w:w="1317"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4F7A315A" w14:textId="77777777" w:rsidR="00885D71" w:rsidRPr="00980FA6" w:rsidRDefault="00885D71" w:rsidP="00333F3F">
            <w:pPr>
              <w:pStyle w:val="Norm"/>
              <w:ind w:left="57"/>
              <w:jc w:val="center"/>
              <w:rPr>
                <w:b/>
                <w:bCs/>
                <w:sz w:val="2"/>
                <w:szCs w:val="2"/>
                <w:rtl/>
              </w:rPr>
            </w:pPr>
          </w:p>
        </w:tc>
        <w:tc>
          <w:tcPr>
            <w:tcW w:w="3683"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1DC42CAE" w14:textId="77777777" w:rsidR="00885D71" w:rsidRPr="00980FA6" w:rsidRDefault="00885D71" w:rsidP="00333F3F">
            <w:pPr>
              <w:pStyle w:val="Norm"/>
              <w:ind w:left="57"/>
              <w:jc w:val="center"/>
              <w:rPr>
                <w:sz w:val="2"/>
                <w:szCs w:val="2"/>
                <w:rtl/>
              </w:rPr>
            </w:pPr>
          </w:p>
        </w:tc>
      </w:tr>
    </w:tbl>
    <w:p w14:paraId="40D60F1A" w14:textId="77777777" w:rsidR="00885D71" w:rsidRDefault="00885D71" w:rsidP="00885D71">
      <w:pPr>
        <w:pStyle w:val="Norm"/>
        <w:rPr>
          <w:rtl/>
          <w:lang w:eastAsia="he-IL"/>
        </w:rPr>
      </w:pPr>
    </w:p>
    <w:p w14:paraId="6F0E2E03" w14:textId="77777777" w:rsidR="00885D71" w:rsidRPr="00167E87" w:rsidRDefault="00885D71" w:rsidP="00885D71">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0E081391" w14:textId="77777777" w:rsidR="00885D71" w:rsidRDefault="00885D71" w:rsidP="00885D71">
      <w:pPr>
        <w:pStyle w:val="Norm"/>
        <w:rPr>
          <w:rtl/>
          <w:lang w:eastAsia="he-IL"/>
        </w:rPr>
      </w:pPr>
    </w:p>
    <w:permEnd w:id="178024982"/>
    <w:p w14:paraId="66E3597F" w14:textId="77777777" w:rsidR="00885D71" w:rsidRPr="00690692" w:rsidRDefault="00885D71" w:rsidP="00885D71">
      <w:pPr>
        <w:widowControl w:val="0"/>
        <w:tabs>
          <w:tab w:val="left" w:pos="397"/>
          <w:tab w:val="left" w:pos="794"/>
          <w:tab w:val="left" w:pos="1191"/>
          <w:tab w:val="left" w:pos="1588"/>
          <w:tab w:val="left" w:pos="1985"/>
          <w:tab w:val="left" w:pos="2381"/>
          <w:tab w:val="left" w:pos="2778"/>
        </w:tabs>
        <w:contextualSpacing/>
        <w:rPr>
          <w:rtl/>
        </w:rPr>
      </w:pPr>
    </w:p>
    <w:p w14:paraId="3AED4357" w14:textId="77777777" w:rsidR="00885D71" w:rsidRDefault="00885D71" w:rsidP="00885D71">
      <w:pPr>
        <w:pStyle w:val="Heading2"/>
        <w:framePr w:wrap="notBeside"/>
        <w:rPr>
          <w:rtl/>
        </w:rPr>
      </w:pPr>
      <w:r w:rsidRPr="00690692">
        <w:rPr>
          <w:rtl/>
        </w:rPr>
        <w:t>המאגד הבין לאומי במסגרתו מתבצע השת"פ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35938920"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B3D3127" w14:textId="77777777" w:rsidR="00885D71" w:rsidRDefault="00885D71" w:rsidP="00333F3F">
            <w:pPr>
              <w:pStyle w:val="notesbullet"/>
              <w:rPr>
                <w:b/>
                <w:bCs/>
                <w:rtl/>
              </w:rPr>
            </w:pPr>
            <w:bookmarkStart w:id="25" w:name="_Hlk33429913"/>
            <w:r w:rsidRPr="00034814">
              <w:rPr>
                <w:rtl/>
              </w:rPr>
              <w:t>ככל</w:t>
            </w:r>
            <w:r w:rsidRPr="00690692">
              <w:rPr>
                <w:rtl/>
              </w:rPr>
              <w:t xml:space="preserve"> שרלוונטי, </w:t>
            </w:r>
            <w:r w:rsidRPr="00D50E1F">
              <w:rPr>
                <w:rtl/>
              </w:rPr>
              <w:t>תאר</w:t>
            </w:r>
            <w:r w:rsidRPr="00690692">
              <w:rPr>
                <w:rtl/>
              </w:rPr>
              <w:t xml:space="preserve"> ופרט את שם המאגד במסגרתו מתבצע השת"פ, מטרתו, אופן ניהולו, יעדיו הטכנולוגים והעסקיים, משכו ואבני הדרך העיקריים ש</w:t>
            </w:r>
            <w:r>
              <w:rPr>
                <w:rFonts w:hint="cs"/>
                <w:rtl/>
              </w:rPr>
              <w:t>נ</w:t>
            </w:r>
            <w:r w:rsidRPr="00690692">
              <w:rPr>
                <w:rtl/>
              </w:rPr>
              <w:t>קבע</w:t>
            </w:r>
            <w:r>
              <w:rPr>
                <w:rFonts w:hint="cs"/>
                <w:rtl/>
              </w:rPr>
              <w:t>ו</w:t>
            </w:r>
            <w:r w:rsidRPr="00690692">
              <w:rPr>
                <w:rtl/>
              </w:rPr>
              <w:t xml:space="preserve"> עבור תוכנית השת"פ</w:t>
            </w:r>
            <w:r>
              <w:rPr>
                <w:rFonts w:hint="cs"/>
                <w:rtl/>
              </w:rPr>
              <w:t xml:space="preserve"> </w:t>
            </w:r>
            <w:r>
              <w:rPr>
                <w:rtl/>
              </w:rPr>
              <w:t>–</w:t>
            </w:r>
            <w:r>
              <w:rPr>
                <w:rFonts w:hint="cs"/>
                <w:rtl/>
              </w:rPr>
              <w:t xml:space="preserve"> אחרת ציין "לא רלוונטי"</w:t>
            </w:r>
          </w:p>
        </w:tc>
      </w:tr>
      <w:bookmarkEnd w:id="25"/>
    </w:tbl>
    <w:p w14:paraId="78004FF0" w14:textId="77777777" w:rsidR="00885D71" w:rsidRPr="00D50E1F" w:rsidRDefault="00885D71" w:rsidP="00885D71">
      <w:pPr>
        <w:pStyle w:val="Norm"/>
        <w:rPr>
          <w:sz w:val="6"/>
          <w:szCs w:val="6"/>
          <w:rtl/>
        </w:rPr>
      </w:pPr>
    </w:p>
    <w:p w14:paraId="3F0796AF" w14:textId="77777777" w:rsidR="00885D71" w:rsidRPr="00690692" w:rsidRDefault="00885D71" w:rsidP="00885D71">
      <w:pPr>
        <w:pStyle w:val="Norm"/>
        <w:rPr>
          <w:rtl/>
        </w:rPr>
      </w:pPr>
      <w:permStart w:id="2132886361" w:edGrp="everyone"/>
      <w:r w:rsidRPr="00690692">
        <w:rPr>
          <w:rtl/>
        </w:rPr>
        <w:t>הזן טקסט כאן...</w:t>
      </w:r>
    </w:p>
    <w:permEnd w:id="2132886361"/>
    <w:p w14:paraId="212C9204" w14:textId="77777777" w:rsidR="00885D71" w:rsidRPr="00690692" w:rsidRDefault="00885D71" w:rsidP="00885D71">
      <w:pPr>
        <w:pStyle w:val="Norm"/>
        <w:rPr>
          <w:rtl/>
        </w:rPr>
      </w:pPr>
    </w:p>
    <w:p w14:paraId="45EA6025" w14:textId="77777777" w:rsidR="00885D71" w:rsidRPr="00D50E1F" w:rsidRDefault="00885D71" w:rsidP="00885D71">
      <w:pPr>
        <w:pStyle w:val="Norm"/>
        <w:rPr>
          <w:sz w:val="6"/>
          <w:szCs w:val="6"/>
          <w:rtl/>
        </w:rPr>
      </w:pPr>
    </w:p>
    <w:p w14:paraId="4B774A3A" w14:textId="77777777" w:rsidR="00885D71" w:rsidRDefault="00885D71" w:rsidP="00885D71">
      <w:pPr>
        <w:pStyle w:val="Heading2"/>
        <w:framePr w:wrap="notBeside"/>
        <w:rPr>
          <w:rtl/>
        </w:rPr>
      </w:pPr>
      <w:r w:rsidRPr="00690692">
        <w:rPr>
          <w:rtl/>
        </w:rPr>
        <w:t>ההיבט</w:t>
      </w:r>
      <w:r>
        <w:rPr>
          <w:rFonts w:hint="cs"/>
          <w:rtl/>
        </w:rPr>
        <w:t>ים</w:t>
      </w:r>
      <w:r w:rsidRPr="00690692">
        <w:rPr>
          <w:rtl/>
        </w:rPr>
        <w:t xml:space="preserve"> הטכנולוגי</w:t>
      </w:r>
      <w:r>
        <w:rPr>
          <w:rFonts w:hint="cs"/>
          <w:rtl/>
        </w:rPr>
        <w:t>ים והמבצעיים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1C7D555D"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A67644B" w14:textId="77777777" w:rsidR="00885D71" w:rsidRPr="00690692" w:rsidRDefault="00885D71" w:rsidP="00333F3F">
            <w:pPr>
              <w:pStyle w:val="noteshead"/>
              <w:rPr>
                <w:rtl/>
              </w:rPr>
            </w:pPr>
            <w:r w:rsidRPr="00690692">
              <w:rPr>
                <w:rtl/>
              </w:rPr>
              <w:t>תאר ופרט את הנושאים הבאים (היכן שרלוונטי) לגבי כל אחד מהשותפים העיקריים:</w:t>
            </w:r>
          </w:p>
          <w:p w14:paraId="2B7F6731" w14:textId="77777777" w:rsidR="00885D71" w:rsidRPr="00EF5D70" w:rsidRDefault="00885D71" w:rsidP="00333F3F">
            <w:pPr>
              <w:pStyle w:val="notesnumer"/>
              <w:rPr>
                <w:rtl/>
              </w:rPr>
            </w:pPr>
            <w:r w:rsidRPr="00EF5D70">
              <w:rPr>
                <w:rtl/>
              </w:rPr>
              <w:t>[</w:t>
            </w:r>
            <w:r w:rsidRPr="00EF5D70">
              <w:rPr>
                <w:b/>
                <w:bCs/>
                <w:rtl/>
              </w:rPr>
              <w:t>1</w:t>
            </w:r>
            <w:r w:rsidRPr="00EF5D70">
              <w:rPr>
                <w:rtl/>
              </w:rPr>
              <w:t xml:space="preserve">] התוצרים הסופיים </w:t>
            </w:r>
            <w:r>
              <w:rPr>
                <w:rFonts w:hint="cs"/>
                <w:rtl/>
              </w:rPr>
              <w:t xml:space="preserve">והטכנולוגיות </w:t>
            </w:r>
            <w:r w:rsidRPr="00EF5D70">
              <w:rPr>
                <w:rtl/>
              </w:rPr>
              <w:t>שייוצרו בתוכנית ע</w:t>
            </w:r>
            <w:r w:rsidRPr="00EF5D70">
              <w:rPr>
                <w:rFonts w:hint="cs"/>
                <w:rtl/>
              </w:rPr>
              <w:t xml:space="preserve">ל ידי </w:t>
            </w:r>
            <w:r w:rsidRPr="00EF5D70">
              <w:rPr>
                <w:rtl/>
              </w:rPr>
              <w:t>כלל השותפים</w:t>
            </w:r>
          </w:p>
          <w:p w14:paraId="51A68363" w14:textId="77777777" w:rsidR="00885D71" w:rsidRPr="00EF5D70" w:rsidRDefault="00885D71" w:rsidP="00333F3F">
            <w:pPr>
              <w:pStyle w:val="notesnumer"/>
              <w:rPr>
                <w:rtl/>
              </w:rPr>
            </w:pPr>
            <w:r w:rsidRPr="00EF5D70">
              <w:rPr>
                <w:rtl/>
              </w:rPr>
              <w:t>[</w:t>
            </w:r>
            <w:r w:rsidRPr="00EF5D70">
              <w:rPr>
                <w:rFonts w:hint="cs"/>
                <w:b/>
                <w:bCs/>
                <w:rtl/>
              </w:rPr>
              <w:t>2</w:t>
            </w:r>
            <w:r w:rsidRPr="00EF5D70">
              <w:rPr>
                <w:rtl/>
              </w:rPr>
              <w:t xml:space="preserve">] </w:t>
            </w:r>
            <w:r w:rsidRPr="00620872">
              <w:rPr>
                <w:rtl/>
              </w:rPr>
              <w:t>התרומה</w:t>
            </w:r>
            <w:r w:rsidRPr="00620872">
              <w:rPr>
                <w:rFonts w:hint="cs"/>
                <w:rtl/>
              </w:rPr>
              <w:t>-הטכנולוגית</w:t>
            </w:r>
            <w:r>
              <w:rPr>
                <w:rFonts w:hint="cs"/>
                <w:rtl/>
              </w:rPr>
              <w:t xml:space="preserve"> </w:t>
            </w:r>
            <w:r w:rsidRPr="00EF5D70">
              <w:rPr>
                <w:rtl/>
              </w:rPr>
              <w:t xml:space="preserve">של השותף </w:t>
            </w:r>
            <w:r w:rsidRPr="00EF5D70">
              <w:rPr>
                <w:rFonts w:hint="cs"/>
                <w:rtl/>
              </w:rPr>
              <w:t>למימוש התוכנית</w:t>
            </w:r>
          </w:p>
          <w:p w14:paraId="7C0B5CD4" w14:textId="77777777" w:rsidR="00885D71" w:rsidRPr="00EF5D70" w:rsidRDefault="00885D71" w:rsidP="00333F3F">
            <w:pPr>
              <w:pStyle w:val="notesnumer"/>
              <w:rPr>
                <w:rtl/>
              </w:rPr>
            </w:pPr>
            <w:r w:rsidRPr="00EF5D70">
              <w:rPr>
                <w:rtl/>
              </w:rPr>
              <w:t>[</w:t>
            </w:r>
            <w:r w:rsidRPr="00EF5D70">
              <w:rPr>
                <w:rFonts w:hint="cs"/>
                <w:b/>
                <w:bCs/>
                <w:rtl/>
              </w:rPr>
              <w:t>3</w:t>
            </w:r>
            <w:r w:rsidRPr="00EF5D70">
              <w:rPr>
                <w:rtl/>
              </w:rPr>
              <w:t>] תשתיות, מתקנים אמצעים מיוחדים, מוצרים ושירותים הנדרשים לביצוע הת</w:t>
            </w:r>
            <w:r w:rsidRPr="00EF5D70">
              <w:rPr>
                <w:rFonts w:hint="cs"/>
                <w:rtl/>
              </w:rPr>
              <w:t>ו</w:t>
            </w:r>
            <w:r w:rsidRPr="00EF5D70">
              <w:rPr>
                <w:rtl/>
              </w:rPr>
              <w:t>כנית</w:t>
            </w:r>
          </w:p>
          <w:p w14:paraId="5AF5387C" w14:textId="77777777" w:rsidR="00885D71" w:rsidRPr="00EF5D70" w:rsidRDefault="00885D71" w:rsidP="00333F3F">
            <w:pPr>
              <w:pStyle w:val="notesnumer"/>
              <w:rPr>
                <w:rtl/>
              </w:rPr>
            </w:pPr>
            <w:r w:rsidRPr="00EF5D70">
              <w:rPr>
                <w:rtl/>
              </w:rPr>
              <w:t>[</w:t>
            </w:r>
            <w:r w:rsidRPr="00EF5D70">
              <w:rPr>
                <w:rFonts w:hint="cs"/>
                <w:b/>
                <w:bCs/>
                <w:rtl/>
              </w:rPr>
              <w:t>4</w:t>
            </w:r>
            <w:r w:rsidRPr="00EF5D70">
              <w:rPr>
                <w:rtl/>
              </w:rPr>
              <w:t>] התועלת</w:t>
            </w:r>
            <w:r>
              <w:rPr>
                <w:rFonts w:hint="cs"/>
                <w:rtl/>
              </w:rPr>
              <w:t>-</w:t>
            </w:r>
            <w:r w:rsidRPr="00EF5D70">
              <w:rPr>
                <w:rtl/>
              </w:rPr>
              <w:t>הטכנולוגית מביצוע השת"פ הבי</w:t>
            </w:r>
            <w:r w:rsidRPr="00EF5D70">
              <w:rPr>
                <w:rFonts w:hint="cs"/>
                <w:rtl/>
              </w:rPr>
              <w:t>נ</w:t>
            </w:r>
            <w:r w:rsidRPr="00EF5D70">
              <w:rPr>
                <w:rtl/>
              </w:rPr>
              <w:t xml:space="preserve">לאומי, </w:t>
            </w:r>
            <w:r w:rsidRPr="00EF5D70">
              <w:rPr>
                <w:rFonts w:hint="cs"/>
                <w:rtl/>
              </w:rPr>
              <w:t>לכלל השותפים ו</w:t>
            </w:r>
            <w:r w:rsidRPr="00EF5D70">
              <w:rPr>
                <w:rtl/>
              </w:rPr>
              <w:t>בדגש על התועלת לתאגיד</w:t>
            </w:r>
          </w:p>
          <w:p w14:paraId="0C84D679" w14:textId="77777777" w:rsidR="00885D71" w:rsidRPr="00EF5D70" w:rsidRDefault="00885D71" w:rsidP="00333F3F">
            <w:pPr>
              <w:pStyle w:val="notesnumer"/>
              <w:rPr>
                <w:rtl/>
              </w:rPr>
            </w:pPr>
            <w:r w:rsidRPr="00EF5D70">
              <w:rPr>
                <w:rtl/>
              </w:rPr>
              <w:t>[</w:t>
            </w:r>
            <w:r w:rsidRPr="00EF5D70">
              <w:rPr>
                <w:rFonts w:hint="cs"/>
                <w:b/>
                <w:bCs/>
                <w:rtl/>
              </w:rPr>
              <w:t>5</w:t>
            </w:r>
            <w:r w:rsidRPr="00EF5D70">
              <w:rPr>
                <w:rtl/>
              </w:rPr>
              <w:t>] השירותים שי</w:t>
            </w:r>
            <w:r w:rsidRPr="00EF5D70">
              <w:rPr>
                <w:rFonts w:hint="cs"/>
                <w:rtl/>
              </w:rPr>
              <w:t>י</w:t>
            </w:r>
            <w:r w:rsidRPr="00EF5D70">
              <w:rPr>
                <w:rtl/>
              </w:rPr>
              <w:t>נתנו ע"י כל שותף</w:t>
            </w:r>
          </w:p>
          <w:p w14:paraId="5F24A93C" w14:textId="77777777" w:rsidR="00885D71" w:rsidRDefault="00885D71" w:rsidP="00333F3F">
            <w:pPr>
              <w:pStyle w:val="notesnumer"/>
              <w:rPr>
                <w:b/>
                <w:bCs/>
                <w:rtl/>
              </w:rPr>
            </w:pPr>
            <w:r w:rsidRPr="00EF5D70">
              <w:rPr>
                <w:rFonts w:hint="cs"/>
                <w:rtl/>
              </w:rPr>
              <w:t>[</w:t>
            </w:r>
            <w:r w:rsidRPr="00EF5D70">
              <w:rPr>
                <w:rFonts w:hint="cs"/>
                <w:b/>
                <w:bCs/>
                <w:rtl/>
              </w:rPr>
              <w:t>6</w:t>
            </w:r>
            <w:r w:rsidRPr="00EF5D70">
              <w:rPr>
                <w:rFonts w:hint="cs"/>
                <w:rtl/>
              </w:rPr>
              <w:t xml:space="preserve">] </w:t>
            </w:r>
            <w:r w:rsidRPr="00C77B98">
              <w:rPr>
                <w:rtl/>
              </w:rPr>
              <w:t>הסינרגיה הטכנולוגית בין הצדדים, התרומה הטכנולוגית של השותף / השותפים,(איכותו, יכולותיו, אמצעים שיעמידו והתאמתו ליעדים)</w:t>
            </w:r>
          </w:p>
        </w:tc>
      </w:tr>
    </w:tbl>
    <w:p w14:paraId="0F40A036" w14:textId="77777777" w:rsidR="00885D71" w:rsidRPr="00D50E1F" w:rsidRDefault="00885D71" w:rsidP="00885D71">
      <w:pPr>
        <w:pStyle w:val="Norm"/>
        <w:rPr>
          <w:sz w:val="6"/>
          <w:szCs w:val="6"/>
          <w:rtl/>
        </w:rPr>
      </w:pPr>
    </w:p>
    <w:p w14:paraId="3D4EFFC6" w14:textId="77777777" w:rsidR="00885D71" w:rsidRPr="00690692" w:rsidRDefault="00885D71" w:rsidP="00885D71">
      <w:pPr>
        <w:pStyle w:val="Norm"/>
        <w:rPr>
          <w:rtl/>
        </w:rPr>
      </w:pPr>
      <w:permStart w:id="349594704" w:edGrp="everyone"/>
      <w:r w:rsidRPr="00690692">
        <w:rPr>
          <w:rtl/>
        </w:rPr>
        <w:t>הזן טקסט כאן...</w:t>
      </w:r>
    </w:p>
    <w:permEnd w:id="349594704"/>
    <w:p w14:paraId="1AB725B3" w14:textId="77777777" w:rsidR="00885D71" w:rsidRPr="00690692" w:rsidRDefault="00885D71" w:rsidP="00885D71">
      <w:pPr>
        <w:pStyle w:val="Norm"/>
        <w:rPr>
          <w:rtl/>
        </w:rPr>
      </w:pPr>
    </w:p>
    <w:p w14:paraId="7F2E0489" w14:textId="77777777" w:rsidR="00885D71" w:rsidRPr="00D50E1F" w:rsidRDefault="00885D71" w:rsidP="00885D71">
      <w:pPr>
        <w:pStyle w:val="Norm"/>
        <w:rPr>
          <w:sz w:val="6"/>
          <w:szCs w:val="6"/>
          <w:rtl/>
        </w:rPr>
      </w:pPr>
    </w:p>
    <w:p w14:paraId="23710B09" w14:textId="77777777" w:rsidR="00885D71" w:rsidRDefault="00885D71" w:rsidP="00885D71">
      <w:pPr>
        <w:pStyle w:val="Heading2"/>
        <w:framePr w:wrap="notBeside"/>
        <w:rPr>
          <w:rtl/>
        </w:rPr>
      </w:pPr>
      <w:r w:rsidRPr="00690692">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6E3A8120"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2C11722" w14:textId="77777777" w:rsidR="00885D71" w:rsidRPr="00690692" w:rsidRDefault="00885D71" w:rsidP="00333F3F">
            <w:pPr>
              <w:pStyle w:val="noteshead"/>
              <w:rPr>
                <w:rtl/>
              </w:rPr>
            </w:pPr>
            <w:r w:rsidRPr="00690692">
              <w:rPr>
                <w:rtl/>
              </w:rPr>
              <w:t>תאר ופרט את הנושאים הבאים (היכן שרלוונטי) לגבי כל אחד מהשותפים העיקריים:</w:t>
            </w:r>
          </w:p>
          <w:p w14:paraId="04A15C68" w14:textId="77777777" w:rsidR="00885D71" w:rsidRPr="00EF5D70" w:rsidRDefault="00885D71" w:rsidP="00333F3F">
            <w:pPr>
              <w:pStyle w:val="notesnumer"/>
              <w:rPr>
                <w:rtl/>
              </w:rPr>
            </w:pPr>
            <w:r w:rsidRPr="00EF5D70">
              <w:rPr>
                <w:rFonts w:hint="cs"/>
                <w:rtl/>
              </w:rPr>
              <w:t>[</w:t>
            </w:r>
            <w:r>
              <w:rPr>
                <w:rFonts w:hint="cs"/>
                <w:b/>
                <w:bCs/>
                <w:rtl/>
              </w:rPr>
              <w:t>1</w:t>
            </w:r>
            <w:r w:rsidRPr="00EF5D70">
              <w:rPr>
                <w:rFonts w:hint="cs"/>
                <w:rtl/>
              </w:rPr>
              <w:t xml:space="preserve">] </w:t>
            </w:r>
            <w:r w:rsidRPr="00EF5D70">
              <w:rPr>
                <w:rtl/>
              </w:rPr>
              <w:t>צרכי השוק ש</w:t>
            </w:r>
            <w:r w:rsidRPr="00EF5D70">
              <w:rPr>
                <w:rFonts w:hint="cs"/>
                <w:rtl/>
              </w:rPr>
              <w:t xml:space="preserve">התוכנית </w:t>
            </w:r>
            <w:r w:rsidRPr="00EF5D70">
              <w:rPr>
                <w:rtl/>
              </w:rPr>
              <w:t>בא</w:t>
            </w:r>
            <w:r w:rsidRPr="00EF5D70">
              <w:rPr>
                <w:rFonts w:hint="cs"/>
                <w:rtl/>
              </w:rPr>
              <w:t>ה</w:t>
            </w:r>
            <w:r w:rsidRPr="00EF5D70">
              <w:rPr>
                <w:rtl/>
              </w:rPr>
              <w:t xml:space="preserve"> להשלים</w:t>
            </w:r>
          </w:p>
          <w:p w14:paraId="3D62A838" w14:textId="77777777" w:rsidR="00885D71" w:rsidRPr="00EF5D70" w:rsidRDefault="00885D71" w:rsidP="00333F3F">
            <w:pPr>
              <w:pStyle w:val="notesnumer"/>
              <w:rPr>
                <w:rtl/>
              </w:rPr>
            </w:pPr>
            <w:r w:rsidRPr="00EF5D70">
              <w:rPr>
                <w:rtl/>
              </w:rPr>
              <w:t>[</w:t>
            </w:r>
            <w:r>
              <w:rPr>
                <w:rFonts w:hint="cs"/>
                <w:b/>
                <w:bCs/>
                <w:rtl/>
              </w:rPr>
              <w:t>2</w:t>
            </w:r>
            <w:r w:rsidRPr="00EF5D70">
              <w:rPr>
                <w:rtl/>
              </w:rPr>
              <w:t>] התועלת</w:t>
            </w:r>
            <w:r>
              <w:rPr>
                <w:rFonts w:hint="cs"/>
                <w:rtl/>
              </w:rPr>
              <w:t>-</w:t>
            </w:r>
            <w:r w:rsidRPr="00EF5D70">
              <w:rPr>
                <w:rtl/>
              </w:rPr>
              <w:t>העסקית לשותף מביצוע ה</w:t>
            </w:r>
            <w:r w:rsidRPr="00EF5D70">
              <w:rPr>
                <w:rFonts w:hint="cs"/>
                <w:rtl/>
              </w:rPr>
              <w:t>תוכנית</w:t>
            </w:r>
            <w:r w:rsidRPr="00EF5D70">
              <w:rPr>
                <w:rtl/>
              </w:rPr>
              <w:t>, בדגש על התועלת לתאגיד והאימפקט שלו על צמיחת התאגיד</w:t>
            </w:r>
          </w:p>
          <w:p w14:paraId="0CDC4D28" w14:textId="77777777" w:rsidR="00885D71" w:rsidRPr="00EF5D70" w:rsidRDefault="00885D71" w:rsidP="00333F3F">
            <w:pPr>
              <w:pStyle w:val="notesnumer"/>
              <w:rPr>
                <w:rtl/>
              </w:rPr>
            </w:pPr>
            <w:r w:rsidRPr="00EF5D70">
              <w:rPr>
                <w:rtl/>
              </w:rPr>
              <w:t>[</w:t>
            </w:r>
            <w:r>
              <w:rPr>
                <w:rFonts w:hint="cs"/>
                <w:b/>
                <w:bCs/>
                <w:rtl/>
              </w:rPr>
              <w:t>3</w:t>
            </w:r>
            <w:r w:rsidRPr="00EF5D70">
              <w:rPr>
                <w:rtl/>
              </w:rPr>
              <w:t>] התרומה</w:t>
            </w:r>
            <w:r>
              <w:rPr>
                <w:rFonts w:hint="cs"/>
                <w:rtl/>
              </w:rPr>
              <w:t>-</w:t>
            </w:r>
            <w:r w:rsidRPr="00EF5D70">
              <w:rPr>
                <w:rtl/>
              </w:rPr>
              <w:t>העסקית של השותף, לרבות התרומה למכירות</w:t>
            </w:r>
            <w:r w:rsidRPr="00EF5D70">
              <w:rPr>
                <w:rFonts w:hint="cs"/>
                <w:rtl/>
              </w:rPr>
              <w:t xml:space="preserve"> בסיום התוכנית</w:t>
            </w:r>
          </w:p>
          <w:p w14:paraId="7A889EB7" w14:textId="77777777" w:rsidR="00885D71" w:rsidRPr="00EF5D70" w:rsidRDefault="00885D71" w:rsidP="00333F3F">
            <w:pPr>
              <w:pStyle w:val="notesnumer"/>
              <w:rPr>
                <w:rtl/>
              </w:rPr>
            </w:pPr>
            <w:r w:rsidRPr="00EF5D70">
              <w:rPr>
                <w:rtl/>
              </w:rPr>
              <w:t>[</w:t>
            </w:r>
            <w:r>
              <w:rPr>
                <w:rFonts w:hint="cs"/>
                <w:b/>
                <w:bCs/>
                <w:rtl/>
              </w:rPr>
              <w:t>4</w:t>
            </w:r>
            <w:r w:rsidRPr="00EF5D70">
              <w:rPr>
                <w:rtl/>
              </w:rPr>
              <w:t>] התועלת למידת קירובו של התוצר לשוק, למסחורו ולחדירתו לשוק</w:t>
            </w:r>
          </w:p>
          <w:p w14:paraId="663DD29B" w14:textId="77777777" w:rsidR="00885D71" w:rsidRPr="00EF5D70" w:rsidRDefault="00885D71" w:rsidP="00333F3F">
            <w:pPr>
              <w:pStyle w:val="notesnumer"/>
              <w:rPr>
                <w:rtl/>
              </w:rPr>
            </w:pPr>
            <w:r w:rsidRPr="00EF5D70">
              <w:rPr>
                <w:rtl/>
              </w:rPr>
              <w:t>[</w:t>
            </w:r>
            <w:r>
              <w:rPr>
                <w:rFonts w:hint="cs"/>
                <w:b/>
                <w:bCs/>
                <w:rtl/>
              </w:rPr>
              <w:t>5</w:t>
            </w:r>
            <w:r w:rsidRPr="00EF5D70">
              <w:rPr>
                <w:rtl/>
              </w:rPr>
              <w:t>] חלוקת התפקידים בין השותפים בתחום הייצור, השיווק והמכירה של תוצרי התוכנית</w:t>
            </w:r>
          </w:p>
          <w:p w14:paraId="6CC57586" w14:textId="77777777" w:rsidR="00885D71" w:rsidRDefault="00885D71" w:rsidP="00333F3F">
            <w:pPr>
              <w:pStyle w:val="notesnumer"/>
              <w:rPr>
                <w:b/>
                <w:bCs/>
                <w:rtl/>
              </w:rPr>
            </w:pPr>
            <w:r w:rsidRPr="00EF5D70">
              <w:rPr>
                <w:rFonts w:hint="cs"/>
                <w:rtl/>
              </w:rPr>
              <w:t>[</w:t>
            </w:r>
            <w:r>
              <w:rPr>
                <w:rFonts w:hint="cs"/>
                <w:b/>
                <w:bCs/>
                <w:rtl/>
              </w:rPr>
              <w:t>6</w:t>
            </w:r>
            <w:r w:rsidRPr="00EF5D70">
              <w:rPr>
                <w:rFonts w:hint="cs"/>
                <w:rtl/>
              </w:rPr>
              <w:t xml:space="preserve">] </w:t>
            </w:r>
            <w:r w:rsidRPr="00C77B98">
              <w:rPr>
                <w:rtl/>
              </w:rPr>
              <w:t>הסינרגיה העסקית בין הצדדים בהקשרי יכולות, אמצעים, התאמה ליעדי הת</w:t>
            </w:r>
            <w:r>
              <w:rPr>
                <w:rFonts w:hint="cs"/>
                <w:rtl/>
              </w:rPr>
              <w:t>ו</w:t>
            </w:r>
            <w:r w:rsidRPr="00C77B98">
              <w:rPr>
                <w:rtl/>
              </w:rPr>
              <w:t>כנית: איכותו של השותף, יכולותיו, אמצעים שיעמיד, והתאמתו ליעדים</w:t>
            </w:r>
          </w:p>
        </w:tc>
      </w:tr>
    </w:tbl>
    <w:p w14:paraId="557894BF" w14:textId="77777777" w:rsidR="00885D71" w:rsidRPr="00D50E1F" w:rsidRDefault="00885D71" w:rsidP="00885D71">
      <w:pPr>
        <w:pStyle w:val="Norm"/>
        <w:rPr>
          <w:sz w:val="6"/>
          <w:szCs w:val="6"/>
          <w:rtl/>
        </w:rPr>
      </w:pPr>
    </w:p>
    <w:p w14:paraId="0DEF416D" w14:textId="77777777" w:rsidR="00885D71" w:rsidRPr="00690692" w:rsidRDefault="00885D71" w:rsidP="00885D71">
      <w:pPr>
        <w:pStyle w:val="Norm"/>
        <w:rPr>
          <w:rtl/>
        </w:rPr>
      </w:pPr>
      <w:permStart w:id="1425701587" w:edGrp="everyone"/>
      <w:r w:rsidRPr="00690692">
        <w:rPr>
          <w:rtl/>
        </w:rPr>
        <w:t>הזן טקסט כאן...</w:t>
      </w:r>
    </w:p>
    <w:permEnd w:id="1425701587"/>
    <w:p w14:paraId="2EADA480" w14:textId="77777777" w:rsidR="00885D71" w:rsidRPr="00690692" w:rsidRDefault="00885D71" w:rsidP="00885D71">
      <w:pPr>
        <w:pStyle w:val="Norm"/>
        <w:rPr>
          <w:rtl/>
        </w:rPr>
      </w:pPr>
    </w:p>
    <w:p w14:paraId="568C9B4A" w14:textId="77777777" w:rsidR="00885D71" w:rsidRPr="00D50E1F" w:rsidRDefault="00885D71" w:rsidP="00885D71">
      <w:pPr>
        <w:pStyle w:val="Norm"/>
        <w:rPr>
          <w:sz w:val="6"/>
          <w:szCs w:val="6"/>
          <w:rtl/>
        </w:rPr>
      </w:pPr>
    </w:p>
    <w:p w14:paraId="6B2E4916" w14:textId="77777777" w:rsidR="00885D71" w:rsidRDefault="00885D71" w:rsidP="00885D71">
      <w:pPr>
        <w:pStyle w:val="Heading2"/>
        <w:framePr w:wrap="notBeside"/>
        <w:rPr>
          <w:rtl/>
        </w:rPr>
      </w:pPr>
      <w:r w:rsidRPr="00690692">
        <w:rPr>
          <w:rtl/>
        </w:rPr>
        <w:t xml:space="preserve">ההסדר </w:t>
      </w:r>
      <w:r w:rsidRPr="00D50E1F">
        <w:rPr>
          <w:rtl/>
        </w:rPr>
        <w:t>בין</w:t>
      </w:r>
      <w:r w:rsidRPr="00690692">
        <w:rPr>
          <w:rtl/>
        </w:rPr>
        <w:t xml:space="preserve"> 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33F1CAC8"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9B6BDB6" w14:textId="77777777" w:rsidR="00885D71" w:rsidRPr="00690692" w:rsidRDefault="00885D71" w:rsidP="00333F3F">
            <w:pPr>
              <w:pStyle w:val="noteshead"/>
              <w:rPr>
                <w:rtl/>
              </w:rPr>
            </w:pPr>
            <w:r w:rsidRPr="00690692">
              <w:rPr>
                <w:rtl/>
              </w:rPr>
              <w:t>תאר ופרט את הנושאים הבאים (</w:t>
            </w:r>
            <w:r>
              <w:rPr>
                <w:rFonts w:hint="cs"/>
                <w:rtl/>
              </w:rPr>
              <w:t>ככל</w:t>
            </w:r>
            <w:r w:rsidRPr="00690692">
              <w:rPr>
                <w:rtl/>
              </w:rPr>
              <w:t xml:space="preserve"> שרלוונטי):</w:t>
            </w:r>
          </w:p>
          <w:p w14:paraId="2298DE8A" w14:textId="77777777" w:rsidR="00885D71" w:rsidRPr="00690692" w:rsidRDefault="00885D71" w:rsidP="00333F3F">
            <w:pPr>
              <w:pStyle w:val="notesnumer"/>
              <w:rPr>
                <w:rtl/>
              </w:rPr>
            </w:pPr>
            <w:r w:rsidRPr="00690692">
              <w:rPr>
                <w:rtl/>
              </w:rPr>
              <w:t>[</w:t>
            </w:r>
            <w:r w:rsidRPr="00690692">
              <w:rPr>
                <w:b/>
                <w:bCs/>
                <w:rtl/>
              </w:rPr>
              <w:t>1</w:t>
            </w:r>
            <w:r w:rsidRPr="00690692">
              <w:rPr>
                <w:rtl/>
              </w:rPr>
              <w:t>] הסדר</w:t>
            </w:r>
            <w:r>
              <w:rPr>
                <w:rFonts w:hint="cs"/>
                <w:rtl/>
              </w:rPr>
              <w:t>י</w:t>
            </w:r>
            <w:r w:rsidRPr="00690692">
              <w:rPr>
                <w:rtl/>
              </w:rPr>
              <w:t xml:space="preserve"> הבעלות </w:t>
            </w:r>
            <w:r>
              <w:rPr>
                <w:rFonts w:hint="cs"/>
                <w:rtl/>
              </w:rPr>
              <w:t xml:space="preserve">בין השותפים </w:t>
            </w:r>
            <w:r w:rsidRPr="00690692">
              <w:rPr>
                <w:rtl/>
              </w:rPr>
              <w:t>ב-</w:t>
            </w:r>
            <w:r w:rsidRPr="00690692">
              <w:t>IP</w:t>
            </w:r>
            <w:r w:rsidRPr="00690692">
              <w:rPr>
                <w:rtl/>
              </w:rPr>
              <w:t xml:space="preserve"> </w:t>
            </w:r>
            <w:r>
              <w:rPr>
                <w:rFonts w:hint="cs"/>
                <w:rtl/>
              </w:rPr>
              <w:t>ב</w:t>
            </w:r>
            <w:r w:rsidRPr="00690692">
              <w:rPr>
                <w:rtl/>
              </w:rPr>
              <w:t>תוצרי התוכנית ומתן רישיונות שימוש הדדיים</w:t>
            </w:r>
          </w:p>
          <w:p w14:paraId="5D9E0B6E" w14:textId="77777777" w:rsidR="00885D71" w:rsidRPr="00690692" w:rsidRDefault="00885D71" w:rsidP="00333F3F">
            <w:pPr>
              <w:pStyle w:val="notesnumer"/>
              <w:rPr>
                <w:rtl/>
              </w:rPr>
            </w:pPr>
            <w:r w:rsidRPr="00690692">
              <w:rPr>
                <w:rtl/>
              </w:rPr>
              <w:t>[</w:t>
            </w:r>
            <w:r w:rsidRPr="00690692">
              <w:rPr>
                <w:b/>
                <w:bCs/>
                <w:rtl/>
              </w:rPr>
              <w:t>2</w:t>
            </w:r>
            <w:r w:rsidRPr="00690692">
              <w:rPr>
                <w:rtl/>
              </w:rPr>
              <w:t>] הסדר</w:t>
            </w:r>
            <w:r>
              <w:rPr>
                <w:rFonts w:hint="cs"/>
                <w:rtl/>
              </w:rPr>
              <w:t>י</w:t>
            </w:r>
            <w:r w:rsidRPr="00690692">
              <w:rPr>
                <w:rtl/>
              </w:rPr>
              <w:t xml:space="preserve"> ההכנסות בין השותפים, לרבות הסדרי תמלוגים</w:t>
            </w:r>
          </w:p>
          <w:p w14:paraId="132956C0" w14:textId="77777777" w:rsidR="00885D71" w:rsidRDefault="00885D71" w:rsidP="00333F3F">
            <w:pPr>
              <w:pStyle w:val="notesnumer"/>
              <w:rPr>
                <w:b/>
                <w:bCs/>
                <w:rtl/>
              </w:rPr>
            </w:pPr>
            <w:r w:rsidRPr="00690692">
              <w:rPr>
                <w:rtl/>
              </w:rPr>
              <w:t>[</w:t>
            </w:r>
            <w:r w:rsidRPr="00690692">
              <w:rPr>
                <w:b/>
                <w:bCs/>
                <w:rtl/>
              </w:rPr>
              <w:t>3</w:t>
            </w:r>
            <w:r w:rsidRPr="00690692">
              <w:rPr>
                <w:rtl/>
              </w:rPr>
              <w:t>] הסטאטוס החוזי בין השותפים. יש לתאר אם ואילו מסמכים נחתמו בין השותפים עד למועד הגשת הבקשה ולצרפם לבקשה: הסכם שת"פ מלא, מזכר הבנות, הסכם לגבי הקנין הרוחני בלבד וכיוצא בזה</w:t>
            </w:r>
          </w:p>
        </w:tc>
      </w:tr>
    </w:tbl>
    <w:p w14:paraId="5DFD3BFD" w14:textId="77777777" w:rsidR="00885D71" w:rsidRPr="00D50E1F" w:rsidRDefault="00885D71" w:rsidP="00885D71">
      <w:pPr>
        <w:pStyle w:val="Norm"/>
        <w:rPr>
          <w:sz w:val="6"/>
          <w:szCs w:val="6"/>
          <w:rtl/>
        </w:rPr>
      </w:pPr>
    </w:p>
    <w:p w14:paraId="56F330E0" w14:textId="77777777" w:rsidR="00885D71" w:rsidRPr="00690692" w:rsidRDefault="00885D71" w:rsidP="00885D71">
      <w:pPr>
        <w:pStyle w:val="Norm"/>
        <w:rPr>
          <w:rtl/>
        </w:rPr>
      </w:pPr>
      <w:permStart w:id="1154889192" w:edGrp="everyone"/>
      <w:r w:rsidRPr="00690692">
        <w:rPr>
          <w:rtl/>
        </w:rPr>
        <w:t>הזן טקסט כאן...</w:t>
      </w:r>
    </w:p>
    <w:permEnd w:id="1154889192"/>
    <w:p w14:paraId="4AA6E4A8" w14:textId="77777777" w:rsidR="00885D71" w:rsidRPr="00690692" w:rsidRDefault="00885D71" w:rsidP="00885D71">
      <w:pPr>
        <w:pStyle w:val="Norm"/>
        <w:rPr>
          <w:rtl/>
        </w:rPr>
      </w:pPr>
    </w:p>
    <w:p w14:paraId="7F9ECE5B" w14:textId="77777777" w:rsidR="00885D71" w:rsidRDefault="00885D71" w:rsidP="00885D71">
      <w:pPr>
        <w:pStyle w:val="Norm"/>
        <w:rPr>
          <w:sz w:val="6"/>
          <w:szCs w:val="6"/>
          <w:rtl/>
        </w:rPr>
      </w:pPr>
    </w:p>
    <w:p w14:paraId="1F9D4A75" w14:textId="77777777" w:rsidR="00885D71" w:rsidRDefault="00885D71" w:rsidP="00885D71">
      <w:pPr>
        <w:pStyle w:val="Heading2"/>
        <w:framePr w:w="0" w:wrap="auto" w:vAnchor="margin" w:xAlign="left" w:yAlign="inline"/>
        <w:rPr>
          <w:rFonts w:cs="Arial"/>
          <w:rtl/>
        </w:rPr>
      </w:pPr>
      <w:r>
        <w:rPr>
          <w:rFonts w:hint="cs"/>
          <w:rtl/>
        </w:rPr>
        <w:t>תכנית הרצה ("פיילוט")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6400D91E"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03E3E1F" w14:textId="77777777" w:rsidR="00885D71" w:rsidRPr="00690692" w:rsidRDefault="00885D71" w:rsidP="00333F3F">
            <w:pPr>
              <w:pStyle w:val="noteshead"/>
              <w:rPr>
                <w:rtl/>
              </w:rPr>
            </w:pPr>
            <w:r w:rsidRPr="005C1575">
              <w:rPr>
                <w:rFonts w:cs="Arial"/>
                <w:rtl/>
              </w:rPr>
              <w:t xml:space="preserve">ככל שרלוונטי, </w:t>
            </w:r>
            <w:r w:rsidRPr="00690692">
              <w:rPr>
                <w:rtl/>
              </w:rPr>
              <w:t>תאר ופרט את הנושאים הבאים</w:t>
            </w:r>
            <w:r>
              <w:rPr>
                <w:rFonts w:hint="cs"/>
                <w:rtl/>
              </w:rPr>
              <w:t xml:space="preserve"> (אחרת ציין "לא רלוונטי")</w:t>
            </w:r>
          </w:p>
          <w:p w14:paraId="1EE22061" w14:textId="77777777" w:rsidR="00885D71" w:rsidRDefault="00885D71" w:rsidP="00333F3F">
            <w:pPr>
              <w:pStyle w:val="notesnumer"/>
              <w:rPr>
                <w:b/>
                <w:bCs/>
                <w:rtl/>
              </w:rPr>
            </w:pPr>
            <w:r w:rsidRPr="00690692">
              <w:rPr>
                <w:rtl/>
              </w:rPr>
              <w:t>[</w:t>
            </w:r>
            <w:r w:rsidRPr="00690692">
              <w:rPr>
                <w:b/>
                <w:bCs/>
                <w:rtl/>
              </w:rPr>
              <w:t>1</w:t>
            </w:r>
            <w:r w:rsidRPr="00690692">
              <w:rPr>
                <w:rtl/>
              </w:rPr>
              <w:t xml:space="preserve">] </w:t>
            </w:r>
            <w:r w:rsidRPr="005C1575">
              <w:rPr>
                <w:rtl/>
              </w:rPr>
              <w:t>תיאור תכולת הפיילוט</w:t>
            </w:r>
          </w:p>
        </w:tc>
      </w:tr>
    </w:tbl>
    <w:p w14:paraId="0F96305D" w14:textId="77777777" w:rsidR="00885D71" w:rsidRPr="00D50E1F" w:rsidRDefault="00885D71" w:rsidP="00885D71">
      <w:pPr>
        <w:pStyle w:val="Norm"/>
        <w:rPr>
          <w:sz w:val="6"/>
          <w:szCs w:val="6"/>
          <w:rtl/>
        </w:rPr>
      </w:pPr>
    </w:p>
    <w:p w14:paraId="0FCA18CF" w14:textId="77777777" w:rsidR="00885D71" w:rsidRPr="00690692" w:rsidRDefault="00885D71" w:rsidP="00885D71">
      <w:pPr>
        <w:pStyle w:val="Norm"/>
        <w:rPr>
          <w:rtl/>
        </w:rPr>
      </w:pPr>
      <w:permStart w:id="1452498632" w:edGrp="everyone"/>
      <w:r w:rsidRPr="00690692">
        <w:rPr>
          <w:rtl/>
        </w:rPr>
        <w:t>הזן טקסט כאן...</w:t>
      </w:r>
    </w:p>
    <w:permEnd w:id="1452498632"/>
    <w:p w14:paraId="57267971" w14:textId="77777777" w:rsidR="00885D71" w:rsidRPr="00690692" w:rsidRDefault="00885D71" w:rsidP="00885D71">
      <w:pPr>
        <w:pStyle w:val="Norm"/>
        <w:rPr>
          <w:rtl/>
        </w:rPr>
      </w:pPr>
    </w:p>
    <w:p w14:paraId="7A0DBF63" w14:textId="77777777" w:rsidR="00885D71" w:rsidRPr="00D50E1F" w:rsidRDefault="00885D71" w:rsidP="00885D71">
      <w:pPr>
        <w:pStyle w:val="Norm"/>
        <w:rPr>
          <w:sz w:val="6"/>
          <w:szCs w:val="6"/>
          <w:rtl/>
        </w:rPr>
      </w:pPr>
    </w:p>
    <w:p w14:paraId="50C74157" w14:textId="77777777" w:rsidR="00885D71" w:rsidRPr="001F3C00" w:rsidRDefault="00885D71" w:rsidP="00885D71">
      <w:pPr>
        <w:pStyle w:val="Heading1"/>
        <w:framePr w:wrap="notBeside"/>
        <w:rPr>
          <w:rtl/>
        </w:rPr>
      </w:pPr>
      <w:bookmarkStart w:id="26" w:name="_Toc15463330"/>
      <w:bookmarkStart w:id="27" w:name="_Toc63354919"/>
      <w:r w:rsidRPr="001F3C00">
        <w:rPr>
          <w:rtl/>
        </w:rPr>
        <w:t>סטטוס</w:t>
      </w:r>
      <w:r>
        <w:rPr>
          <w:rtl/>
        </w:rPr>
        <w:t xml:space="preserve"> </w:t>
      </w:r>
      <w:r>
        <w:rPr>
          <w:rFonts w:hint="cs"/>
          <w:rtl/>
        </w:rPr>
        <w:t>הבקשה</w:t>
      </w:r>
      <w:bookmarkEnd w:id="26"/>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B0F4DCB"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22749C" w14:textId="77777777" w:rsidR="00885D71" w:rsidRPr="001F3C00" w:rsidRDefault="00885D71" w:rsidP="00333F3F">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FE03B85" w14:textId="77777777" w:rsidR="00885D71" w:rsidRPr="00B568B4" w:rsidRDefault="00885D71" w:rsidP="00333F3F">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685835A8" w14:textId="77777777" w:rsidR="00885D71" w:rsidRPr="0024449E" w:rsidRDefault="00885D71" w:rsidP="00333F3F">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35281D78" w14:textId="77777777" w:rsidR="00885D71" w:rsidRPr="004E1584" w:rsidRDefault="00885D71" w:rsidP="00885D71">
      <w:pPr>
        <w:pStyle w:val="Norm"/>
        <w:rPr>
          <w:sz w:val="2"/>
          <w:szCs w:val="2"/>
          <w:rtl/>
        </w:rPr>
      </w:pPr>
    </w:p>
    <w:p w14:paraId="4ED9E2BA" w14:textId="16EB0663" w:rsidR="00885D71" w:rsidRPr="001F3C00" w:rsidRDefault="00885D71" w:rsidP="00885D71">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9461C4">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4EF90534"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DBEB3D" w14:textId="77777777" w:rsidR="00885D71" w:rsidRPr="00962660" w:rsidRDefault="00885D71" w:rsidP="00333F3F">
            <w:pPr>
              <w:pStyle w:val="noteshead"/>
              <w:rPr>
                <w:rtl/>
              </w:rPr>
            </w:pPr>
            <w:r w:rsidRPr="00962660">
              <w:rPr>
                <w:rtl/>
              </w:rPr>
              <w:t>תאר ופרט את סטטוס המו"פ וההישגים בהתייחסות לנושאים הבאים:</w:t>
            </w:r>
          </w:p>
          <w:p w14:paraId="6ADC4BB0" w14:textId="45F0F4E3" w:rsidR="00885D71" w:rsidRPr="001F3C00" w:rsidRDefault="00885D71" w:rsidP="00333F3F">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sidR="009461C4">
              <w:rPr>
                <w:rFonts w:hint="cs"/>
                <w:rtl/>
              </w:rPr>
              <w:t>הקיימים בתאגיד</w:t>
            </w:r>
          </w:p>
          <w:p w14:paraId="2050988C" w14:textId="77777777" w:rsidR="00885D71" w:rsidRPr="0024449E" w:rsidRDefault="00885D71" w:rsidP="00333F3F">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42498DA2" w14:textId="77777777" w:rsidR="00885D71" w:rsidRPr="00962660" w:rsidRDefault="00885D71" w:rsidP="00885D71">
      <w:pPr>
        <w:pStyle w:val="Norm"/>
        <w:rPr>
          <w:sz w:val="6"/>
          <w:szCs w:val="6"/>
          <w:rtl/>
        </w:rPr>
      </w:pPr>
    </w:p>
    <w:p w14:paraId="1ACB4F5A" w14:textId="77777777" w:rsidR="00885D71" w:rsidRPr="00962660" w:rsidRDefault="00885D71" w:rsidP="00885D71">
      <w:pPr>
        <w:pStyle w:val="Norm"/>
        <w:rPr>
          <w:rtl/>
        </w:rPr>
      </w:pPr>
      <w:permStart w:id="593321150" w:edGrp="everyone"/>
      <w:r w:rsidRPr="00962660">
        <w:rPr>
          <w:rtl/>
        </w:rPr>
        <w:t>הזן טקסט כאן...</w:t>
      </w:r>
    </w:p>
    <w:permEnd w:id="593321150"/>
    <w:p w14:paraId="04AFFED3" w14:textId="77777777" w:rsidR="00885D71" w:rsidRPr="00962660" w:rsidRDefault="00885D71" w:rsidP="00885D71">
      <w:pPr>
        <w:pStyle w:val="Norm"/>
        <w:rPr>
          <w:rtl/>
        </w:rPr>
      </w:pPr>
    </w:p>
    <w:p w14:paraId="6ECF90EF" w14:textId="77777777" w:rsidR="00885D71" w:rsidRPr="00962660" w:rsidRDefault="00885D71" w:rsidP="00885D71">
      <w:pPr>
        <w:pStyle w:val="Norm"/>
        <w:rPr>
          <w:sz w:val="6"/>
          <w:szCs w:val="6"/>
          <w:rtl/>
        </w:rPr>
      </w:pPr>
    </w:p>
    <w:p w14:paraId="7CC19CE4" w14:textId="086424F7" w:rsidR="00885D71" w:rsidRPr="00CA2203" w:rsidRDefault="00885D71" w:rsidP="00885D71">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9461C4">
        <w:rPr>
          <w:rtl/>
        </w:rPr>
        <w:t xml:space="preserve"> </w:t>
      </w:r>
    </w:p>
    <w:p w14:paraId="27155837" w14:textId="77777777" w:rsidR="00885D71" w:rsidRDefault="00885D71" w:rsidP="00885D71">
      <w:pPr>
        <w:pStyle w:val="Heading3"/>
        <w:framePr w:wrap="notBeside"/>
        <w:widowControl w:val="0"/>
        <w:rPr>
          <w:rtl/>
        </w:rPr>
      </w:pPr>
      <w:bookmarkStart w:id="28"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28"/>
    <w:p w14:paraId="78E600FB" w14:textId="77777777" w:rsidR="00885D71" w:rsidRPr="00044C13" w:rsidRDefault="00885D71" w:rsidP="00885D7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885D71" w:rsidRPr="00CA2203" w14:paraId="2A3C2B87" w14:textId="77777777" w:rsidTr="00333F3F">
        <w:trPr>
          <w:trHeight w:hRule="exact" w:val="510"/>
          <w:jc w:val="center"/>
        </w:trPr>
        <w:tc>
          <w:tcPr>
            <w:tcW w:w="447" w:type="pct"/>
            <w:shd w:val="clear" w:color="auto" w:fill="CCCCCC"/>
            <w:vAlign w:val="center"/>
          </w:tcPr>
          <w:p w14:paraId="2AC09692" w14:textId="77777777" w:rsidR="00885D71" w:rsidRDefault="00885D71" w:rsidP="00333F3F">
            <w:pPr>
              <w:pStyle w:val="TableTitle"/>
              <w:rPr>
                <w:rtl/>
              </w:rPr>
            </w:pPr>
            <w:bookmarkStart w:id="29" w:name="table_status_nitzul_taktziv_muarach"/>
            <w:r>
              <w:rPr>
                <w:rFonts w:hint="cs"/>
                <w:rtl/>
              </w:rPr>
              <w:t xml:space="preserve">מספר </w:t>
            </w:r>
          </w:p>
          <w:p w14:paraId="395D1C68" w14:textId="77777777" w:rsidR="00885D71" w:rsidRPr="00B86178" w:rsidRDefault="00885D71" w:rsidP="00333F3F">
            <w:pPr>
              <w:pStyle w:val="TableTitle"/>
              <w:rPr>
                <w:rtl/>
              </w:rPr>
            </w:pPr>
            <w:r>
              <w:rPr>
                <w:rFonts w:hint="cs"/>
                <w:rtl/>
              </w:rPr>
              <w:t>תיק קודם</w:t>
            </w:r>
          </w:p>
        </w:tc>
        <w:tc>
          <w:tcPr>
            <w:tcW w:w="742" w:type="pct"/>
            <w:shd w:val="clear" w:color="auto" w:fill="CCCCCC"/>
            <w:vAlign w:val="center"/>
          </w:tcPr>
          <w:p w14:paraId="4417928E" w14:textId="77777777" w:rsidR="00885D71" w:rsidRPr="00B86178" w:rsidRDefault="00885D71" w:rsidP="00333F3F">
            <w:pPr>
              <w:pStyle w:val="TableTitle"/>
              <w:rPr>
                <w:rtl/>
              </w:rPr>
            </w:pPr>
            <w:r w:rsidRPr="00B86178">
              <w:rPr>
                <w:rtl/>
              </w:rPr>
              <w:t>תקציב</w:t>
            </w:r>
          </w:p>
          <w:p w14:paraId="575E2415" w14:textId="77777777" w:rsidR="00885D71" w:rsidRPr="00B86178" w:rsidRDefault="00885D71" w:rsidP="00333F3F">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19B12F1" w14:textId="77777777" w:rsidR="00885D71" w:rsidRPr="00B86178" w:rsidRDefault="00885D71" w:rsidP="00333F3F">
            <w:pPr>
              <w:pStyle w:val="TableTitle"/>
              <w:rPr>
                <w:rtl/>
              </w:rPr>
            </w:pPr>
            <w:r w:rsidRPr="00B86178">
              <w:rPr>
                <w:rtl/>
              </w:rPr>
              <w:t>תקציב</w:t>
            </w:r>
          </w:p>
          <w:p w14:paraId="4532952C" w14:textId="77777777" w:rsidR="00885D71" w:rsidRPr="00B86178" w:rsidRDefault="00885D71" w:rsidP="00333F3F">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409188DC" w14:textId="77777777" w:rsidR="00885D71" w:rsidRPr="00B86178" w:rsidRDefault="00885D71" w:rsidP="00333F3F">
            <w:pPr>
              <w:pStyle w:val="TableTitle"/>
            </w:pPr>
            <w:r w:rsidRPr="00B86178">
              <w:rPr>
                <w:rtl/>
              </w:rPr>
              <w:t>הסבר</w:t>
            </w:r>
            <w:r>
              <w:rPr>
                <w:rtl/>
              </w:rPr>
              <w:t xml:space="preserve"> </w:t>
            </w:r>
            <w:r w:rsidRPr="00B86178">
              <w:rPr>
                <w:rtl/>
              </w:rPr>
              <w:t>החריגות</w:t>
            </w:r>
          </w:p>
        </w:tc>
      </w:tr>
      <w:tr w:rsidR="00885D71" w:rsidRPr="00CA2203" w14:paraId="3B2CFA4F" w14:textId="77777777" w:rsidTr="00333F3F">
        <w:trPr>
          <w:trHeight w:val="284"/>
          <w:jc w:val="center"/>
        </w:trPr>
        <w:tc>
          <w:tcPr>
            <w:tcW w:w="447" w:type="pct"/>
            <w:shd w:val="clear" w:color="auto" w:fill="FFFFFF" w:themeFill="background1"/>
            <w:vAlign w:val="center"/>
          </w:tcPr>
          <w:p w14:paraId="615E9815" w14:textId="77777777" w:rsidR="00885D71" w:rsidRPr="0092587A" w:rsidRDefault="00885D71" w:rsidP="00333F3F">
            <w:pPr>
              <w:pStyle w:val="TableCell"/>
              <w:jc w:val="center"/>
              <w:rPr>
                <w:rtl/>
              </w:rPr>
            </w:pPr>
            <w:permStart w:id="2053116131" w:edGrp="everyone" w:colFirst="3" w:colLast="3"/>
            <w:permStart w:id="575539023" w:edGrp="everyone" w:colFirst="2" w:colLast="2"/>
            <w:permStart w:id="2114014259" w:edGrp="everyone" w:colFirst="1" w:colLast="1"/>
            <w:permStart w:id="1376014896" w:edGrp="everyone" w:colFirst="0" w:colLast="0"/>
          </w:p>
        </w:tc>
        <w:tc>
          <w:tcPr>
            <w:tcW w:w="742" w:type="pct"/>
            <w:shd w:val="clear" w:color="auto" w:fill="FFFFFF" w:themeFill="background1"/>
            <w:vAlign w:val="center"/>
          </w:tcPr>
          <w:p w14:paraId="04FD46C2" w14:textId="77777777" w:rsidR="00885D71" w:rsidRPr="0092587A" w:rsidRDefault="00885D71" w:rsidP="00333F3F">
            <w:pPr>
              <w:pStyle w:val="TableCell"/>
              <w:jc w:val="center"/>
              <w:rPr>
                <w:rtl/>
              </w:rPr>
            </w:pPr>
          </w:p>
        </w:tc>
        <w:tc>
          <w:tcPr>
            <w:tcW w:w="742" w:type="pct"/>
            <w:shd w:val="clear" w:color="auto" w:fill="FFFFFF" w:themeFill="background1"/>
            <w:vAlign w:val="center"/>
          </w:tcPr>
          <w:p w14:paraId="03902DE3" w14:textId="77777777" w:rsidR="00885D71" w:rsidRPr="0092587A" w:rsidRDefault="00885D71" w:rsidP="00333F3F">
            <w:pPr>
              <w:pStyle w:val="TableCell"/>
              <w:jc w:val="center"/>
            </w:pPr>
          </w:p>
        </w:tc>
        <w:tc>
          <w:tcPr>
            <w:tcW w:w="3070" w:type="pct"/>
            <w:shd w:val="clear" w:color="auto" w:fill="FFFFFF" w:themeFill="background1"/>
            <w:vAlign w:val="center"/>
          </w:tcPr>
          <w:p w14:paraId="4D3D13CA" w14:textId="77777777" w:rsidR="00885D71" w:rsidRPr="0092587A" w:rsidRDefault="00885D71" w:rsidP="00333F3F">
            <w:pPr>
              <w:pStyle w:val="TableCell"/>
            </w:pPr>
          </w:p>
        </w:tc>
      </w:tr>
      <w:bookmarkEnd w:id="29"/>
      <w:permEnd w:id="2053116131"/>
      <w:permEnd w:id="575539023"/>
      <w:permEnd w:id="2114014259"/>
      <w:permEnd w:id="1376014896"/>
    </w:tbl>
    <w:p w14:paraId="478B7EF1" w14:textId="77777777" w:rsidR="00885D71" w:rsidRDefault="00885D71" w:rsidP="00885D71">
      <w:pPr>
        <w:pStyle w:val="Norm"/>
        <w:rPr>
          <w:rtl/>
        </w:rPr>
      </w:pPr>
    </w:p>
    <w:p w14:paraId="3F368874" w14:textId="77777777" w:rsidR="00885D71" w:rsidRDefault="00885D71" w:rsidP="00885D71">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2A1D9FB6" w14:textId="77777777" w:rsidR="00885D71" w:rsidRPr="00962660" w:rsidRDefault="00885D71" w:rsidP="00885D7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885D71" w:rsidRPr="001F3C00" w14:paraId="1A02A863" w14:textId="77777777" w:rsidTr="00333F3F">
        <w:trPr>
          <w:trHeight w:hRule="exact" w:val="283"/>
          <w:jc w:val="center"/>
        </w:trPr>
        <w:tc>
          <w:tcPr>
            <w:tcW w:w="129" w:type="pct"/>
            <w:shd w:val="clear" w:color="auto" w:fill="CCCCCC"/>
            <w:vAlign w:val="center"/>
          </w:tcPr>
          <w:sdt>
            <w:sdtPr>
              <w:rPr>
                <w:rFonts w:hint="cs"/>
                <w:rtl/>
              </w:rPr>
              <w:id w:val="-1649661025"/>
              <w:lock w:val="sdtLocked"/>
              <w:placeholder>
                <w:docPart w:val="EF2E84FE6CF5471EB37A0AB9EBEB0218"/>
              </w:placeholder>
            </w:sdtPr>
            <w:sdtEndPr/>
            <w:sdtContent>
              <w:p w14:paraId="4D84CD3A" w14:textId="77777777" w:rsidR="00885D71" w:rsidRPr="00B86178" w:rsidRDefault="00885D71" w:rsidP="00333F3F">
                <w:pPr>
                  <w:pStyle w:val="TableTitle"/>
                  <w:rPr>
                    <w:rtl/>
                    <w:lang w:eastAsia="he-IL"/>
                  </w:rPr>
                </w:pPr>
                <w:r w:rsidRPr="00B86178">
                  <w:rPr>
                    <w:rFonts w:hint="cs"/>
                    <w:rtl/>
                  </w:rPr>
                  <w:t>#</w:t>
                </w:r>
              </w:p>
            </w:sdtContent>
          </w:sdt>
          <w:p w14:paraId="7AC2082D" w14:textId="77777777" w:rsidR="00885D71" w:rsidRPr="00B86178" w:rsidRDefault="00885D71" w:rsidP="00333F3F">
            <w:pPr>
              <w:pStyle w:val="TableTitle"/>
              <w:rPr>
                <w:rtl/>
                <w:lang w:eastAsia="he-IL"/>
              </w:rPr>
            </w:pPr>
          </w:p>
        </w:tc>
        <w:tc>
          <w:tcPr>
            <w:tcW w:w="1843" w:type="pct"/>
            <w:shd w:val="clear" w:color="auto" w:fill="CCCCCC"/>
          </w:tcPr>
          <w:p w14:paraId="00C0ABF3" w14:textId="77777777" w:rsidR="00885D71" w:rsidRPr="00B86178" w:rsidRDefault="00885D71" w:rsidP="00333F3F">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7A9137A8" w14:textId="77777777" w:rsidR="00885D71" w:rsidRPr="00B86178" w:rsidRDefault="00885D71" w:rsidP="00333F3F">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30111295" w14:textId="77777777" w:rsidR="00885D71" w:rsidRPr="00B86178" w:rsidRDefault="00885D71" w:rsidP="00333F3F">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730291AA" w14:textId="77777777" w:rsidR="00885D71" w:rsidRPr="007A15D1"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885D71" w:rsidRPr="001F3C00" w14:paraId="21D8AF8B" w14:textId="77777777" w:rsidTr="00333F3F">
        <w:trPr>
          <w:trHeight w:val="284"/>
          <w:jc w:val="center"/>
        </w:trPr>
        <w:tc>
          <w:tcPr>
            <w:tcW w:w="129" w:type="pct"/>
            <w:shd w:val="clear" w:color="auto" w:fill="CCCCCC"/>
            <w:vAlign w:val="center"/>
          </w:tcPr>
          <w:permStart w:id="455307061" w:edGrp="everyone" w:displacedByCustomXml="next"/>
          <w:sdt>
            <w:sdtPr>
              <w:rPr>
                <w:rFonts w:hint="cs"/>
                <w:rtl/>
              </w:rPr>
              <w:id w:val="-1710864566"/>
              <w:lock w:val="sdtLocked"/>
              <w:placeholder>
                <w:docPart w:val="A781FACC3C43452ABE50FD13C0501460"/>
              </w:placeholder>
            </w:sdtPr>
            <w:sdtEndPr/>
            <w:sdtContent>
              <w:p w14:paraId="449B0D56" w14:textId="77777777" w:rsidR="00885D71" w:rsidRPr="00B86178" w:rsidRDefault="00885D71" w:rsidP="00333F3F">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0B5B6959"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4CE52B49"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0EBA72F4" w14:textId="77777777" w:rsidR="00885D71" w:rsidRPr="001F3C00" w:rsidRDefault="00885D71" w:rsidP="00333F3F">
            <w:pPr>
              <w:pStyle w:val="TableCell"/>
              <w:rPr>
                <w:lang w:eastAsia="he-IL"/>
              </w:rPr>
            </w:pPr>
          </w:p>
        </w:tc>
      </w:tr>
      <w:tr w:rsidR="00885D71" w:rsidRPr="001F3C00" w14:paraId="28CE2627" w14:textId="77777777" w:rsidTr="00333F3F">
        <w:trPr>
          <w:trHeight w:val="284"/>
          <w:jc w:val="center"/>
        </w:trPr>
        <w:tc>
          <w:tcPr>
            <w:tcW w:w="129" w:type="pct"/>
            <w:shd w:val="clear" w:color="auto" w:fill="CCCCCC"/>
            <w:vAlign w:val="center"/>
          </w:tcPr>
          <w:p w14:paraId="10D3241E" w14:textId="77777777" w:rsidR="00885D71" w:rsidRPr="00B86178" w:rsidRDefault="00885D71" w:rsidP="00333F3F">
            <w:pPr>
              <w:pStyle w:val="TableTitle"/>
              <w:rPr>
                <w:rtl/>
                <w:lang w:eastAsia="he-IL"/>
              </w:rPr>
            </w:pPr>
            <w:r w:rsidRPr="00B86178">
              <w:rPr>
                <w:rtl/>
                <w:lang w:eastAsia="he-IL"/>
              </w:rPr>
              <w:t>2</w:t>
            </w:r>
          </w:p>
        </w:tc>
        <w:tc>
          <w:tcPr>
            <w:tcW w:w="1843" w:type="pct"/>
            <w:shd w:val="clear" w:color="auto" w:fill="FFFFFF" w:themeFill="background1"/>
            <w:vAlign w:val="center"/>
          </w:tcPr>
          <w:p w14:paraId="0F1D445B"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70D40609"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10F88334" w14:textId="77777777" w:rsidR="00885D71" w:rsidRPr="001F3C00" w:rsidRDefault="00885D71" w:rsidP="00333F3F">
            <w:pPr>
              <w:pStyle w:val="TableCell"/>
              <w:rPr>
                <w:lang w:eastAsia="he-IL"/>
              </w:rPr>
            </w:pPr>
          </w:p>
        </w:tc>
      </w:tr>
      <w:tr w:rsidR="00885D71" w:rsidRPr="001F3C00" w14:paraId="39355012" w14:textId="77777777" w:rsidTr="00333F3F">
        <w:trPr>
          <w:trHeight w:val="284"/>
          <w:jc w:val="center"/>
        </w:trPr>
        <w:tc>
          <w:tcPr>
            <w:tcW w:w="129" w:type="pct"/>
            <w:shd w:val="clear" w:color="auto" w:fill="CCCCCC"/>
            <w:vAlign w:val="center"/>
          </w:tcPr>
          <w:p w14:paraId="079A6BDB" w14:textId="77777777" w:rsidR="00885D71" w:rsidRPr="00B86178" w:rsidRDefault="00885D71" w:rsidP="00333F3F">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A286130"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0A2543DC"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52A90518" w14:textId="77777777" w:rsidR="00885D71" w:rsidRPr="001F3C00" w:rsidRDefault="00885D71" w:rsidP="00333F3F">
            <w:pPr>
              <w:pStyle w:val="TableCell"/>
              <w:rPr>
                <w:lang w:eastAsia="he-IL"/>
              </w:rPr>
            </w:pPr>
          </w:p>
        </w:tc>
      </w:tr>
      <w:tr w:rsidR="00885D71" w:rsidRPr="001F3C00" w14:paraId="663029C4" w14:textId="77777777" w:rsidTr="00333F3F">
        <w:trPr>
          <w:trHeight w:val="284"/>
          <w:jc w:val="center"/>
        </w:trPr>
        <w:tc>
          <w:tcPr>
            <w:tcW w:w="129" w:type="pct"/>
            <w:shd w:val="clear" w:color="auto" w:fill="CCCCCC"/>
            <w:vAlign w:val="center"/>
          </w:tcPr>
          <w:p w14:paraId="4D4DA106" w14:textId="77777777" w:rsidR="00885D71" w:rsidRPr="00B86178" w:rsidRDefault="00885D71" w:rsidP="00333F3F">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6273EE5"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1AA49742"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374B7E11" w14:textId="77777777" w:rsidR="00885D71" w:rsidRPr="001F3C00" w:rsidRDefault="00885D71" w:rsidP="00333F3F">
            <w:pPr>
              <w:pStyle w:val="TableCell"/>
              <w:rPr>
                <w:lang w:eastAsia="he-IL"/>
              </w:rPr>
            </w:pPr>
          </w:p>
        </w:tc>
      </w:tr>
      <w:tr w:rsidR="00885D71" w:rsidRPr="001F3C00" w14:paraId="4B03CD84" w14:textId="77777777" w:rsidTr="00333F3F">
        <w:trPr>
          <w:trHeight w:val="284"/>
          <w:jc w:val="center"/>
        </w:trPr>
        <w:tc>
          <w:tcPr>
            <w:tcW w:w="129" w:type="pct"/>
            <w:shd w:val="clear" w:color="auto" w:fill="CCCCCC"/>
            <w:vAlign w:val="center"/>
          </w:tcPr>
          <w:p w14:paraId="60BF2B01" w14:textId="77777777" w:rsidR="00885D71" w:rsidRPr="00B86178" w:rsidRDefault="00885D71" w:rsidP="00333F3F">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20E1A74C"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0BDBD199"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0B049CE6" w14:textId="77777777" w:rsidR="00885D71" w:rsidRPr="001F3C00" w:rsidRDefault="00885D71" w:rsidP="00333F3F">
            <w:pPr>
              <w:pStyle w:val="TableCell"/>
              <w:rPr>
                <w:lang w:eastAsia="he-IL"/>
              </w:rPr>
            </w:pPr>
          </w:p>
        </w:tc>
      </w:tr>
      <w:tr w:rsidR="00885D71" w:rsidRPr="001F3C00" w14:paraId="431869F2" w14:textId="77777777" w:rsidTr="00333F3F">
        <w:trPr>
          <w:trHeight w:val="284"/>
          <w:jc w:val="center"/>
        </w:trPr>
        <w:tc>
          <w:tcPr>
            <w:tcW w:w="129" w:type="pct"/>
            <w:shd w:val="clear" w:color="auto" w:fill="CCCCCC"/>
            <w:vAlign w:val="center"/>
          </w:tcPr>
          <w:p w14:paraId="6BF01000" w14:textId="77777777" w:rsidR="00885D71" w:rsidRPr="00B86178" w:rsidRDefault="00885D71" w:rsidP="00333F3F">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73A2C20A"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45FAE528"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4535FC2F" w14:textId="77777777" w:rsidR="00885D71" w:rsidRPr="001F3C00" w:rsidRDefault="00885D71" w:rsidP="00333F3F">
            <w:pPr>
              <w:pStyle w:val="TableCell"/>
              <w:rPr>
                <w:lang w:eastAsia="he-IL"/>
              </w:rPr>
            </w:pPr>
          </w:p>
        </w:tc>
      </w:tr>
      <w:tr w:rsidR="00885D71" w:rsidRPr="001F3C00" w14:paraId="49CE0757" w14:textId="77777777" w:rsidTr="00333F3F">
        <w:trPr>
          <w:trHeight w:val="284"/>
          <w:jc w:val="center"/>
        </w:trPr>
        <w:tc>
          <w:tcPr>
            <w:tcW w:w="129" w:type="pct"/>
            <w:shd w:val="clear" w:color="auto" w:fill="CCCCCC"/>
            <w:vAlign w:val="center"/>
          </w:tcPr>
          <w:p w14:paraId="1AA53EB6" w14:textId="77777777" w:rsidR="00885D71" w:rsidRPr="00B86178" w:rsidRDefault="00885D71" w:rsidP="00333F3F">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0637EC5"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14031D51"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5688666B" w14:textId="77777777" w:rsidR="00885D71" w:rsidRPr="001F3C00" w:rsidRDefault="00885D71" w:rsidP="00333F3F">
            <w:pPr>
              <w:pStyle w:val="TableCell"/>
              <w:rPr>
                <w:lang w:eastAsia="he-IL"/>
              </w:rPr>
            </w:pPr>
          </w:p>
        </w:tc>
      </w:tr>
      <w:tr w:rsidR="00885D71" w:rsidRPr="001F3C00" w14:paraId="1666CD49" w14:textId="77777777" w:rsidTr="00333F3F">
        <w:trPr>
          <w:trHeight w:val="284"/>
          <w:jc w:val="center"/>
        </w:trPr>
        <w:tc>
          <w:tcPr>
            <w:tcW w:w="129" w:type="pct"/>
            <w:shd w:val="clear" w:color="auto" w:fill="CCCCCC"/>
            <w:vAlign w:val="center"/>
          </w:tcPr>
          <w:p w14:paraId="7FFC60BB" w14:textId="77777777" w:rsidR="00885D71" w:rsidRPr="00B86178" w:rsidRDefault="00885D71" w:rsidP="00333F3F">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1017D4C1"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7D49BC76"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10CFFE98" w14:textId="77777777" w:rsidR="00885D71" w:rsidRPr="001F3C00" w:rsidRDefault="00885D71" w:rsidP="00333F3F">
            <w:pPr>
              <w:pStyle w:val="TableCell"/>
              <w:rPr>
                <w:lang w:eastAsia="he-IL"/>
              </w:rPr>
            </w:pPr>
          </w:p>
        </w:tc>
      </w:tr>
      <w:tr w:rsidR="00885D71" w:rsidRPr="001F3C00" w14:paraId="3FCEC64A" w14:textId="77777777" w:rsidTr="00333F3F">
        <w:trPr>
          <w:trHeight w:val="284"/>
          <w:jc w:val="center"/>
        </w:trPr>
        <w:tc>
          <w:tcPr>
            <w:tcW w:w="129" w:type="pct"/>
            <w:shd w:val="clear" w:color="auto" w:fill="CCCCCC"/>
            <w:vAlign w:val="center"/>
          </w:tcPr>
          <w:p w14:paraId="00DE289D" w14:textId="77777777" w:rsidR="00885D71" w:rsidRPr="00B86178" w:rsidRDefault="00885D71" w:rsidP="00333F3F">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65C8C043"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6184B124"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3A8C9F79" w14:textId="77777777" w:rsidR="00885D71" w:rsidRPr="001F3C00" w:rsidRDefault="00885D71" w:rsidP="00333F3F">
            <w:pPr>
              <w:pStyle w:val="TableCell"/>
              <w:rPr>
                <w:lang w:eastAsia="he-IL"/>
              </w:rPr>
            </w:pPr>
          </w:p>
        </w:tc>
      </w:tr>
      <w:tr w:rsidR="00885D71" w:rsidRPr="001F3C00" w14:paraId="74C3D444" w14:textId="77777777" w:rsidTr="00333F3F">
        <w:trPr>
          <w:trHeight w:val="284"/>
          <w:jc w:val="center"/>
        </w:trPr>
        <w:tc>
          <w:tcPr>
            <w:tcW w:w="129" w:type="pct"/>
            <w:shd w:val="clear" w:color="auto" w:fill="CCCCCC"/>
            <w:vAlign w:val="center"/>
          </w:tcPr>
          <w:p w14:paraId="7A99DCD8" w14:textId="77777777" w:rsidR="00885D71" w:rsidRPr="00B86178" w:rsidRDefault="00885D71" w:rsidP="00333F3F">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BBA541C" w14:textId="77777777" w:rsidR="00885D71" w:rsidRPr="001F3C00" w:rsidRDefault="00885D71" w:rsidP="00333F3F">
            <w:pPr>
              <w:pStyle w:val="TableCell"/>
              <w:rPr>
                <w:lang w:eastAsia="he-IL"/>
              </w:rPr>
            </w:pPr>
          </w:p>
        </w:tc>
        <w:tc>
          <w:tcPr>
            <w:tcW w:w="395" w:type="pct"/>
            <w:shd w:val="clear" w:color="auto" w:fill="FFFFFF" w:themeFill="background1"/>
            <w:vAlign w:val="center"/>
          </w:tcPr>
          <w:p w14:paraId="3639A9F0" w14:textId="77777777" w:rsidR="00885D71" w:rsidRPr="001F3C00" w:rsidRDefault="00885D71" w:rsidP="00333F3F">
            <w:pPr>
              <w:pStyle w:val="TableCell"/>
              <w:bidi w:val="0"/>
              <w:jc w:val="center"/>
              <w:rPr>
                <w:lang w:eastAsia="he-IL"/>
              </w:rPr>
            </w:pPr>
          </w:p>
        </w:tc>
        <w:tc>
          <w:tcPr>
            <w:tcW w:w="2633" w:type="pct"/>
            <w:shd w:val="clear" w:color="auto" w:fill="FFFFFF" w:themeFill="background1"/>
            <w:vAlign w:val="center"/>
          </w:tcPr>
          <w:p w14:paraId="5D392817" w14:textId="77777777" w:rsidR="00885D71" w:rsidRPr="001F3C00" w:rsidRDefault="00885D71" w:rsidP="00333F3F">
            <w:pPr>
              <w:pStyle w:val="TableCell"/>
              <w:rPr>
                <w:lang w:eastAsia="he-IL"/>
              </w:rPr>
            </w:pPr>
          </w:p>
        </w:tc>
      </w:tr>
      <w:permEnd w:id="455307061"/>
    </w:tbl>
    <w:p w14:paraId="17B333B6" w14:textId="77777777" w:rsidR="00885D71" w:rsidRDefault="00885D71" w:rsidP="00885D71">
      <w:pPr>
        <w:pStyle w:val="Norm"/>
        <w:rPr>
          <w:rtl/>
        </w:rPr>
      </w:pPr>
    </w:p>
    <w:p w14:paraId="11D8737B" w14:textId="77777777" w:rsidR="00885D71" w:rsidRDefault="00885D71" w:rsidP="00885D71">
      <w:pPr>
        <w:pStyle w:val="Heading3"/>
        <w:framePr w:wrap="notBeside"/>
        <w:widowControl w:val="0"/>
        <w:rPr>
          <w:rtl/>
        </w:rPr>
      </w:pPr>
      <w:bookmarkStart w:id="30"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30"/>
    <w:p w14:paraId="37D2F260" w14:textId="77777777" w:rsidR="00885D71" w:rsidRPr="00044C13" w:rsidRDefault="00885D71" w:rsidP="00885D7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885D71" w:rsidRPr="00C35072" w14:paraId="394D686B" w14:textId="77777777" w:rsidTr="00333F3F">
        <w:trPr>
          <w:trHeight w:hRule="exact" w:val="510"/>
          <w:jc w:val="center"/>
        </w:trPr>
        <w:tc>
          <w:tcPr>
            <w:tcW w:w="131" w:type="pct"/>
            <w:shd w:val="clear" w:color="auto" w:fill="CCCCCC"/>
            <w:vAlign w:val="center"/>
          </w:tcPr>
          <w:sdt>
            <w:sdtPr>
              <w:rPr>
                <w:rFonts w:hint="cs"/>
                <w:rtl/>
              </w:rPr>
              <w:id w:val="864104735"/>
              <w:lock w:val="sdtLocked"/>
              <w:placeholder>
                <w:docPart w:val="D5D18AB5415744959D58139CEE8A766A"/>
              </w:placeholder>
            </w:sdtPr>
            <w:sdtEndPr/>
            <w:sdtContent>
              <w:p w14:paraId="32A92BA9" w14:textId="77777777" w:rsidR="00885D71" w:rsidRPr="00065524" w:rsidRDefault="00885D71" w:rsidP="00333F3F">
                <w:pPr>
                  <w:pStyle w:val="TableTitle"/>
                  <w:rPr>
                    <w:rtl/>
                  </w:rPr>
                </w:pPr>
                <w:r w:rsidRPr="00065524">
                  <w:rPr>
                    <w:rFonts w:hint="cs"/>
                    <w:rtl/>
                  </w:rPr>
                  <w:t>#</w:t>
                </w:r>
              </w:p>
            </w:sdtContent>
          </w:sdt>
        </w:tc>
        <w:tc>
          <w:tcPr>
            <w:tcW w:w="1712" w:type="pct"/>
            <w:shd w:val="clear" w:color="auto" w:fill="CCCCCC"/>
            <w:vAlign w:val="center"/>
          </w:tcPr>
          <w:p w14:paraId="1EFCC39F" w14:textId="77777777" w:rsidR="00885D71" w:rsidRPr="00065524" w:rsidRDefault="00885D71" w:rsidP="00333F3F">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1E95A57" w14:textId="77777777" w:rsidR="00885D71" w:rsidRPr="00065524" w:rsidRDefault="00885D71" w:rsidP="00333F3F">
            <w:pPr>
              <w:pStyle w:val="TableTitle"/>
              <w:rPr>
                <w:rtl/>
              </w:rPr>
            </w:pPr>
            <w:r w:rsidRPr="00065524">
              <w:rPr>
                <w:rtl/>
              </w:rPr>
              <w:t>מועד</w:t>
            </w:r>
          </w:p>
          <w:p w14:paraId="503BA28E" w14:textId="77777777" w:rsidR="00885D71" w:rsidRPr="00065524" w:rsidRDefault="00885D71" w:rsidP="00333F3F">
            <w:pPr>
              <w:pStyle w:val="TableTitle"/>
            </w:pPr>
            <w:r w:rsidRPr="00065524">
              <w:rPr>
                <w:rtl/>
              </w:rPr>
              <w:t>מתוכנן</w:t>
            </w:r>
          </w:p>
        </w:tc>
        <w:tc>
          <w:tcPr>
            <w:tcW w:w="559" w:type="pct"/>
            <w:shd w:val="clear" w:color="auto" w:fill="CCCCCC"/>
            <w:tcMar>
              <w:right w:w="0" w:type="dxa"/>
            </w:tcMar>
            <w:vAlign w:val="center"/>
          </w:tcPr>
          <w:p w14:paraId="1AD81175" w14:textId="77777777" w:rsidR="00885D71" w:rsidRPr="00065524" w:rsidRDefault="00885D71" w:rsidP="00333F3F">
            <w:pPr>
              <w:pStyle w:val="TableTitle"/>
              <w:rPr>
                <w:rtl/>
              </w:rPr>
            </w:pPr>
            <w:r w:rsidRPr="00065524">
              <w:rPr>
                <w:rtl/>
              </w:rPr>
              <w:t>מועד</w:t>
            </w:r>
          </w:p>
          <w:p w14:paraId="6E22703F" w14:textId="77777777" w:rsidR="00885D71" w:rsidRPr="00065524" w:rsidRDefault="00885D71" w:rsidP="00333F3F">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A390A50" w14:textId="77777777" w:rsidR="00885D71" w:rsidRPr="00065524" w:rsidRDefault="00885D71" w:rsidP="00333F3F">
            <w:pPr>
              <w:pStyle w:val="TableTitle"/>
            </w:pPr>
            <w:r w:rsidRPr="00065524">
              <w:rPr>
                <w:rtl/>
              </w:rPr>
              <w:t>פירוט</w:t>
            </w:r>
            <w:r>
              <w:rPr>
                <w:rtl/>
              </w:rPr>
              <w:t xml:space="preserve"> </w:t>
            </w:r>
            <w:r w:rsidRPr="00065524">
              <w:rPr>
                <w:rtl/>
              </w:rPr>
              <w:t>והסבר</w:t>
            </w:r>
          </w:p>
        </w:tc>
      </w:tr>
    </w:tbl>
    <w:p w14:paraId="69ABA40A" w14:textId="77777777" w:rsidR="00885D71" w:rsidRPr="007A15D1"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885D71" w:rsidRPr="00C35072" w14:paraId="66A1C658" w14:textId="77777777" w:rsidTr="00333F3F">
        <w:trPr>
          <w:trHeight w:val="284"/>
          <w:jc w:val="center"/>
        </w:trPr>
        <w:tc>
          <w:tcPr>
            <w:tcW w:w="131" w:type="pct"/>
            <w:shd w:val="clear" w:color="auto" w:fill="CCCCCC"/>
            <w:vAlign w:val="center"/>
          </w:tcPr>
          <w:permStart w:id="868249858" w:edGrp="everyone" w:displacedByCustomXml="next"/>
          <w:bookmarkStart w:id="31" w:name="table_status_amida_beavney_derech" w:displacedByCustomXml="next"/>
          <w:sdt>
            <w:sdtPr>
              <w:rPr>
                <w:rFonts w:hint="cs"/>
                <w:rtl/>
              </w:rPr>
              <w:id w:val="-72366179"/>
              <w:lock w:val="sdtLocked"/>
              <w:placeholder>
                <w:docPart w:val="3237CF683FC84C4AB7FBDA0FBC7D663E"/>
              </w:placeholder>
            </w:sdtPr>
            <w:sdtEndPr/>
            <w:sdtContent>
              <w:p w14:paraId="78C1054C" w14:textId="77777777" w:rsidR="00885D71" w:rsidRPr="00065524" w:rsidRDefault="00885D71" w:rsidP="00333F3F">
                <w:pPr>
                  <w:pStyle w:val="TableTitle"/>
                  <w:rPr>
                    <w:rtl/>
                  </w:rPr>
                </w:pPr>
                <w:r w:rsidRPr="00065524">
                  <w:rPr>
                    <w:rFonts w:hint="cs"/>
                    <w:rtl/>
                  </w:rPr>
                  <w:t>1</w:t>
                </w:r>
              </w:p>
            </w:sdtContent>
          </w:sdt>
        </w:tc>
        <w:tc>
          <w:tcPr>
            <w:tcW w:w="1712" w:type="pct"/>
            <w:shd w:val="clear" w:color="auto" w:fill="FFFFFF" w:themeFill="background1"/>
            <w:vAlign w:val="center"/>
          </w:tcPr>
          <w:p w14:paraId="1FF52381" w14:textId="77777777" w:rsidR="00885D71" w:rsidRPr="00C35072" w:rsidRDefault="00885D71" w:rsidP="00333F3F">
            <w:pPr>
              <w:pStyle w:val="TableCell"/>
            </w:pPr>
          </w:p>
        </w:tc>
        <w:tc>
          <w:tcPr>
            <w:tcW w:w="559" w:type="pct"/>
            <w:shd w:val="clear" w:color="auto" w:fill="FFFFFF" w:themeFill="background1"/>
            <w:tcMar>
              <w:right w:w="0" w:type="dxa"/>
            </w:tcMar>
            <w:vAlign w:val="center"/>
          </w:tcPr>
          <w:p w14:paraId="1A5FDF1C" w14:textId="77777777" w:rsidR="00885D71" w:rsidRPr="00C35072" w:rsidRDefault="00885D71" w:rsidP="00333F3F">
            <w:pPr>
              <w:pStyle w:val="TableCell"/>
            </w:pPr>
          </w:p>
        </w:tc>
        <w:tc>
          <w:tcPr>
            <w:tcW w:w="559" w:type="pct"/>
            <w:shd w:val="clear" w:color="auto" w:fill="FFFFFF" w:themeFill="background1"/>
            <w:tcMar>
              <w:right w:w="0" w:type="dxa"/>
            </w:tcMar>
            <w:vAlign w:val="center"/>
          </w:tcPr>
          <w:p w14:paraId="6AFF0771" w14:textId="77777777" w:rsidR="00885D71" w:rsidRPr="00C35072" w:rsidRDefault="00885D71" w:rsidP="00333F3F">
            <w:pPr>
              <w:pStyle w:val="TableCell"/>
            </w:pPr>
          </w:p>
        </w:tc>
        <w:tc>
          <w:tcPr>
            <w:tcW w:w="2038" w:type="pct"/>
            <w:shd w:val="clear" w:color="auto" w:fill="FFFFFF" w:themeFill="background1"/>
            <w:tcMar>
              <w:right w:w="57" w:type="dxa"/>
            </w:tcMar>
            <w:vAlign w:val="center"/>
          </w:tcPr>
          <w:p w14:paraId="54CD64D3" w14:textId="77777777" w:rsidR="00885D71" w:rsidRPr="00C35072" w:rsidRDefault="00885D71" w:rsidP="00333F3F">
            <w:pPr>
              <w:pStyle w:val="TableCell"/>
            </w:pPr>
          </w:p>
        </w:tc>
      </w:tr>
      <w:tr w:rsidR="00885D71" w:rsidRPr="00C35072" w14:paraId="6096D3E3" w14:textId="77777777" w:rsidTr="00333F3F">
        <w:trPr>
          <w:trHeight w:val="284"/>
          <w:jc w:val="center"/>
        </w:trPr>
        <w:tc>
          <w:tcPr>
            <w:tcW w:w="131" w:type="pct"/>
            <w:shd w:val="clear" w:color="auto" w:fill="CCCCCC"/>
            <w:vAlign w:val="center"/>
          </w:tcPr>
          <w:p w14:paraId="67431A0C" w14:textId="77777777" w:rsidR="00885D71" w:rsidRPr="00065524" w:rsidRDefault="00885D71" w:rsidP="00333F3F">
            <w:pPr>
              <w:pStyle w:val="TableTitle"/>
              <w:rPr>
                <w:rtl/>
              </w:rPr>
            </w:pPr>
            <w:r w:rsidRPr="00065524">
              <w:rPr>
                <w:rtl/>
              </w:rPr>
              <w:t>2</w:t>
            </w:r>
          </w:p>
        </w:tc>
        <w:tc>
          <w:tcPr>
            <w:tcW w:w="1712" w:type="pct"/>
            <w:shd w:val="clear" w:color="auto" w:fill="FFFFFF" w:themeFill="background1"/>
            <w:vAlign w:val="center"/>
          </w:tcPr>
          <w:p w14:paraId="144B36C6" w14:textId="77777777" w:rsidR="00885D71" w:rsidRPr="00C35072" w:rsidRDefault="00885D71" w:rsidP="00333F3F">
            <w:pPr>
              <w:pStyle w:val="TableCell"/>
            </w:pPr>
          </w:p>
        </w:tc>
        <w:tc>
          <w:tcPr>
            <w:tcW w:w="559" w:type="pct"/>
            <w:shd w:val="clear" w:color="auto" w:fill="FFFFFF" w:themeFill="background1"/>
            <w:tcMar>
              <w:right w:w="0" w:type="dxa"/>
            </w:tcMar>
            <w:vAlign w:val="center"/>
          </w:tcPr>
          <w:p w14:paraId="2480F970" w14:textId="77777777" w:rsidR="00885D71" w:rsidRPr="00C35072" w:rsidRDefault="00885D71" w:rsidP="00333F3F">
            <w:pPr>
              <w:pStyle w:val="TableCell"/>
            </w:pPr>
          </w:p>
        </w:tc>
        <w:tc>
          <w:tcPr>
            <w:tcW w:w="559" w:type="pct"/>
            <w:shd w:val="clear" w:color="auto" w:fill="FFFFFF" w:themeFill="background1"/>
            <w:tcMar>
              <w:right w:w="0" w:type="dxa"/>
            </w:tcMar>
            <w:vAlign w:val="center"/>
          </w:tcPr>
          <w:p w14:paraId="02EDF750" w14:textId="77777777" w:rsidR="00885D71" w:rsidRPr="00C35072" w:rsidRDefault="00885D71" w:rsidP="00333F3F">
            <w:pPr>
              <w:pStyle w:val="TableCell"/>
            </w:pPr>
          </w:p>
        </w:tc>
        <w:tc>
          <w:tcPr>
            <w:tcW w:w="2038" w:type="pct"/>
            <w:shd w:val="clear" w:color="auto" w:fill="FFFFFF" w:themeFill="background1"/>
            <w:tcMar>
              <w:right w:w="57" w:type="dxa"/>
            </w:tcMar>
            <w:vAlign w:val="center"/>
          </w:tcPr>
          <w:p w14:paraId="7E355F52" w14:textId="77777777" w:rsidR="00885D71" w:rsidRPr="00C35072" w:rsidRDefault="00885D71" w:rsidP="00333F3F">
            <w:pPr>
              <w:pStyle w:val="TableCell"/>
            </w:pPr>
          </w:p>
        </w:tc>
      </w:tr>
      <w:tr w:rsidR="00885D71" w:rsidRPr="00C35072" w14:paraId="1728B79E" w14:textId="77777777" w:rsidTr="00333F3F">
        <w:trPr>
          <w:trHeight w:val="284"/>
          <w:jc w:val="center"/>
        </w:trPr>
        <w:tc>
          <w:tcPr>
            <w:tcW w:w="131" w:type="pct"/>
            <w:shd w:val="clear" w:color="auto" w:fill="CCCCCC"/>
            <w:vAlign w:val="center"/>
          </w:tcPr>
          <w:p w14:paraId="154B890E" w14:textId="77777777" w:rsidR="00885D71" w:rsidRPr="00065524" w:rsidRDefault="00885D71" w:rsidP="00333F3F">
            <w:pPr>
              <w:pStyle w:val="TableTitle"/>
              <w:rPr>
                <w:rtl/>
              </w:rPr>
            </w:pPr>
            <w:r w:rsidRPr="00065524">
              <w:rPr>
                <w:rFonts w:hint="cs"/>
                <w:rtl/>
              </w:rPr>
              <w:t>3</w:t>
            </w:r>
          </w:p>
        </w:tc>
        <w:tc>
          <w:tcPr>
            <w:tcW w:w="1712" w:type="pct"/>
            <w:shd w:val="clear" w:color="auto" w:fill="FFFFFF" w:themeFill="background1"/>
            <w:vAlign w:val="center"/>
          </w:tcPr>
          <w:p w14:paraId="0DD58C8B" w14:textId="77777777" w:rsidR="00885D71" w:rsidRPr="00C35072" w:rsidRDefault="00885D71" w:rsidP="00333F3F">
            <w:pPr>
              <w:pStyle w:val="TableCell"/>
            </w:pPr>
          </w:p>
        </w:tc>
        <w:tc>
          <w:tcPr>
            <w:tcW w:w="559" w:type="pct"/>
            <w:shd w:val="clear" w:color="auto" w:fill="FFFFFF" w:themeFill="background1"/>
            <w:tcMar>
              <w:right w:w="0" w:type="dxa"/>
            </w:tcMar>
            <w:vAlign w:val="center"/>
          </w:tcPr>
          <w:p w14:paraId="547D7BA6" w14:textId="77777777" w:rsidR="00885D71" w:rsidRPr="00C35072" w:rsidRDefault="00885D71" w:rsidP="00333F3F">
            <w:pPr>
              <w:pStyle w:val="TableCell"/>
            </w:pPr>
          </w:p>
        </w:tc>
        <w:tc>
          <w:tcPr>
            <w:tcW w:w="559" w:type="pct"/>
            <w:shd w:val="clear" w:color="auto" w:fill="FFFFFF" w:themeFill="background1"/>
            <w:tcMar>
              <w:right w:w="0" w:type="dxa"/>
            </w:tcMar>
            <w:vAlign w:val="center"/>
          </w:tcPr>
          <w:p w14:paraId="6CFD7042" w14:textId="77777777" w:rsidR="00885D71" w:rsidRPr="00C35072" w:rsidRDefault="00885D71" w:rsidP="00333F3F">
            <w:pPr>
              <w:pStyle w:val="TableCell"/>
            </w:pPr>
          </w:p>
        </w:tc>
        <w:tc>
          <w:tcPr>
            <w:tcW w:w="2038" w:type="pct"/>
            <w:shd w:val="clear" w:color="auto" w:fill="FFFFFF" w:themeFill="background1"/>
            <w:tcMar>
              <w:right w:w="57" w:type="dxa"/>
            </w:tcMar>
            <w:vAlign w:val="center"/>
          </w:tcPr>
          <w:p w14:paraId="51C895D4" w14:textId="77777777" w:rsidR="00885D71" w:rsidRPr="00C35072" w:rsidRDefault="00885D71" w:rsidP="00333F3F">
            <w:pPr>
              <w:pStyle w:val="TableCell"/>
            </w:pPr>
          </w:p>
        </w:tc>
      </w:tr>
      <w:bookmarkEnd w:id="31"/>
      <w:permEnd w:id="868249858"/>
    </w:tbl>
    <w:p w14:paraId="1018D476" w14:textId="77777777" w:rsidR="00885D71" w:rsidRDefault="00885D71" w:rsidP="00885D71">
      <w:pPr>
        <w:pStyle w:val="Norm"/>
        <w:rPr>
          <w:rtl/>
        </w:rPr>
      </w:pPr>
    </w:p>
    <w:p w14:paraId="3667EA64" w14:textId="77777777" w:rsidR="00885D71" w:rsidRPr="00820A3D" w:rsidRDefault="00885D71" w:rsidP="00885D71">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518ABD0"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7D9E4" w14:textId="77777777" w:rsidR="00885D71" w:rsidRPr="00962660" w:rsidRDefault="00885D71" w:rsidP="00333F3F">
            <w:pPr>
              <w:pStyle w:val="noteshead"/>
              <w:rPr>
                <w:rtl/>
              </w:rPr>
            </w:pPr>
            <w:r w:rsidRPr="00962660">
              <w:rPr>
                <w:rtl/>
              </w:rPr>
              <w:t>תאר ופרט את הנושאים הבאים:</w:t>
            </w:r>
          </w:p>
          <w:p w14:paraId="1B8ED852" w14:textId="77777777" w:rsidR="00885D71" w:rsidRPr="00962660" w:rsidRDefault="00885D71" w:rsidP="00333F3F">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520D891F" w14:textId="77777777" w:rsidR="00885D71" w:rsidRPr="00962660" w:rsidRDefault="00885D71" w:rsidP="00333F3F">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6C52411A" w14:textId="77777777" w:rsidR="00885D71" w:rsidRPr="00962660" w:rsidRDefault="00885D71" w:rsidP="00333F3F">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2A98704B" w14:textId="77777777" w:rsidR="00885D71" w:rsidRPr="0024449E" w:rsidRDefault="00885D71" w:rsidP="00333F3F">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0E8417BE" w14:textId="77777777" w:rsidR="00885D71" w:rsidRPr="00962660" w:rsidRDefault="00885D71" w:rsidP="00885D71">
      <w:pPr>
        <w:pStyle w:val="Norm"/>
        <w:rPr>
          <w:sz w:val="6"/>
          <w:szCs w:val="6"/>
          <w:rtl/>
        </w:rPr>
      </w:pPr>
    </w:p>
    <w:p w14:paraId="7C8F8AF1" w14:textId="77777777" w:rsidR="00885D71" w:rsidRPr="00962660" w:rsidRDefault="00885D71" w:rsidP="00885D71">
      <w:pPr>
        <w:pStyle w:val="Norm"/>
        <w:rPr>
          <w:rtl/>
        </w:rPr>
      </w:pPr>
      <w:permStart w:id="805113981" w:edGrp="everyone"/>
      <w:r w:rsidRPr="00962660">
        <w:rPr>
          <w:rtl/>
        </w:rPr>
        <w:t>הזן טקסט כאן...</w:t>
      </w:r>
    </w:p>
    <w:permEnd w:id="805113981"/>
    <w:p w14:paraId="29D24539" w14:textId="77777777" w:rsidR="00885D71" w:rsidRPr="00962660" w:rsidRDefault="00885D71" w:rsidP="00885D71">
      <w:pPr>
        <w:pStyle w:val="Norm"/>
        <w:rPr>
          <w:rtl/>
        </w:rPr>
      </w:pPr>
    </w:p>
    <w:p w14:paraId="02B67759" w14:textId="77777777" w:rsidR="00885D71" w:rsidRPr="00962660" w:rsidRDefault="00885D71" w:rsidP="00885D71">
      <w:pPr>
        <w:pStyle w:val="Norm"/>
        <w:rPr>
          <w:sz w:val="6"/>
          <w:szCs w:val="6"/>
        </w:rPr>
      </w:pPr>
    </w:p>
    <w:p w14:paraId="2D1705DB" w14:textId="77777777" w:rsidR="00885D71" w:rsidRDefault="00885D71" w:rsidP="00885D71">
      <w:pPr>
        <w:pStyle w:val="Heading3"/>
        <w:framePr w:wrap="notBeside"/>
        <w:widowControl w:val="0"/>
        <w:rPr>
          <w:rtl/>
        </w:rPr>
      </w:pPr>
      <w:r w:rsidRPr="007626F4">
        <w:rPr>
          <w:rFonts w:cs="Arial"/>
          <w:rtl/>
        </w:rPr>
        <w:t>סטאטוס שותף הפיילוט</w:t>
      </w:r>
      <w:r w:rsidRPr="00753464">
        <w:rPr>
          <w:rtl/>
        </w:rPr>
        <w:t xml:space="preserve"> </w:t>
      </w:r>
      <w:r>
        <w:rPr>
          <w:rFonts w:hint="cs"/>
          <w:rtl/>
        </w:rPr>
        <w:t xml:space="preserve">(עבור </w:t>
      </w:r>
      <w:r w:rsidRPr="00753464">
        <w:rPr>
          <w:rFonts w:cs="Arial"/>
          <w:rtl/>
        </w:rPr>
        <w:t>מסלול הרצה בינלאומי</w:t>
      </w:r>
      <w:r>
        <w:rPr>
          <w:rFonts w:cs="Arial" w:hint="cs"/>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544ED7D6"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748719B" w14:textId="77777777" w:rsidR="00885D71" w:rsidRDefault="00885D71" w:rsidP="00333F3F">
            <w:pPr>
              <w:pStyle w:val="noteshead"/>
              <w:rPr>
                <w:rtl/>
              </w:rPr>
            </w:pPr>
            <w:r>
              <w:rPr>
                <w:rFonts w:hint="cs"/>
                <w:rtl/>
              </w:rPr>
              <w:t xml:space="preserve">תאר ופרט את הנושאים הבאים לגבי כל אחד מהשותפים: </w:t>
            </w:r>
          </w:p>
          <w:p w14:paraId="613B3959" w14:textId="77777777" w:rsidR="00885D71" w:rsidRDefault="00885D71" w:rsidP="00333F3F">
            <w:pPr>
              <w:pStyle w:val="notesnumer"/>
              <w:rPr>
                <w:rtl/>
              </w:rPr>
            </w:pPr>
            <w:r>
              <w:rPr>
                <w:rFonts w:hint="cs"/>
                <w:rtl/>
              </w:rPr>
              <w:t>[</w:t>
            </w:r>
            <w:r>
              <w:rPr>
                <w:rFonts w:hint="cs"/>
                <w:b/>
                <w:bCs/>
                <w:rtl/>
              </w:rPr>
              <w:t>1</w:t>
            </w:r>
            <w:r>
              <w:rPr>
                <w:rFonts w:hint="cs"/>
                <w:rtl/>
              </w:rPr>
              <w:t>] שותפים שנוספו לתוכנית או פסקו מלהשתתף בה</w:t>
            </w:r>
          </w:p>
          <w:p w14:paraId="3813F6B5" w14:textId="77777777" w:rsidR="00885D71" w:rsidRDefault="00885D71" w:rsidP="00333F3F">
            <w:pPr>
              <w:pStyle w:val="notesnumer"/>
              <w:rPr>
                <w:rtl/>
              </w:rPr>
            </w:pPr>
            <w:r>
              <w:rPr>
                <w:rFonts w:hint="cs"/>
                <w:rtl/>
              </w:rPr>
              <w:t>[</w:t>
            </w:r>
            <w:r>
              <w:rPr>
                <w:rFonts w:hint="cs"/>
                <w:b/>
                <w:bCs/>
                <w:rtl/>
              </w:rPr>
              <w:t>2</w:t>
            </w:r>
            <w:r>
              <w:rPr>
                <w:rFonts w:hint="cs"/>
                <w:rtl/>
              </w:rPr>
              <w:t>] שינויים שחלו במהלך התוכנית אצל השותף ו/או בסוג או במהות התמיכה ו/או באמצעים שמעמיד השותף</w:t>
            </w:r>
          </w:p>
          <w:p w14:paraId="70EC3C64" w14:textId="77777777" w:rsidR="00885D71" w:rsidRDefault="00885D71" w:rsidP="00333F3F">
            <w:pPr>
              <w:pStyle w:val="notesnumer"/>
              <w:rPr>
                <w:rtl/>
              </w:rPr>
            </w:pPr>
            <w:r>
              <w:rPr>
                <w:rFonts w:hint="cs"/>
                <w:rtl/>
              </w:rPr>
              <w:t>[</w:t>
            </w:r>
            <w:r>
              <w:rPr>
                <w:rFonts w:hint="cs"/>
                <w:b/>
                <w:bCs/>
                <w:rtl/>
              </w:rPr>
              <w:t>3</w:t>
            </w:r>
            <w:r>
              <w:rPr>
                <w:rFonts w:hint="cs"/>
                <w:rtl/>
              </w:rPr>
              <w:t>] שינויים בהיקף התמיכה שמעמיד השותף</w:t>
            </w:r>
          </w:p>
          <w:p w14:paraId="31D5C2D6" w14:textId="77777777" w:rsidR="00885D71" w:rsidRDefault="00885D71" w:rsidP="00333F3F">
            <w:pPr>
              <w:pStyle w:val="notesnumer"/>
              <w:rPr>
                <w:rtl/>
              </w:rPr>
            </w:pPr>
            <w:r>
              <w:rPr>
                <w:rFonts w:hint="cs"/>
                <w:rtl/>
              </w:rPr>
              <w:t>[</w:t>
            </w:r>
            <w:r>
              <w:rPr>
                <w:rFonts w:hint="cs"/>
                <w:b/>
                <w:bCs/>
                <w:rtl/>
              </w:rPr>
              <w:t>4</w:t>
            </w:r>
            <w:r>
              <w:rPr>
                <w:rFonts w:hint="cs"/>
                <w:rtl/>
              </w:rPr>
              <w:t>] שינויים בסטאטוס החוזי בין הצדדים</w:t>
            </w:r>
          </w:p>
          <w:p w14:paraId="70A064FB" w14:textId="77777777" w:rsidR="00885D71" w:rsidRDefault="00885D71" w:rsidP="00333F3F">
            <w:pPr>
              <w:pStyle w:val="notesnumer"/>
              <w:rPr>
                <w:rtl/>
              </w:rPr>
            </w:pPr>
            <w:r>
              <w:rPr>
                <w:rFonts w:hint="cs"/>
                <w:rtl/>
              </w:rPr>
              <w:t>[</w:t>
            </w:r>
            <w:r>
              <w:rPr>
                <w:rFonts w:hint="cs"/>
                <w:b/>
                <w:bCs/>
                <w:rtl/>
              </w:rPr>
              <w:t>5</w:t>
            </w:r>
            <w:r>
              <w:rPr>
                <w:rFonts w:hint="cs"/>
                <w:rtl/>
              </w:rPr>
              <w:t>] שינוים בתפקידי השותף בתחום הייצור, השיווק והמכירה של תוצרי התוכנית</w:t>
            </w:r>
          </w:p>
        </w:tc>
      </w:tr>
    </w:tbl>
    <w:p w14:paraId="6FBB00E2" w14:textId="77777777" w:rsidR="00885D71" w:rsidRPr="00962660" w:rsidRDefault="00885D71" w:rsidP="00885D71">
      <w:pPr>
        <w:pStyle w:val="Norm"/>
        <w:rPr>
          <w:sz w:val="6"/>
          <w:szCs w:val="6"/>
          <w:rtl/>
        </w:rPr>
      </w:pPr>
    </w:p>
    <w:p w14:paraId="741DDDA0" w14:textId="77777777" w:rsidR="00885D71" w:rsidRPr="00962660" w:rsidRDefault="00885D71" w:rsidP="00885D71">
      <w:pPr>
        <w:pStyle w:val="Norm"/>
        <w:rPr>
          <w:rtl/>
        </w:rPr>
      </w:pPr>
      <w:permStart w:id="1915640196" w:edGrp="everyone"/>
      <w:r w:rsidRPr="00962660">
        <w:rPr>
          <w:rFonts w:hint="cs"/>
          <w:rtl/>
        </w:rPr>
        <w:t>הזן טקסט כאן...</w:t>
      </w:r>
    </w:p>
    <w:permEnd w:id="1915640196"/>
    <w:p w14:paraId="38CC4953" w14:textId="77777777" w:rsidR="00885D71" w:rsidRPr="00962660" w:rsidRDefault="00885D71" w:rsidP="00885D71">
      <w:pPr>
        <w:pStyle w:val="Norm"/>
      </w:pPr>
    </w:p>
    <w:p w14:paraId="1025B4EB" w14:textId="77777777" w:rsidR="00885D71" w:rsidRPr="00962660" w:rsidRDefault="00885D71" w:rsidP="00885D71">
      <w:pPr>
        <w:pStyle w:val="Norm"/>
        <w:rPr>
          <w:sz w:val="6"/>
          <w:szCs w:val="6"/>
          <w:rtl/>
        </w:rPr>
      </w:pPr>
    </w:p>
    <w:p w14:paraId="2B2C680C" w14:textId="77777777" w:rsidR="00885D71" w:rsidRPr="00F91078" w:rsidRDefault="00885D71" w:rsidP="00885D71">
      <w:pPr>
        <w:pStyle w:val="Heading1"/>
        <w:framePr w:wrap="notBeside"/>
        <w:rPr>
          <w:rtl/>
        </w:rPr>
      </w:pPr>
      <w:bookmarkStart w:id="32" w:name="_Toc15463331"/>
      <w:bookmarkStart w:id="33" w:name="_Toc63354920"/>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32"/>
      <w:bookmarkEnd w:id="33"/>
    </w:p>
    <w:p w14:paraId="61A0650E" w14:textId="77777777" w:rsidR="00885D71" w:rsidRPr="00F91078" w:rsidRDefault="00885D71" w:rsidP="00885D71">
      <w:pPr>
        <w:pStyle w:val="Heading2"/>
        <w:framePr w:wrap="notBeside"/>
        <w:rPr>
          <w:rtl/>
        </w:rPr>
      </w:pPr>
      <w:bookmarkStart w:id="34" w:name="_Toc522899724"/>
      <w:r w:rsidRPr="00DE4B67">
        <w:rPr>
          <w:rFonts w:hint="cs"/>
          <w:rtl/>
        </w:rPr>
        <w:t>הטכנולוגיה</w:t>
      </w:r>
      <w:bookmarkEnd w:id="3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68BD8BA2" w14:textId="77777777" w:rsidTr="00333F3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51BBFA" w14:textId="77777777" w:rsidR="00885D71" w:rsidRPr="001F6322" w:rsidRDefault="00885D71" w:rsidP="00333F3F">
            <w:pPr>
              <w:pStyle w:val="noteshead"/>
              <w:rPr>
                <w:rtl/>
              </w:rPr>
            </w:pPr>
            <w:r w:rsidRPr="001F6322">
              <w:rPr>
                <w:rtl/>
              </w:rPr>
              <w:t>לגבי כל אחד מהתוצרים יש להתייחס לנושאים הבאים:</w:t>
            </w:r>
          </w:p>
          <w:p w14:paraId="17A54342" w14:textId="4BAB8D65" w:rsidR="00885D71" w:rsidRPr="001F6322" w:rsidRDefault="00885D71" w:rsidP="00333F3F">
            <w:pPr>
              <w:pStyle w:val="notesnumer"/>
              <w:rPr>
                <w:rtl/>
              </w:rPr>
            </w:pPr>
            <w:r w:rsidRPr="001F6322">
              <w:rPr>
                <w:rtl/>
              </w:rPr>
              <w:t>[</w:t>
            </w:r>
            <w:r w:rsidRPr="001F6322">
              <w:rPr>
                <w:b/>
                <w:bCs/>
                <w:rtl/>
              </w:rPr>
              <w:t>1</w:t>
            </w:r>
            <w:r w:rsidRPr="001F6322">
              <w:rPr>
                <w:rtl/>
              </w:rPr>
              <w:t xml:space="preserve">] </w:t>
            </w:r>
            <w:r w:rsidR="009461C4">
              <w:rPr>
                <w:rtl/>
              </w:rPr>
              <w:t xml:space="preserve">פרוט הטכנולוגיות שיפותחו / יורצו </w:t>
            </w:r>
            <w:r w:rsidRPr="001F6322">
              <w:rPr>
                <w:rtl/>
              </w:rPr>
              <w:t>במסגרת בקשה זו</w:t>
            </w:r>
          </w:p>
          <w:p w14:paraId="3A1201DC" w14:textId="77777777" w:rsidR="00885D71" w:rsidRPr="001F6322" w:rsidRDefault="00885D71" w:rsidP="00333F3F">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5FDE2851" w14:textId="70B7441D" w:rsidR="00885D71" w:rsidRPr="00442B19" w:rsidRDefault="00885D71" w:rsidP="00333F3F">
            <w:pPr>
              <w:pStyle w:val="notesnumer"/>
              <w:rPr>
                <w:rtl/>
              </w:rPr>
            </w:pPr>
            <w:r w:rsidRPr="001F6322">
              <w:rPr>
                <w:rtl/>
              </w:rPr>
              <w:t>[</w:t>
            </w:r>
            <w:r w:rsidRPr="001F1A47">
              <w:rPr>
                <w:rFonts w:hint="cs"/>
                <w:b/>
                <w:bCs/>
                <w:rtl/>
              </w:rPr>
              <w:t>3</w:t>
            </w:r>
            <w:r w:rsidRPr="001F6322">
              <w:rPr>
                <w:rtl/>
              </w:rPr>
              <w:t xml:space="preserve">] </w:t>
            </w:r>
            <w:r w:rsidR="009461C4">
              <w:rPr>
                <w:rFonts w:hint="cs"/>
                <w:rtl/>
              </w:rPr>
              <w:t>התייחסות להיתכנות של הטכנולוגיות שבבסיס התוצרים המפותחים בתוכנית ולהתאמה של הטכנולוגיות לצרכים ולתשתיות של השותף הזר, בשלבים שונים של התוכנית. יש להוכיח כי המוצר בשל לביצוע הפיילוט. למשל על ידי ניסוי במוצר אב-טיפוס או במוצר בטא וכדומה.</w:t>
            </w:r>
          </w:p>
        </w:tc>
      </w:tr>
    </w:tbl>
    <w:p w14:paraId="4AA2A862" w14:textId="77777777" w:rsidR="00885D71" w:rsidRPr="001F6322" w:rsidRDefault="00885D71" w:rsidP="00885D71">
      <w:pPr>
        <w:pStyle w:val="Norm"/>
        <w:rPr>
          <w:sz w:val="6"/>
          <w:szCs w:val="6"/>
          <w:rtl/>
        </w:rPr>
      </w:pPr>
    </w:p>
    <w:p w14:paraId="5D228BF8" w14:textId="77777777" w:rsidR="00885D71" w:rsidRPr="001F6322" w:rsidRDefault="00885D71" w:rsidP="00885D71">
      <w:pPr>
        <w:pStyle w:val="Norm"/>
        <w:rPr>
          <w:rtl/>
        </w:rPr>
      </w:pPr>
      <w:permStart w:id="1799313276" w:edGrp="everyone"/>
      <w:r w:rsidRPr="001F6322">
        <w:rPr>
          <w:rtl/>
        </w:rPr>
        <w:t>הזן טקסט כאן...</w:t>
      </w:r>
    </w:p>
    <w:permEnd w:id="1799313276"/>
    <w:p w14:paraId="1160972B" w14:textId="77777777" w:rsidR="00885D71" w:rsidRPr="001F6322" w:rsidRDefault="00885D71" w:rsidP="00885D71">
      <w:pPr>
        <w:pStyle w:val="Norm"/>
        <w:rPr>
          <w:rtl/>
        </w:rPr>
      </w:pPr>
    </w:p>
    <w:p w14:paraId="4193F994" w14:textId="77777777" w:rsidR="00885D71" w:rsidRPr="001F6322" w:rsidRDefault="00885D71" w:rsidP="00885D71">
      <w:pPr>
        <w:pStyle w:val="Norm"/>
        <w:rPr>
          <w:sz w:val="6"/>
          <w:szCs w:val="6"/>
          <w:rtl/>
        </w:rPr>
      </w:pPr>
    </w:p>
    <w:p w14:paraId="1E92BF40" w14:textId="77777777" w:rsidR="00885D71" w:rsidRDefault="00885D71" w:rsidP="00885D71">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278786B" w14:textId="77777777" w:rsidTr="00333F3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BFBEF5" w14:textId="77777777" w:rsidR="00885D71" w:rsidRPr="001F6322" w:rsidRDefault="00885D71" w:rsidP="00333F3F">
            <w:pPr>
              <w:pStyle w:val="noteshead"/>
              <w:rPr>
                <w:rtl/>
              </w:rPr>
            </w:pPr>
            <w:r w:rsidRPr="001F6322">
              <w:rPr>
                <w:rtl/>
              </w:rPr>
              <w:t>תאר ופרט את הנושאים הבאים:</w:t>
            </w:r>
          </w:p>
          <w:p w14:paraId="1D0DAC80" w14:textId="77777777" w:rsidR="00885D71" w:rsidRPr="001F6322" w:rsidRDefault="00885D71" w:rsidP="00333F3F">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309F68C4" w14:textId="77777777" w:rsidR="00885D71" w:rsidRPr="001F6322" w:rsidRDefault="00885D71" w:rsidP="00333F3F">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6E82FEDE" w14:textId="3EFB3C7F" w:rsidR="00885D71" w:rsidRPr="00A722C6" w:rsidRDefault="00885D71" w:rsidP="00333F3F">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w:t>
            </w:r>
            <w:r w:rsidR="009461C4">
              <w:rPr>
                <w:rtl/>
              </w:rPr>
              <w:t xml:space="preserve"> </w:t>
            </w:r>
          </w:p>
        </w:tc>
      </w:tr>
    </w:tbl>
    <w:p w14:paraId="52B07EC1" w14:textId="77777777" w:rsidR="00885D71" w:rsidRPr="001F6322" w:rsidRDefault="00885D71" w:rsidP="00885D71">
      <w:pPr>
        <w:pStyle w:val="Norm"/>
        <w:rPr>
          <w:sz w:val="6"/>
          <w:szCs w:val="6"/>
          <w:rtl/>
        </w:rPr>
      </w:pPr>
    </w:p>
    <w:p w14:paraId="57FBA2CE" w14:textId="77777777" w:rsidR="00885D71" w:rsidRPr="001F6322" w:rsidRDefault="00885D71" w:rsidP="00885D71">
      <w:pPr>
        <w:pStyle w:val="Norm"/>
        <w:rPr>
          <w:rtl/>
        </w:rPr>
      </w:pPr>
      <w:permStart w:id="1595956402" w:edGrp="everyone"/>
      <w:r w:rsidRPr="001F6322">
        <w:rPr>
          <w:rtl/>
        </w:rPr>
        <w:t>הזן טקסט כאן...</w:t>
      </w:r>
    </w:p>
    <w:permEnd w:id="1595956402"/>
    <w:p w14:paraId="6BA199DE" w14:textId="77777777" w:rsidR="00885D71" w:rsidRPr="001F6322" w:rsidRDefault="00885D71" w:rsidP="00885D71">
      <w:pPr>
        <w:pStyle w:val="Norm"/>
        <w:rPr>
          <w:rtl/>
        </w:rPr>
      </w:pPr>
    </w:p>
    <w:p w14:paraId="3198BC1B" w14:textId="77777777" w:rsidR="00885D71" w:rsidRPr="001F6322" w:rsidRDefault="00885D71" w:rsidP="00885D71">
      <w:pPr>
        <w:pStyle w:val="Norm"/>
        <w:rPr>
          <w:sz w:val="6"/>
          <w:szCs w:val="6"/>
          <w:rtl/>
        </w:rPr>
      </w:pPr>
    </w:p>
    <w:p w14:paraId="78B968E8" w14:textId="77777777" w:rsidR="00885D71" w:rsidRPr="000C062F" w:rsidRDefault="00885D71" w:rsidP="00885D71">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6976B6E" w14:textId="77777777" w:rsidTr="00333F3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FA88E2" w14:textId="77777777" w:rsidR="00885D71" w:rsidRPr="001F6322" w:rsidRDefault="00885D71" w:rsidP="00333F3F">
            <w:pPr>
              <w:pStyle w:val="noteshead"/>
              <w:rPr>
                <w:rtl/>
              </w:rPr>
            </w:pPr>
            <w:r w:rsidRPr="001F6322">
              <w:rPr>
                <w:rtl/>
              </w:rPr>
              <w:t>תאר ופרט את הנושאים הבאים:</w:t>
            </w:r>
          </w:p>
          <w:p w14:paraId="55624900" w14:textId="77777777" w:rsidR="00885D71" w:rsidRPr="001F6322" w:rsidRDefault="00885D71" w:rsidP="00333F3F">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6A011A0C" w14:textId="77777777" w:rsidR="00885D71" w:rsidRPr="001F6322" w:rsidRDefault="00885D71" w:rsidP="00885D71">
      <w:pPr>
        <w:pStyle w:val="Norm"/>
        <w:rPr>
          <w:sz w:val="6"/>
          <w:szCs w:val="6"/>
          <w:rtl/>
        </w:rPr>
      </w:pPr>
    </w:p>
    <w:p w14:paraId="47513C50" w14:textId="77777777" w:rsidR="00885D71" w:rsidRPr="001F6322" w:rsidRDefault="00885D71" w:rsidP="00885D71">
      <w:pPr>
        <w:pStyle w:val="Norm"/>
        <w:rPr>
          <w:rtl/>
        </w:rPr>
      </w:pPr>
      <w:permStart w:id="1884110554" w:edGrp="everyone"/>
      <w:r w:rsidRPr="001F6322">
        <w:rPr>
          <w:rtl/>
        </w:rPr>
        <w:t>הזן טקסט כאן...</w:t>
      </w:r>
    </w:p>
    <w:permEnd w:id="1884110554"/>
    <w:p w14:paraId="1283AFDE" w14:textId="77777777" w:rsidR="00885D71" w:rsidRPr="001F6322" w:rsidRDefault="00885D71" w:rsidP="00885D71">
      <w:pPr>
        <w:pStyle w:val="Norm"/>
        <w:rPr>
          <w:rtl/>
        </w:rPr>
      </w:pPr>
    </w:p>
    <w:p w14:paraId="60FE9337" w14:textId="77777777" w:rsidR="00885D71" w:rsidRPr="001F6322" w:rsidRDefault="00885D71" w:rsidP="00885D71">
      <w:pPr>
        <w:pStyle w:val="Norm"/>
        <w:rPr>
          <w:sz w:val="6"/>
          <w:szCs w:val="6"/>
          <w:rtl/>
        </w:rPr>
      </w:pPr>
    </w:p>
    <w:p w14:paraId="4C9CC5C0" w14:textId="77777777" w:rsidR="00885D71" w:rsidRPr="000C062F" w:rsidRDefault="00885D71" w:rsidP="00885D71">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2D177A0C" w14:textId="77777777" w:rsidTr="00333F3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5B37B5" w14:textId="77777777" w:rsidR="00885D71" w:rsidRPr="001F6322" w:rsidRDefault="00885D71" w:rsidP="00333F3F">
            <w:pPr>
              <w:pStyle w:val="noteshead"/>
            </w:pPr>
            <w:r w:rsidRPr="001F6322">
              <w:rPr>
                <w:rtl/>
              </w:rPr>
              <w:t>תאר ופרט את הנושאים הבאים:</w:t>
            </w:r>
          </w:p>
          <w:p w14:paraId="0774F63F" w14:textId="750417BC" w:rsidR="00885D71" w:rsidRPr="001F6322" w:rsidRDefault="00885D71" w:rsidP="00333F3F">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9461C4">
              <w:rPr>
                <w:rtl/>
              </w:rPr>
              <w:t xml:space="preserve"> </w:t>
            </w:r>
            <w:r w:rsidRPr="001F6322">
              <w:rPr>
                <w:rtl/>
              </w:rPr>
              <w:t>בכללותה והתיק הנוכחי בפרט לצד דרכי הפתרון</w:t>
            </w:r>
          </w:p>
        </w:tc>
      </w:tr>
    </w:tbl>
    <w:p w14:paraId="78B1E9CF" w14:textId="77777777" w:rsidR="00885D71" w:rsidRPr="001F6322" w:rsidRDefault="00885D71" w:rsidP="00885D71">
      <w:pPr>
        <w:pStyle w:val="Norm"/>
        <w:rPr>
          <w:sz w:val="6"/>
          <w:szCs w:val="6"/>
          <w:rtl/>
        </w:rPr>
      </w:pPr>
    </w:p>
    <w:p w14:paraId="5C63A707" w14:textId="77777777" w:rsidR="00885D71" w:rsidRPr="001F6322" w:rsidRDefault="00885D71" w:rsidP="00885D71">
      <w:pPr>
        <w:pStyle w:val="Norm"/>
        <w:rPr>
          <w:rtl/>
        </w:rPr>
      </w:pPr>
      <w:permStart w:id="362377480" w:edGrp="everyone"/>
      <w:r w:rsidRPr="001F6322">
        <w:rPr>
          <w:rtl/>
        </w:rPr>
        <w:t>הזן טקסט כאן...</w:t>
      </w:r>
    </w:p>
    <w:permEnd w:id="362377480"/>
    <w:p w14:paraId="760BA90E" w14:textId="77777777" w:rsidR="00885D71" w:rsidRPr="001F6322" w:rsidRDefault="00885D71" w:rsidP="00885D71">
      <w:pPr>
        <w:pStyle w:val="Norm"/>
        <w:rPr>
          <w:rtl/>
        </w:rPr>
      </w:pPr>
    </w:p>
    <w:p w14:paraId="38618568" w14:textId="77777777" w:rsidR="00885D71" w:rsidRPr="001F6322" w:rsidRDefault="00885D71" w:rsidP="00885D71">
      <w:pPr>
        <w:pStyle w:val="Norm"/>
        <w:rPr>
          <w:sz w:val="6"/>
          <w:szCs w:val="6"/>
          <w:rtl/>
        </w:rPr>
      </w:pPr>
    </w:p>
    <w:p w14:paraId="343D891E" w14:textId="77777777" w:rsidR="00885D71" w:rsidRPr="00F73865" w:rsidRDefault="00885D71" w:rsidP="00885D71">
      <w:pPr>
        <w:pStyle w:val="Heading2"/>
        <w:framePr w:wrap="notBeside"/>
      </w:pPr>
      <w:bookmarkStart w:id="35"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885D71" w:rsidRPr="00CA2203" w14:paraId="6DEFD956" w14:textId="77777777" w:rsidTr="00333F3F">
        <w:trPr>
          <w:trHeight w:hRule="exact" w:val="283"/>
          <w:jc w:val="center"/>
        </w:trPr>
        <w:tc>
          <w:tcPr>
            <w:tcW w:w="195" w:type="pct"/>
            <w:shd w:val="clear" w:color="auto" w:fill="CCCCCC"/>
            <w:vAlign w:val="center"/>
          </w:tcPr>
          <w:bookmarkEnd w:id="35" w:displacedByCustomXml="next"/>
          <w:sdt>
            <w:sdtPr>
              <w:rPr>
                <w:rFonts w:hint="cs"/>
                <w:rtl/>
              </w:rPr>
              <w:id w:val="1606072452"/>
              <w:lock w:val="sdtLocked"/>
              <w:placeholder>
                <w:docPart w:val="6A4FAB3F302140C2B15F9AB2D69A1584"/>
              </w:placeholder>
            </w:sdtPr>
            <w:sdtEndPr/>
            <w:sdtContent>
              <w:p w14:paraId="37C21340" w14:textId="77777777" w:rsidR="00885D71" w:rsidRPr="00F73865" w:rsidRDefault="00885D71" w:rsidP="00333F3F">
                <w:pPr>
                  <w:pStyle w:val="TableTitle"/>
                  <w:rPr>
                    <w:b w:val="0"/>
                    <w:bCs w:val="0"/>
                    <w:rtl/>
                  </w:rPr>
                </w:pPr>
                <w:r>
                  <w:rPr>
                    <w:rFonts w:hint="cs"/>
                    <w:rtl/>
                  </w:rPr>
                  <w:t>#</w:t>
                </w:r>
              </w:p>
            </w:sdtContent>
          </w:sdt>
        </w:tc>
        <w:tc>
          <w:tcPr>
            <w:tcW w:w="1770" w:type="pct"/>
            <w:shd w:val="clear" w:color="auto" w:fill="CCCCCC"/>
            <w:vAlign w:val="center"/>
          </w:tcPr>
          <w:p w14:paraId="2B693F70" w14:textId="53481067" w:rsidR="00885D71" w:rsidRPr="00B86178" w:rsidRDefault="00885D71" w:rsidP="00333F3F">
            <w:pPr>
              <w:pStyle w:val="TableTitle"/>
              <w:rPr>
                <w:rtl/>
              </w:rPr>
            </w:pPr>
            <w:r w:rsidRPr="004C208C">
              <w:rPr>
                <w:rtl/>
              </w:rPr>
              <w:t>תיאור</w:t>
            </w:r>
            <w:r w:rsidR="009461C4">
              <w:rPr>
                <w:rtl/>
              </w:rPr>
              <w:t xml:space="preserve"> </w:t>
            </w:r>
            <w:r w:rsidRPr="004C208C">
              <w:rPr>
                <w:rtl/>
              </w:rPr>
              <w:t>היכולת</w:t>
            </w:r>
          </w:p>
        </w:tc>
        <w:tc>
          <w:tcPr>
            <w:tcW w:w="1518" w:type="pct"/>
            <w:shd w:val="clear" w:color="auto" w:fill="CCCCCC"/>
            <w:vAlign w:val="center"/>
          </w:tcPr>
          <w:p w14:paraId="7FB38692" w14:textId="77777777" w:rsidR="00885D71" w:rsidRPr="00B86178" w:rsidRDefault="00885D71" w:rsidP="00333F3F">
            <w:pPr>
              <w:pStyle w:val="TableTitle"/>
            </w:pPr>
            <w:r w:rsidRPr="004C208C">
              <w:rPr>
                <w:rtl/>
              </w:rPr>
              <w:t>מצב בתחילת התקופה הנדונה</w:t>
            </w:r>
          </w:p>
        </w:tc>
        <w:tc>
          <w:tcPr>
            <w:tcW w:w="1517" w:type="pct"/>
            <w:shd w:val="clear" w:color="auto" w:fill="CCCCCC"/>
            <w:vAlign w:val="center"/>
          </w:tcPr>
          <w:p w14:paraId="253E9BE8" w14:textId="77777777" w:rsidR="00885D71" w:rsidRPr="00B86178" w:rsidRDefault="00885D71" w:rsidP="00333F3F">
            <w:pPr>
              <w:pStyle w:val="TableTitle"/>
            </w:pPr>
            <w:r w:rsidRPr="004C208C">
              <w:rPr>
                <w:rtl/>
              </w:rPr>
              <w:t>מצב בסיום התקופה הנדונה</w:t>
            </w:r>
          </w:p>
        </w:tc>
      </w:tr>
    </w:tbl>
    <w:p w14:paraId="2571B214" w14:textId="77777777" w:rsidR="00885D71" w:rsidRPr="00B0624F"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885D71" w:rsidRPr="00CA2203" w14:paraId="5DE3C61A" w14:textId="77777777" w:rsidTr="00333F3F">
        <w:trPr>
          <w:trHeight w:val="284"/>
          <w:jc w:val="center"/>
        </w:trPr>
        <w:tc>
          <w:tcPr>
            <w:tcW w:w="195" w:type="pct"/>
            <w:shd w:val="clear" w:color="auto" w:fill="FFFFFF" w:themeFill="background1"/>
            <w:vAlign w:val="center"/>
          </w:tcPr>
          <w:permStart w:id="1933125193" w:edGrp="everyone" w:displacedByCustomXml="next"/>
          <w:bookmarkStart w:id="36" w:name="table_status_pituach_yecholot_hamutzar" w:displacedByCustomXml="next"/>
          <w:sdt>
            <w:sdtPr>
              <w:rPr>
                <w:rFonts w:hint="cs"/>
                <w:rtl/>
              </w:rPr>
              <w:id w:val="288942034"/>
              <w:lock w:val="sdtLocked"/>
              <w:placeholder>
                <w:docPart w:val="7AD25FBEFB304D3DBD7EDB344D0BBE79"/>
              </w:placeholder>
            </w:sdtPr>
            <w:sdtEndPr/>
            <w:sdtContent>
              <w:p w14:paraId="15C96A3B" w14:textId="77777777" w:rsidR="00885D71" w:rsidRPr="00F73865" w:rsidRDefault="00885D71" w:rsidP="00333F3F">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6AFD1F6A" w14:textId="77777777" w:rsidR="00885D71" w:rsidRPr="0092587A" w:rsidRDefault="00885D71" w:rsidP="00333F3F">
            <w:pPr>
              <w:pStyle w:val="TableCell"/>
              <w:jc w:val="center"/>
              <w:rPr>
                <w:rtl/>
              </w:rPr>
            </w:pPr>
          </w:p>
        </w:tc>
        <w:tc>
          <w:tcPr>
            <w:tcW w:w="1518" w:type="pct"/>
            <w:shd w:val="clear" w:color="auto" w:fill="FFFFFF" w:themeFill="background1"/>
            <w:vAlign w:val="center"/>
          </w:tcPr>
          <w:p w14:paraId="0BAB1860" w14:textId="77777777" w:rsidR="00885D71" w:rsidRPr="0092587A" w:rsidRDefault="00885D71" w:rsidP="00333F3F">
            <w:pPr>
              <w:pStyle w:val="TableCell"/>
              <w:jc w:val="center"/>
            </w:pPr>
          </w:p>
        </w:tc>
        <w:tc>
          <w:tcPr>
            <w:tcW w:w="1517" w:type="pct"/>
            <w:shd w:val="clear" w:color="auto" w:fill="FFFFFF" w:themeFill="background1"/>
            <w:vAlign w:val="center"/>
          </w:tcPr>
          <w:p w14:paraId="3DD2DFE2" w14:textId="77777777" w:rsidR="00885D71" w:rsidRPr="0092587A" w:rsidRDefault="00885D71" w:rsidP="00333F3F">
            <w:pPr>
              <w:pStyle w:val="TableCell"/>
              <w:jc w:val="center"/>
            </w:pPr>
          </w:p>
        </w:tc>
      </w:tr>
      <w:tr w:rsidR="00885D71" w:rsidRPr="00CA2203" w14:paraId="6ACBF32D" w14:textId="77777777" w:rsidTr="00333F3F">
        <w:trPr>
          <w:trHeight w:val="284"/>
          <w:jc w:val="center"/>
        </w:trPr>
        <w:tc>
          <w:tcPr>
            <w:tcW w:w="195" w:type="pct"/>
            <w:shd w:val="clear" w:color="auto" w:fill="FFFFFF" w:themeFill="background1"/>
            <w:vAlign w:val="center"/>
          </w:tcPr>
          <w:p w14:paraId="0633CDF5" w14:textId="77777777" w:rsidR="00885D71" w:rsidRDefault="00885D71" w:rsidP="00333F3F">
            <w:pPr>
              <w:pStyle w:val="TableTitle"/>
              <w:rPr>
                <w:rtl/>
              </w:rPr>
            </w:pPr>
            <w:r>
              <w:rPr>
                <w:rFonts w:hint="cs"/>
                <w:rtl/>
              </w:rPr>
              <w:t>2</w:t>
            </w:r>
          </w:p>
        </w:tc>
        <w:tc>
          <w:tcPr>
            <w:tcW w:w="1770" w:type="pct"/>
            <w:shd w:val="clear" w:color="auto" w:fill="FFFFFF" w:themeFill="background1"/>
            <w:vAlign w:val="center"/>
          </w:tcPr>
          <w:p w14:paraId="0C70E2CF" w14:textId="77777777" w:rsidR="00885D71" w:rsidRPr="0092587A" w:rsidRDefault="00885D71" w:rsidP="00333F3F">
            <w:pPr>
              <w:pStyle w:val="TableCell"/>
              <w:jc w:val="center"/>
              <w:rPr>
                <w:rtl/>
              </w:rPr>
            </w:pPr>
          </w:p>
        </w:tc>
        <w:tc>
          <w:tcPr>
            <w:tcW w:w="1518" w:type="pct"/>
            <w:shd w:val="clear" w:color="auto" w:fill="FFFFFF" w:themeFill="background1"/>
            <w:vAlign w:val="center"/>
          </w:tcPr>
          <w:p w14:paraId="61B9D885" w14:textId="77777777" w:rsidR="00885D71" w:rsidRPr="0092587A" w:rsidRDefault="00885D71" w:rsidP="00333F3F">
            <w:pPr>
              <w:pStyle w:val="TableCell"/>
              <w:jc w:val="center"/>
            </w:pPr>
          </w:p>
        </w:tc>
        <w:tc>
          <w:tcPr>
            <w:tcW w:w="1517" w:type="pct"/>
            <w:shd w:val="clear" w:color="auto" w:fill="FFFFFF" w:themeFill="background1"/>
            <w:vAlign w:val="center"/>
          </w:tcPr>
          <w:p w14:paraId="31B43E6F" w14:textId="77777777" w:rsidR="00885D71" w:rsidRPr="0092587A" w:rsidRDefault="00885D71" w:rsidP="00333F3F">
            <w:pPr>
              <w:pStyle w:val="TableCell"/>
              <w:jc w:val="center"/>
            </w:pPr>
          </w:p>
        </w:tc>
      </w:tr>
      <w:tr w:rsidR="00885D71" w:rsidRPr="00CA2203" w14:paraId="27112915" w14:textId="77777777" w:rsidTr="00333F3F">
        <w:trPr>
          <w:trHeight w:val="284"/>
          <w:jc w:val="center"/>
        </w:trPr>
        <w:tc>
          <w:tcPr>
            <w:tcW w:w="195" w:type="pct"/>
            <w:shd w:val="clear" w:color="auto" w:fill="FFFFFF" w:themeFill="background1"/>
            <w:vAlign w:val="center"/>
          </w:tcPr>
          <w:p w14:paraId="2D3CF0CC" w14:textId="77777777" w:rsidR="00885D71" w:rsidRDefault="00885D71" w:rsidP="00333F3F">
            <w:pPr>
              <w:pStyle w:val="TableTitle"/>
              <w:rPr>
                <w:rtl/>
              </w:rPr>
            </w:pPr>
            <w:r>
              <w:rPr>
                <w:rFonts w:hint="cs"/>
                <w:rtl/>
              </w:rPr>
              <w:t>3</w:t>
            </w:r>
          </w:p>
        </w:tc>
        <w:tc>
          <w:tcPr>
            <w:tcW w:w="1770" w:type="pct"/>
            <w:shd w:val="clear" w:color="auto" w:fill="FFFFFF" w:themeFill="background1"/>
            <w:vAlign w:val="center"/>
          </w:tcPr>
          <w:p w14:paraId="15EE87DF" w14:textId="77777777" w:rsidR="00885D71" w:rsidRPr="0092587A" w:rsidRDefault="00885D71" w:rsidP="00333F3F">
            <w:pPr>
              <w:pStyle w:val="TableCell"/>
              <w:jc w:val="center"/>
              <w:rPr>
                <w:rtl/>
              </w:rPr>
            </w:pPr>
          </w:p>
        </w:tc>
        <w:tc>
          <w:tcPr>
            <w:tcW w:w="1518" w:type="pct"/>
            <w:shd w:val="clear" w:color="auto" w:fill="FFFFFF" w:themeFill="background1"/>
            <w:vAlign w:val="center"/>
          </w:tcPr>
          <w:p w14:paraId="7ADF2D9B" w14:textId="77777777" w:rsidR="00885D71" w:rsidRPr="0092587A" w:rsidRDefault="00885D71" w:rsidP="00333F3F">
            <w:pPr>
              <w:pStyle w:val="TableCell"/>
              <w:jc w:val="center"/>
            </w:pPr>
          </w:p>
        </w:tc>
        <w:tc>
          <w:tcPr>
            <w:tcW w:w="1517" w:type="pct"/>
            <w:shd w:val="clear" w:color="auto" w:fill="FFFFFF" w:themeFill="background1"/>
            <w:vAlign w:val="center"/>
          </w:tcPr>
          <w:p w14:paraId="5EE58AF8" w14:textId="77777777" w:rsidR="00885D71" w:rsidRPr="0092587A" w:rsidRDefault="00885D71" w:rsidP="00333F3F">
            <w:pPr>
              <w:pStyle w:val="TableCell"/>
              <w:jc w:val="center"/>
            </w:pPr>
          </w:p>
        </w:tc>
      </w:tr>
      <w:bookmarkEnd w:id="36"/>
      <w:permEnd w:id="1933125193"/>
    </w:tbl>
    <w:p w14:paraId="5861CE10" w14:textId="77777777" w:rsidR="00885D71" w:rsidRDefault="00885D71" w:rsidP="00885D71">
      <w:pPr>
        <w:pStyle w:val="Norm"/>
        <w:rPr>
          <w:rtl/>
        </w:rPr>
      </w:pPr>
    </w:p>
    <w:p w14:paraId="67ACAA6D" w14:textId="77777777" w:rsidR="00885D71" w:rsidRPr="000C062F" w:rsidRDefault="00885D71" w:rsidP="00885D71">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0320C07"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131853" w14:textId="77777777" w:rsidR="00885D71" w:rsidRPr="001F6322" w:rsidRDefault="00885D71" w:rsidP="00333F3F">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0599043E" w14:textId="6C0111FB" w:rsidR="00885D71" w:rsidRPr="00986F1A" w:rsidRDefault="00885D71" w:rsidP="00333F3F">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9461C4">
              <w:rPr>
                <w:rtl/>
              </w:rPr>
              <w:t xml:space="preserve"> </w:t>
            </w:r>
            <w:r w:rsidRPr="00986F1A">
              <w:rPr>
                <w:rtl/>
              </w:rPr>
              <w:t>ו/או משולבים בתוצרי הת</w:t>
            </w:r>
            <w:r w:rsidRPr="00986F1A">
              <w:rPr>
                <w:rFonts w:hint="cs"/>
                <w:rtl/>
              </w:rPr>
              <w:t>ו</w:t>
            </w:r>
            <w:r w:rsidRPr="00986F1A">
              <w:rPr>
                <w:rtl/>
              </w:rPr>
              <w:t>כנית</w:t>
            </w:r>
          </w:p>
          <w:p w14:paraId="5A447B10" w14:textId="40A99DC1" w:rsidR="00885D71" w:rsidRPr="00714283" w:rsidRDefault="00885D71" w:rsidP="00333F3F">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9461C4">
              <w:rPr>
                <w:rtl/>
              </w:rPr>
              <w:t xml:space="preserve"> </w:t>
            </w:r>
            <w:r w:rsidRPr="00986F1A">
              <w:rPr>
                <w:rtl/>
              </w:rPr>
              <w:t>ו/או משולבים בתוצרי הת</w:t>
            </w:r>
            <w:r w:rsidRPr="00986F1A">
              <w:rPr>
                <w:rFonts w:hint="cs"/>
                <w:rtl/>
              </w:rPr>
              <w:t>ו</w:t>
            </w:r>
            <w:r w:rsidRPr="00986F1A">
              <w:rPr>
                <w:rtl/>
              </w:rPr>
              <w:t>כנית</w:t>
            </w:r>
          </w:p>
        </w:tc>
      </w:tr>
    </w:tbl>
    <w:p w14:paraId="6B041BA4" w14:textId="77777777" w:rsidR="00885D71" w:rsidRPr="001F6322" w:rsidRDefault="00885D71" w:rsidP="00885D71">
      <w:pPr>
        <w:pStyle w:val="Norm"/>
        <w:rPr>
          <w:sz w:val="6"/>
          <w:szCs w:val="6"/>
          <w:rtl/>
        </w:rPr>
      </w:pPr>
    </w:p>
    <w:p w14:paraId="17A55E23" w14:textId="77777777" w:rsidR="00885D71" w:rsidRPr="001F6322" w:rsidRDefault="00885D71" w:rsidP="00885D71">
      <w:pPr>
        <w:pStyle w:val="Norm"/>
        <w:rPr>
          <w:rtl/>
        </w:rPr>
      </w:pPr>
      <w:permStart w:id="79526863" w:edGrp="everyone"/>
      <w:r w:rsidRPr="001F6322">
        <w:rPr>
          <w:rtl/>
        </w:rPr>
        <w:t>הזן טקסט כאן...</w:t>
      </w:r>
    </w:p>
    <w:permEnd w:id="79526863"/>
    <w:p w14:paraId="3E192C6C" w14:textId="77777777" w:rsidR="00885D71" w:rsidRPr="001F6322" w:rsidRDefault="00885D71" w:rsidP="00885D71">
      <w:pPr>
        <w:pStyle w:val="Norm"/>
        <w:rPr>
          <w:rtl/>
        </w:rPr>
      </w:pPr>
    </w:p>
    <w:p w14:paraId="66C9FE8D" w14:textId="77777777" w:rsidR="00885D71" w:rsidRPr="001F6322" w:rsidRDefault="00885D71" w:rsidP="00885D71">
      <w:pPr>
        <w:pStyle w:val="Norm"/>
        <w:rPr>
          <w:sz w:val="6"/>
          <w:szCs w:val="6"/>
          <w:rtl/>
        </w:rPr>
      </w:pPr>
    </w:p>
    <w:p w14:paraId="4C481B84" w14:textId="4F875143" w:rsidR="00885D71" w:rsidRDefault="00885D71" w:rsidP="00885D71">
      <w:pPr>
        <w:pStyle w:val="Heading1"/>
        <w:framePr w:wrap="notBeside"/>
      </w:pPr>
      <w:bookmarkStart w:id="37" w:name="_Toc15463332"/>
      <w:bookmarkStart w:id="38" w:name="_Toc63354921"/>
      <w:r>
        <w:rPr>
          <w:rtl/>
        </w:rPr>
        <w:t xml:space="preserve">תוכנית </w:t>
      </w:r>
      <w:r w:rsidRPr="003200C5">
        <w:rPr>
          <w:rtl/>
        </w:rPr>
        <w:t>המו"פ</w:t>
      </w:r>
      <w:r>
        <w:rPr>
          <w:rFonts w:hint="cs"/>
          <w:rtl/>
        </w:rPr>
        <w:t xml:space="preserve"> </w:t>
      </w:r>
      <w:r>
        <w:t>(R&amp;D Plan)</w:t>
      </w:r>
      <w:r w:rsidR="009461C4">
        <w:rPr>
          <w:rFonts w:hint="cs"/>
          <w:rtl/>
        </w:rPr>
        <w:t xml:space="preserve"> </w:t>
      </w:r>
      <w:bookmarkEnd w:id="37"/>
      <w:bookmarkEnd w:id="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5E4D17D"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5480FB" w14:textId="13B3BB52" w:rsidR="00885D71" w:rsidRPr="00442B19" w:rsidRDefault="00885D71" w:rsidP="00333F3F">
            <w:pPr>
              <w:pStyle w:val="notesbullet"/>
              <w:rPr>
                <w:rtl/>
              </w:rPr>
            </w:pPr>
            <w:bookmarkStart w:id="39"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9461C4">
              <w:rPr>
                <w:rtl/>
              </w:rPr>
              <w:t xml:space="preserve"> </w:t>
            </w:r>
          </w:p>
        </w:tc>
      </w:tr>
      <w:bookmarkEnd w:id="39"/>
    </w:tbl>
    <w:p w14:paraId="064553A6" w14:textId="77777777" w:rsidR="00885D71" w:rsidRPr="00D1729E" w:rsidRDefault="00885D71" w:rsidP="00885D71">
      <w:pPr>
        <w:pStyle w:val="Norm"/>
        <w:rPr>
          <w:sz w:val="2"/>
          <w:szCs w:val="2"/>
        </w:rPr>
      </w:pPr>
    </w:p>
    <w:p w14:paraId="2CA6B35D" w14:textId="77777777" w:rsidR="00885D71" w:rsidRPr="006701C1" w:rsidRDefault="00885D71" w:rsidP="00885D71">
      <w:pPr>
        <w:pStyle w:val="Norm"/>
        <w:rPr>
          <w:sz w:val="2"/>
          <w:szCs w:val="2"/>
          <w:rtl/>
        </w:rPr>
      </w:pPr>
    </w:p>
    <w:p w14:paraId="53374374" w14:textId="318891D0" w:rsidR="00885D71" w:rsidRDefault="00885D71" w:rsidP="00885D71">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9461C4">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4FB78C43"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23A318" w14:textId="77777777" w:rsidR="00885D71" w:rsidRPr="00BB58FB" w:rsidRDefault="00885D71" w:rsidP="00333F3F">
            <w:pPr>
              <w:pStyle w:val="noteshead"/>
              <w:rPr>
                <w:rtl/>
              </w:rPr>
            </w:pPr>
            <w:bookmarkStart w:id="40" w:name="_Hlk31359230"/>
            <w:r w:rsidRPr="00183435">
              <w:rPr>
                <w:rtl/>
              </w:rPr>
              <w:t xml:space="preserve">תאר </w:t>
            </w:r>
            <w:r w:rsidRPr="000E5D07">
              <w:rPr>
                <w:rtl/>
              </w:rPr>
              <w:t>ופרט</w:t>
            </w:r>
            <w:r w:rsidRPr="00183435">
              <w:rPr>
                <w:rtl/>
              </w:rPr>
              <w:t xml:space="preserve"> את הנושאים הבאים:</w:t>
            </w:r>
          </w:p>
          <w:p w14:paraId="14347D0E" w14:textId="77777777" w:rsidR="00885D71" w:rsidRDefault="00885D71" w:rsidP="00333F3F">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3CAE3171" w14:textId="77777777" w:rsidR="00885D71" w:rsidRDefault="00885D71" w:rsidP="00333F3F">
            <w:pPr>
              <w:pStyle w:val="notesnumer"/>
            </w:pPr>
            <w:r w:rsidRPr="000E5D07">
              <w:rPr>
                <w:rFonts w:hint="cs"/>
                <w:rtl/>
              </w:rPr>
              <w:t>[</w:t>
            </w:r>
            <w:r w:rsidRPr="004C2FDC">
              <w:rPr>
                <w:rFonts w:hint="cs"/>
                <w:b/>
                <w:bCs/>
                <w:rtl/>
              </w:rPr>
              <w:t>2</w:t>
            </w:r>
            <w:r w:rsidRPr="000E5D07">
              <w:rPr>
                <w:rFonts w:hint="cs"/>
                <w:rtl/>
              </w:rPr>
              <w:t>] הכרת השוק הרלוונטי</w:t>
            </w:r>
          </w:p>
          <w:p w14:paraId="01AB8E1A" w14:textId="77777777" w:rsidR="00885D71" w:rsidRPr="00070090" w:rsidRDefault="00885D71" w:rsidP="00333F3F">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2D772AF4" w14:textId="6952A8C2" w:rsidR="00885D71" w:rsidRPr="00442B19" w:rsidRDefault="00885D71" w:rsidP="00333F3F">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9461C4">
              <w:rPr>
                <w:rtl/>
              </w:rPr>
              <w:t xml:space="preserve"> </w:t>
            </w:r>
          </w:p>
        </w:tc>
      </w:tr>
      <w:bookmarkEnd w:id="40"/>
    </w:tbl>
    <w:p w14:paraId="4F8CCAF8" w14:textId="77777777" w:rsidR="00885D71" w:rsidRPr="004C2FDC" w:rsidRDefault="00885D71" w:rsidP="00885D71">
      <w:pPr>
        <w:pStyle w:val="Norm"/>
        <w:rPr>
          <w:sz w:val="6"/>
          <w:szCs w:val="6"/>
          <w:rtl/>
        </w:rPr>
      </w:pPr>
    </w:p>
    <w:p w14:paraId="675363C2" w14:textId="77777777" w:rsidR="00885D71" w:rsidRPr="004C2FDC" w:rsidRDefault="00885D71" w:rsidP="00885D71">
      <w:pPr>
        <w:pStyle w:val="Norm"/>
        <w:rPr>
          <w:rtl/>
        </w:rPr>
      </w:pPr>
      <w:permStart w:id="416643000" w:edGrp="everyone"/>
      <w:r w:rsidRPr="004C2FDC">
        <w:rPr>
          <w:rFonts w:hint="cs"/>
          <w:rtl/>
        </w:rPr>
        <w:t>הזן טקסט כאן...</w:t>
      </w:r>
    </w:p>
    <w:permEnd w:id="416643000"/>
    <w:p w14:paraId="0526F740" w14:textId="77777777" w:rsidR="00885D71" w:rsidRPr="004C2FDC" w:rsidRDefault="00885D71" w:rsidP="00885D71">
      <w:pPr>
        <w:pStyle w:val="Norm"/>
        <w:rPr>
          <w:rtl/>
        </w:rPr>
      </w:pPr>
    </w:p>
    <w:p w14:paraId="42E809B2" w14:textId="77777777" w:rsidR="00885D71" w:rsidRPr="004C2FDC" w:rsidRDefault="00885D71" w:rsidP="00885D71">
      <w:pPr>
        <w:pStyle w:val="Norm"/>
        <w:rPr>
          <w:sz w:val="6"/>
          <w:szCs w:val="6"/>
          <w:rtl/>
        </w:rPr>
      </w:pPr>
    </w:p>
    <w:p w14:paraId="2B51F721" w14:textId="77777777" w:rsidR="00885D71" w:rsidRDefault="00885D71" w:rsidP="00885D71">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4006EE3A"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826E1B" w14:textId="77777777" w:rsidR="00885D71" w:rsidRPr="000E5D07" w:rsidRDefault="00885D71" w:rsidP="00333F3F">
            <w:pPr>
              <w:pStyle w:val="notesnumer"/>
            </w:pPr>
            <w:bookmarkStart w:id="41" w:name="_Hlk31360693"/>
            <w:bookmarkStart w:id="42"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60C6AF5D" w14:textId="77777777" w:rsidR="00885D71" w:rsidRPr="008F1B87" w:rsidRDefault="00885D71" w:rsidP="00333F3F">
            <w:pPr>
              <w:pStyle w:val="Norm"/>
              <w:ind w:left="284" w:hanging="284"/>
              <w:rPr>
                <w:rFonts w:asciiTheme="minorBidi" w:hAnsiTheme="minorBidi"/>
                <w:color w:val="002060"/>
                <w:sz w:val="10"/>
                <w:szCs w:val="10"/>
              </w:rPr>
            </w:pPr>
          </w:p>
          <w:p w14:paraId="41426D69" w14:textId="4F4C5434" w:rsidR="00885D71" w:rsidRPr="004C2FDC" w:rsidRDefault="00885D71" w:rsidP="00333F3F">
            <w:pPr>
              <w:pStyle w:val="notesbullet"/>
              <w:rPr>
                <w:rtl/>
              </w:rPr>
            </w:pPr>
            <w:r w:rsidRPr="004C2FDC">
              <w:rPr>
                <w:rtl/>
              </w:rPr>
              <w:t>משימה הנה פעילות הפיתוח (על כל שלביה) של רכיב או מרכיב או אבן בנין או פונקציה של התוצר</w:t>
            </w:r>
            <w:r w:rsidR="009461C4">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2C6C31D5" w14:textId="77777777" w:rsidR="00885D71" w:rsidRDefault="00885D71" w:rsidP="00333F3F">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4DC0864E" w14:textId="77777777" w:rsidR="00885D71" w:rsidRDefault="00885D71" w:rsidP="00333F3F">
            <w:pPr>
              <w:pStyle w:val="notesbullet"/>
            </w:pPr>
            <w:r>
              <w:rPr>
                <w:rFonts w:hint="cs"/>
                <w:rtl/>
              </w:rPr>
              <w:t xml:space="preserve">הרשימה בטבלה תכיל את שמות המשימות ולא את פירוט המשימות </w:t>
            </w:r>
          </w:p>
          <w:p w14:paraId="6DED3493" w14:textId="77777777" w:rsidR="00885D71" w:rsidRPr="00442B19" w:rsidRDefault="00885D71" w:rsidP="00333F3F">
            <w:pPr>
              <w:pStyle w:val="notesbullet"/>
              <w:rPr>
                <w:rtl/>
              </w:rPr>
            </w:pPr>
            <w:r>
              <w:rPr>
                <w:rFonts w:hint="cs"/>
                <w:rtl/>
              </w:rPr>
              <w:t>פירוט המשימות יבוצע בסעיף הבא</w:t>
            </w:r>
          </w:p>
        </w:tc>
      </w:tr>
      <w:tr w:rsidR="00885D71" w:rsidRPr="00A62871" w14:paraId="663C178F" w14:textId="77777777" w:rsidTr="00333F3F">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4EE069A" w14:textId="77777777" w:rsidR="00885D71" w:rsidRPr="00BB58FB" w:rsidRDefault="00885D71" w:rsidP="00333F3F">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1A80327D" w14:textId="77777777" w:rsidR="00885D71" w:rsidRPr="00BB58FB" w:rsidRDefault="00885D71" w:rsidP="00333F3F">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431DB881" w14:textId="77777777" w:rsidR="00885D71" w:rsidRPr="00442B19" w:rsidRDefault="00885D71" w:rsidP="00333F3F">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885D71" w:rsidRPr="00A62871" w14:paraId="7C132797" w14:textId="77777777" w:rsidTr="00333F3F">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2A60BBF7" w14:textId="77777777" w:rsidR="00885D71" w:rsidRDefault="00885D71" w:rsidP="00333F3F">
            <w:pPr>
              <w:pStyle w:val="noteshead"/>
              <w:jc w:val="center"/>
            </w:pPr>
            <w:r>
              <w:rPr>
                <w:rFonts w:hint="cs"/>
                <w:rtl/>
              </w:rPr>
              <w:t>הערות</w:t>
            </w:r>
          </w:p>
          <w:p w14:paraId="5C17C59A" w14:textId="77777777" w:rsidR="00885D71" w:rsidRPr="00C71394" w:rsidRDefault="00885D71" w:rsidP="00333F3F">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17047ABE" w14:textId="77777777" w:rsidR="00885D71" w:rsidRPr="00C71394" w:rsidRDefault="00885D71" w:rsidP="00333F3F">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21E57DAD" w14:textId="4DD51E5E" w:rsidR="00885D71" w:rsidRPr="00442B19" w:rsidRDefault="00885D71" w:rsidP="00333F3F">
            <w:pPr>
              <w:pStyle w:val="notesbullet"/>
              <w:rPr>
                <w:rtl/>
              </w:rPr>
            </w:pPr>
            <w:r w:rsidRPr="00C71394">
              <w:rPr>
                <w:rtl/>
              </w:rPr>
              <w:t>ניתן להרחיב את שורות הטבלה או להוסיף שורות בהתאם לצורך</w:t>
            </w:r>
            <w:r w:rsidR="009461C4">
              <w:rPr>
                <w:rtl/>
              </w:rPr>
              <w:t xml:space="preserve"> </w:t>
            </w:r>
            <w:r w:rsidRPr="00C71394">
              <w:rPr>
                <w:rFonts w:hint="cs"/>
                <w:rtl/>
              </w:rPr>
              <w:t>(יש למחוק שורות ריקות)</w:t>
            </w:r>
          </w:p>
        </w:tc>
      </w:tr>
      <w:bookmarkEnd w:id="41"/>
      <w:bookmarkEnd w:id="42"/>
    </w:tbl>
    <w:p w14:paraId="05E2D295" w14:textId="77777777" w:rsidR="00885D71" w:rsidRPr="00703961" w:rsidRDefault="00885D71" w:rsidP="00885D71">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885D71" w14:paraId="7E9E6868" w14:textId="77777777" w:rsidTr="00333F3F">
        <w:trPr>
          <w:trHeight w:val="284"/>
          <w:jc w:val="center"/>
        </w:trPr>
        <w:tc>
          <w:tcPr>
            <w:tcW w:w="274" w:type="dxa"/>
            <w:shd w:val="clear" w:color="auto" w:fill="CCCCCC"/>
            <w:vAlign w:val="center"/>
          </w:tcPr>
          <w:p w14:paraId="0DF1C701" w14:textId="77777777" w:rsidR="00885D71" w:rsidRDefault="00885D71" w:rsidP="00333F3F">
            <w:pPr>
              <w:pStyle w:val="TableTitle"/>
              <w:rPr>
                <w:rtl/>
              </w:rPr>
            </w:pPr>
            <w:bookmarkStart w:id="43" w:name="table_tasks_names_head"/>
            <w:r>
              <w:rPr>
                <w:rFonts w:hint="cs"/>
                <w:rtl/>
              </w:rPr>
              <w:t>#</w:t>
            </w:r>
          </w:p>
        </w:tc>
        <w:tc>
          <w:tcPr>
            <w:tcW w:w="6327" w:type="dxa"/>
            <w:shd w:val="clear" w:color="auto" w:fill="CCCCCC"/>
            <w:vAlign w:val="center"/>
          </w:tcPr>
          <w:p w14:paraId="0F6C2EBC" w14:textId="77777777" w:rsidR="00885D71" w:rsidRDefault="00885D71" w:rsidP="00333F3F">
            <w:pPr>
              <w:pStyle w:val="TableTitle"/>
              <w:rPr>
                <w:rtl/>
              </w:rPr>
            </w:pPr>
            <w:bookmarkStart w:id="4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44"/>
          </w:p>
        </w:tc>
        <w:tc>
          <w:tcPr>
            <w:tcW w:w="1225" w:type="dxa"/>
            <w:shd w:val="clear" w:color="auto" w:fill="CCCCCC"/>
            <w:vAlign w:val="center"/>
          </w:tcPr>
          <w:p w14:paraId="44498CB5" w14:textId="77777777" w:rsidR="00885D71" w:rsidRPr="00B86178" w:rsidRDefault="00885D71" w:rsidP="00333F3F">
            <w:pPr>
              <w:pStyle w:val="TableTitle"/>
              <w:rPr>
                <w:rtl/>
              </w:rPr>
            </w:pPr>
            <w:r w:rsidRPr="00B86178">
              <w:rPr>
                <w:rtl/>
              </w:rPr>
              <w:t>מועד</w:t>
            </w:r>
            <w:r>
              <w:rPr>
                <w:rtl/>
              </w:rPr>
              <w:t xml:space="preserve"> </w:t>
            </w:r>
            <w:r w:rsidRPr="00B86178">
              <w:rPr>
                <w:rtl/>
              </w:rPr>
              <w:t>התחלה</w:t>
            </w:r>
          </w:p>
          <w:p w14:paraId="54A7CE40" w14:textId="77777777" w:rsidR="00885D71" w:rsidRDefault="00885D71" w:rsidP="00333F3F">
            <w:pPr>
              <w:pStyle w:val="Norm"/>
              <w:jc w:val="center"/>
              <w:rPr>
                <w:rtl/>
              </w:rPr>
            </w:pPr>
            <w:r w:rsidRPr="00A71804">
              <w:rPr>
                <w:color w:val="002060"/>
                <w:sz w:val="20"/>
                <w:szCs w:val="20"/>
              </w:rPr>
              <w:t>mm/yy</w:t>
            </w:r>
          </w:p>
        </w:tc>
        <w:tc>
          <w:tcPr>
            <w:tcW w:w="1226" w:type="dxa"/>
            <w:shd w:val="clear" w:color="auto" w:fill="CCCCCC"/>
            <w:vAlign w:val="center"/>
          </w:tcPr>
          <w:p w14:paraId="44A04691" w14:textId="77777777" w:rsidR="00885D71" w:rsidRPr="00B86178" w:rsidRDefault="00885D71" w:rsidP="00333F3F">
            <w:pPr>
              <w:pStyle w:val="TableTitle"/>
              <w:rPr>
                <w:rtl/>
              </w:rPr>
            </w:pPr>
            <w:r w:rsidRPr="00B86178">
              <w:rPr>
                <w:rtl/>
              </w:rPr>
              <w:t>מועד</w:t>
            </w:r>
            <w:r>
              <w:rPr>
                <w:rtl/>
              </w:rPr>
              <w:t xml:space="preserve"> </w:t>
            </w:r>
            <w:r w:rsidRPr="00B86178">
              <w:rPr>
                <w:rtl/>
              </w:rPr>
              <w:t>סיום</w:t>
            </w:r>
          </w:p>
          <w:p w14:paraId="53BFEFEF" w14:textId="77777777" w:rsidR="00885D71" w:rsidRDefault="00885D71" w:rsidP="00333F3F">
            <w:pPr>
              <w:pStyle w:val="Norm"/>
              <w:jc w:val="center"/>
              <w:rPr>
                <w:rtl/>
              </w:rPr>
            </w:pPr>
            <w:r w:rsidRPr="007A15D1">
              <w:rPr>
                <w:color w:val="002060"/>
                <w:sz w:val="20"/>
                <w:szCs w:val="20"/>
              </w:rPr>
              <w:t>mm/yy</w:t>
            </w:r>
          </w:p>
        </w:tc>
        <w:tc>
          <w:tcPr>
            <w:tcW w:w="570" w:type="dxa"/>
            <w:shd w:val="clear" w:color="auto" w:fill="CCCCCC"/>
            <w:vAlign w:val="center"/>
          </w:tcPr>
          <w:p w14:paraId="056473B4" w14:textId="77777777" w:rsidR="00885D71" w:rsidRPr="00B86178" w:rsidRDefault="00885D71" w:rsidP="00333F3F">
            <w:pPr>
              <w:pStyle w:val="TableTitle"/>
              <w:rPr>
                <w:rtl/>
              </w:rPr>
            </w:pPr>
            <w:r w:rsidRPr="00B86178">
              <w:rPr>
                <w:rtl/>
              </w:rPr>
              <w:t>שנות</w:t>
            </w:r>
          </w:p>
          <w:p w14:paraId="79B765A0" w14:textId="77777777" w:rsidR="00885D71" w:rsidRDefault="00885D71" w:rsidP="00333F3F">
            <w:pPr>
              <w:pStyle w:val="TableTitle"/>
              <w:rPr>
                <w:rtl/>
              </w:rPr>
            </w:pPr>
            <w:r w:rsidRPr="00B86178">
              <w:rPr>
                <w:rtl/>
              </w:rPr>
              <w:t>אדם</w:t>
            </w:r>
          </w:p>
        </w:tc>
        <w:tc>
          <w:tcPr>
            <w:tcW w:w="1141" w:type="dxa"/>
            <w:shd w:val="clear" w:color="auto" w:fill="CCCCCC"/>
            <w:vAlign w:val="center"/>
          </w:tcPr>
          <w:p w14:paraId="0BC2B5E5" w14:textId="77777777" w:rsidR="00885D71" w:rsidRPr="00B86178" w:rsidRDefault="00885D71" w:rsidP="00333F3F">
            <w:pPr>
              <w:pStyle w:val="TableTitle"/>
              <w:rPr>
                <w:rtl/>
              </w:rPr>
            </w:pPr>
            <w:r w:rsidRPr="00B86178">
              <w:rPr>
                <w:rtl/>
              </w:rPr>
              <w:t>תקציב</w:t>
            </w:r>
            <w:r>
              <w:rPr>
                <w:rtl/>
              </w:rPr>
              <w:t xml:space="preserve"> </w:t>
            </w:r>
            <w:r w:rsidRPr="00B86178">
              <w:rPr>
                <w:rtl/>
              </w:rPr>
              <w:t>כולל</w:t>
            </w:r>
          </w:p>
          <w:p w14:paraId="47C8D4F4" w14:textId="77777777" w:rsidR="00885D71" w:rsidRDefault="00885D71" w:rsidP="00333F3F">
            <w:pPr>
              <w:pStyle w:val="Norm"/>
              <w:jc w:val="center"/>
              <w:rPr>
                <w:rtl/>
              </w:rPr>
            </w:pPr>
            <w:r w:rsidRPr="007A15D1">
              <w:rPr>
                <w:color w:val="002060"/>
                <w:sz w:val="20"/>
                <w:szCs w:val="20"/>
                <w:rtl/>
              </w:rPr>
              <w:t>(אלפי ₪)</w:t>
            </w:r>
          </w:p>
        </w:tc>
      </w:tr>
      <w:bookmarkEnd w:id="43"/>
    </w:tbl>
    <w:p w14:paraId="1E1860D5" w14:textId="77777777" w:rsidR="00885D71" w:rsidRPr="005C1952" w:rsidRDefault="00885D71" w:rsidP="00885D71">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885D71" w14:paraId="5059124F" w14:textId="77777777" w:rsidTr="00333F3F">
        <w:trPr>
          <w:trHeight w:val="284"/>
          <w:jc w:val="center"/>
        </w:trPr>
        <w:tc>
          <w:tcPr>
            <w:tcW w:w="274" w:type="dxa"/>
            <w:shd w:val="clear" w:color="auto" w:fill="CCCCCC"/>
            <w:vAlign w:val="center"/>
          </w:tcPr>
          <w:permStart w:id="1817646657" w:edGrp="everyone" w:displacedByCustomXml="next"/>
          <w:bookmarkStart w:id="45" w:name="_Hlk31362905" w:displacedByCustomXml="next"/>
          <w:bookmarkStart w:id="46" w:name="table_tasks_names_body" w:displacedByCustomXml="next"/>
          <w:sdt>
            <w:sdtPr>
              <w:rPr>
                <w:rFonts w:hint="cs"/>
                <w:b/>
                <w:bCs/>
                <w:rtl/>
              </w:rPr>
              <w:id w:val="688566974"/>
              <w:lock w:val="sdtLocked"/>
              <w:placeholder>
                <w:docPart w:val="CBDFF2BE56534CF48334F1BAB962C853"/>
              </w:placeholder>
            </w:sdtPr>
            <w:sdtEndPr/>
            <w:sdtContent>
              <w:p w14:paraId="28479962" w14:textId="77777777" w:rsidR="00885D71" w:rsidRPr="00B6113D" w:rsidRDefault="00885D71" w:rsidP="00333F3F">
                <w:pPr>
                  <w:pStyle w:val="Norm"/>
                  <w:jc w:val="center"/>
                  <w:rPr>
                    <w:b/>
                    <w:bCs/>
                    <w:rtl/>
                  </w:rPr>
                </w:pPr>
                <w:r w:rsidRPr="00B6113D">
                  <w:rPr>
                    <w:rFonts w:hint="cs"/>
                    <w:b/>
                    <w:bCs/>
                    <w:rtl/>
                  </w:rPr>
                  <w:t>1</w:t>
                </w:r>
              </w:p>
            </w:sdtContent>
          </w:sdt>
        </w:tc>
        <w:tc>
          <w:tcPr>
            <w:tcW w:w="6327" w:type="dxa"/>
          </w:tcPr>
          <w:p w14:paraId="5DD3FB73" w14:textId="77777777" w:rsidR="00885D71" w:rsidRDefault="00885D71" w:rsidP="00333F3F">
            <w:pPr>
              <w:pStyle w:val="TableCell"/>
              <w:ind w:right="57"/>
              <w:rPr>
                <w:rtl/>
              </w:rPr>
            </w:pPr>
          </w:p>
        </w:tc>
        <w:tc>
          <w:tcPr>
            <w:tcW w:w="1225" w:type="dxa"/>
          </w:tcPr>
          <w:p w14:paraId="2862431F" w14:textId="77777777" w:rsidR="00885D71" w:rsidRDefault="00885D71" w:rsidP="00333F3F">
            <w:pPr>
              <w:pStyle w:val="Norm"/>
              <w:jc w:val="center"/>
              <w:rPr>
                <w:rtl/>
              </w:rPr>
            </w:pPr>
          </w:p>
        </w:tc>
        <w:tc>
          <w:tcPr>
            <w:tcW w:w="1226" w:type="dxa"/>
          </w:tcPr>
          <w:p w14:paraId="5CB5B5A8" w14:textId="77777777" w:rsidR="00885D71" w:rsidRDefault="00885D71" w:rsidP="00333F3F">
            <w:pPr>
              <w:pStyle w:val="Norm"/>
              <w:jc w:val="center"/>
              <w:rPr>
                <w:rtl/>
              </w:rPr>
            </w:pPr>
          </w:p>
        </w:tc>
        <w:tc>
          <w:tcPr>
            <w:tcW w:w="570" w:type="dxa"/>
          </w:tcPr>
          <w:p w14:paraId="4206CD1E" w14:textId="77777777" w:rsidR="00885D71" w:rsidRDefault="00885D71" w:rsidP="00333F3F">
            <w:pPr>
              <w:pStyle w:val="Norm"/>
              <w:jc w:val="center"/>
              <w:rPr>
                <w:rtl/>
              </w:rPr>
            </w:pPr>
          </w:p>
        </w:tc>
        <w:tc>
          <w:tcPr>
            <w:tcW w:w="1141" w:type="dxa"/>
          </w:tcPr>
          <w:p w14:paraId="19F7BEA2" w14:textId="77777777" w:rsidR="00885D71" w:rsidRDefault="00885D71" w:rsidP="00333F3F">
            <w:pPr>
              <w:pStyle w:val="Norm"/>
              <w:jc w:val="center"/>
              <w:rPr>
                <w:rtl/>
              </w:rPr>
            </w:pPr>
          </w:p>
        </w:tc>
      </w:tr>
      <w:tr w:rsidR="00885D71" w14:paraId="65093DD7" w14:textId="77777777" w:rsidTr="00333F3F">
        <w:trPr>
          <w:trHeight w:val="284"/>
          <w:jc w:val="center"/>
        </w:trPr>
        <w:tc>
          <w:tcPr>
            <w:tcW w:w="274" w:type="dxa"/>
            <w:shd w:val="clear" w:color="auto" w:fill="CCCCCC"/>
          </w:tcPr>
          <w:p w14:paraId="04204927" w14:textId="77777777" w:rsidR="00885D71" w:rsidRPr="00B6113D" w:rsidRDefault="00885D71" w:rsidP="00333F3F">
            <w:pPr>
              <w:pStyle w:val="Norm"/>
              <w:jc w:val="center"/>
              <w:rPr>
                <w:b/>
                <w:bCs/>
                <w:rtl/>
              </w:rPr>
            </w:pPr>
            <w:r w:rsidRPr="00B6113D">
              <w:rPr>
                <w:rFonts w:hint="cs"/>
                <w:b/>
                <w:bCs/>
                <w:rtl/>
              </w:rPr>
              <w:t>2</w:t>
            </w:r>
          </w:p>
        </w:tc>
        <w:tc>
          <w:tcPr>
            <w:tcW w:w="6327" w:type="dxa"/>
            <w:shd w:val="clear" w:color="auto" w:fill="E6E6E6"/>
          </w:tcPr>
          <w:p w14:paraId="65A31896" w14:textId="77777777" w:rsidR="00885D71" w:rsidRDefault="00885D71" w:rsidP="00333F3F">
            <w:pPr>
              <w:pStyle w:val="TableCell"/>
              <w:ind w:right="57"/>
              <w:rPr>
                <w:rtl/>
              </w:rPr>
            </w:pPr>
          </w:p>
        </w:tc>
        <w:tc>
          <w:tcPr>
            <w:tcW w:w="1225" w:type="dxa"/>
            <w:shd w:val="clear" w:color="auto" w:fill="E6E6E6"/>
          </w:tcPr>
          <w:p w14:paraId="3CF30DE8" w14:textId="77777777" w:rsidR="00885D71" w:rsidRDefault="00885D71" w:rsidP="00333F3F">
            <w:pPr>
              <w:pStyle w:val="Norm"/>
              <w:jc w:val="center"/>
              <w:rPr>
                <w:rtl/>
              </w:rPr>
            </w:pPr>
          </w:p>
        </w:tc>
        <w:tc>
          <w:tcPr>
            <w:tcW w:w="1226" w:type="dxa"/>
            <w:shd w:val="clear" w:color="auto" w:fill="E6E6E6"/>
          </w:tcPr>
          <w:p w14:paraId="536947D6" w14:textId="77777777" w:rsidR="00885D71" w:rsidRDefault="00885D71" w:rsidP="00333F3F">
            <w:pPr>
              <w:pStyle w:val="Norm"/>
              <w:jc w:val="center"/>
              <w:rPr>
                <w:rtl/>
              </w:rPr>
            </w:pPr>
          </w:p>
        </w:tc>
        <w:tc>
          <w:tcPr>
            <w:tcW w:w="570" w:type="dxa"/>
            <w:shd w:val="clear" w:color="auto" w:fill="E6E6E6"/>
          </w:tcPr>
          <w:p w14:paraId="08F5AC52" w14:textId="77777777" w:rsidR="00885D71" w:rsidRDefault="00885D71" w:rsidP="00333F3F">
            <w:pPr>
              <w:pStyle w:val="Norm"/>
              <w:jc w:val="center"/>
              <w:rPr>
                <w:rtl/>
              </w:rPr>
            </w:pPr>
          </w:p>
        </w:tc>
        <w:tc>
          <w:tcPr>
            <w:tcW w:w="1141" w:type="dxa"/>
            <w:shd w:val="clear" w:color="auto" w:fill="E6E6E6"/>
          </w:tcPr>
          <w:p w14:paraId="53E07584" w14:textId="77777777" w:rsidR="00885D71" w:rsidRDefault="00885D71" w:rsidP="00333F3F">
            <w:pPr>
              <w:pStyle w:val="Norm"/>
              <w:jc w:val="center"/>
              <w:rPr>
                <w:rtl/>
              </w:rPr>
            </w:pPr>
          </w:p>
        </w:tc>
      </w:tr>
      <w:tr w:rsidR="00885D71" w14:paraId="3707864D" w14:textId="77777777" w:rsidTr="00333F3F">
        <w:trPr>
          <w:trHeight w:val="284"/>
          <w:jc w:val="center"/>
        </w:trPr>
        <w:tc>
          <w:tcPr>
            <w:tcW w:w="274" w:type="dxa"/>
            <w:shd w:val="clear" w:color="auto" w:fill="CCCCCC"/>
          </w:tcPr>
          <w:p w14:paraId="2E9648BC" w14:textId="77777777" w:rsidR="00885D71" w:rsidRPr="00B6113D" w:rsidRDefault="00885D71" w:rsidP="00333F3F">
            <w:pPr>
              <w:pStyle w:val="Norm"/>
              <w:jc w:val="center"/>
              <w:rPr>
                <w:b/>
                <w:bCs/>
                <w:rtl/>
              </w:rPr>
            </w:pPr>
            <w:r>
              <w:rPr>
                <w:rFonts w:hint="cs"/>
                <w:b/>
                <w:bCs/>
                <w:rtl/>
              </w:rPr>
              <w:t>3</w:t>
            </w:r>
          </w:p>
        </w:tc>
        <w:tc>
          <w:tcPr>
            <w:tcW w:w="6327" w:type="dxa"/>
          </w:tcPr>
          <w:p w14:paraId="56710FCA" w14:textId="77777777" w:rsidR="00885D71" w:rsidRDefault="00885D71" w:rsidP="00333F3F">
            <w:pPr>
              <w:pStyle w:val="TableCell"/>
              <w:ind w:right="57"/>
              <w:rPr>
                <w:rtl/>
              </w:rPr>
            </w:pPr>
          </w:p>
        </w:tc>
        <w:tc>
          <w:tcPr>
            <w:tcW w:w="1225" w:type="dxa"/>
          </w:tcPr>
          <w:p w14:paraId="4A779AC3" w14:textId="77777777" w:rsidR="00885D71" w:rsidRDefault="00885D71" w:rsidP="00333F3F">
            <w:pPr>
              <w:pStyle w:val="Norm"/>
              <w:jc w:val="center"/>
              <w:rPr>
                <w:rtl/>
              </w:rPr>
            </w:pPr>
          </w:p>
        </w:tc>
        <w:tc>
          <w:tcPr>
            <w:tcW w:w="1226" w:type="dxa"/>
          </w:tcPr>
          <w:p w14:paraId="697917A2" w14:textId="77777777" w:rsidR="00885D71" w:rsidRDefault="00885D71" w:rsidP="00333F3F">
            <w:pPr>
              <w:pStyle w:val="Norm"/>
              <w:jc w:val="center"/>
              <w:rPr>
                <w:rtl/>
              </w:rPr>
            </w:pPr>
          </w:p>
        </w:tc>
        <w:tc>
          <w:tcPr>
            <w:tcW w:w="570" w:type="dxa"/>
          </w:tcPr>
          <w:p w14:paraId="658C9829" w14:textId="77777777" w:rsidR="00885D71" w:rsidRDefault="00885D71" w:rsidP="00333F3F">
            <w:pPr>
              <w:pStyle w:val="Norm"/>
              <w:jc w:val="center"/>
              <w:rPr>
                <w:rtl/>
              </w:rPr>
            </w:pPr>
          </w:p>
        </w:tc>
        <w:tc>
          <w:tcPr>
            <w:tcW w:w="1141" w:type="dxa"/>
          </w:tcPr>
          <w:p w14:paraId="5DB655D4" w14:textId="77777777" w:rsidR="00885D71" w:rsidRDefault="00885D71" w:rsidP="00333F3F">
            <w:pPr>
              <w:pStyle w:val="Norm"/>
              <w:jc w:val="center"/>
              <w:rPr>
                <w:rtl/>
              </w:rPr>
            </w:pPr>
          </w:p>
        </w:tc>
      </w:tr>
      <w:tr w:rsidR="00885D71" w14:paraId="65C656C1" w14:textId="77777777" w:rsidTr="00333F3F">
        <w:trPr>
          <w:trHeight w:val="284"/>
          <w:jc w:val="center"/>
        </w:trPr>
        <w:tc>
          <w:tcPr>
            <w:tcW w:w="274" w:type="dxa"/>
            <w:shd w:val="clear" w:color="auto" w:fill="CCCCCC"/>
          </w:tcPr>
          <w:p w14:paraId="36B7FB1C" w14:textId="77777777" w:rsidR="00885D71" w:rsidRPr="00B6113D" w:rsidRDefault="00885D71" w:rsidP="00333F3F">
            <w:pPr>
              <w:pStyle w:val="Norm"/>
              <w:jc w:val="center"/>
              <w:rPr>
                <w:b/>
                <w:bCs/>
                <w:rtl/>
              </w:rPr>
            </w:pPr>
            <w:r>
              <w:rPr>
                <w:rFonts w:hint="cs"/>
                <w:b/>
                <w:bCs/>
                <w:rtl/>
              </w:rPr>
              <w:t>4</w:t>
            </w:r>
          </w:p>
        </w:tc>
        <w:tc>
          <w:tcPr>
            <w:tcW w:w="6327" w:type="dxa"/>
            <w:shd w:val="clear" w:color="auto" w:fill="E6E6E6"/>
          </w:tcPr>
          <w:p w14:paraId="4B29316B" w14:textId="77777777" w:rsidR="00885D71" w:rsidRDefault="00885D71" w:rsidP="00333F3F">
            <w:pPr>
              <w:pStyle w:val="TableCell"/>
              <w:ind w:right="57"/>
              <w:rPr>
                <w:rtl/>
              </w:rPr>
            </w:pPr>
          </w:p>
        </w:tc>
        <w:tc>
          <w:tcPr>
            <w:tcW w:w="1225" w:type="dxa"/>
            <w:shd w:val="clear" w:color="auto" w:fill="E6E6E6"/>
          </w:tcPr>
          <w:p w14:paraId="0659C452" w14:textId="77777777" w:rsidR="00885D71" w:rsidRDefault="00885D71" w:rsidP="00333F3F">
            <w:pPr>
              <w:pStyle w:val="Norm"/>
              <w:jc w:val="center"/>
              <w:rPr>
                <w:rtl/>
              </w:rPr>
            </w:pPr>
          </w:p>
        </w:tc>
        <w:tc>
          <w:tcPr>
            <w:tcW w:w="1226" w:type="dxa"/>
            <w:shd w:val="clear" w:color="auto" w:fill="E6E6E6"/>
          </w:tcPr>
          <w:p w14:paraId="3CCD273A" w14:textId="77777777" w:rsidR="00885D71" w:rsidRDefault="00885D71" w:rsidP="00333F3F">
            <w:pPr>
              <w:pStyle w:val="Norm"/>
              <w:jc w:val="center"/>
              <w:rPr>
                <w:rtl/>
              </w:rPr>
            </w:pPr>
          </w:p>
        </w:tc>
        <w:tc>
          <w:tcPr>
            <w:tcW w:w="570" w:type="dxa"/>
            <w:shd w:val="clear" w:color="auto" w:fill="E6E6E6"/>
          </w:tcPr>
          <w:p w14:paraId="2566A0B5" w14:textId="77777777" w:rsidR="00885D71" w:rsidRDefault="00885D71" w:rsidP="00333F3F">
            <w:pPr>
              <w:pStyle w:val="Norm"/>
              <w:jc w:val="center"/>
              <w:rPr>
                <w:rtl/>
              </w:rPr>
            </w:pPr>
          </w:p>
        </w:tc>
        <w:tc>
          <w:tcPr>
            <w:tcW w:w="1141" w:type="dxa"/>
            <w:shd w:val="clear" w:color="auto" w:fill="E6E6E6"/>
          </w:tcPr>
          <w:p w14:paraId="6D3001EA" w14:textId="77777777" w:rsidR="00885D71" w:rsidRDefault="00885D71" w:rsidP="00333F3F">
            <w:pPr>
              <w:pStyle w:val="Norm"/>
              <w:jc w:val="center"/>
              <w:rPr>
                <w:rtl/>
              </w:rPr>
            </w:pPr>
          </w:p>
        </w:tc>
      </w:tr>
      <w:tr w:rsidR="00885D71" w14:paraId="603BD528" w14:textId="77777777" w:rsidTr="00333F3F">
        <w:trPr>
          <w:trHeight w:val="284"/>
          <w:jc w:val="center"/>
        </w:trPr>
        <w:tc>
          <w:tcPr>
            <w:tcW w:w="274" w:type="dxa"/>
            <w:shd w:val="clear" w:color="auto" w:fill="CCCCCC"/>
          </w:tcPr>
          <w:p w14:paraId="04FB27EC" w14:textId="77777777" w:rsidR="00885D71" w:rsidRPr="00B6113D" w:rsidRDefault="00885D71" w:rsidP="00333F3F">
            <w:pPr>
              <w:pStyle w:val="Norm"/>
              <w:jc w:val="center"/>
              <w:rPr>
                <w:b/>
                <w:bCs/>
                <w:rtl/>
              </w:rPr>
            </w:pPr>
            <w:r>
              <w:rPr>
                <w:rFonts w:hint="cs"/>
                <w:b/>
                <w:bCs/>
                <w:rtl/>
              </w:rPr>
              <w:t>5</w:t>
            </w:r>
          </w:p>
        </w:tc>
        <w:tc>
          <w:tcPr>
            <w:tcW w:w="6327" w:type="dxa"/>
          </w:tcPr>
          <w:p w14:paraId="32373B3D" w14:textId="77777777" w:rsidR="00885D71" w:rsidRDefault="00885D71" w:rsidP="00333F3F">
            <w:pPr>
              <w:pStyle w:val="TableCell"/>
              <w:ind w:right="57"/>
              <w:rPr>
                <w:rtl/>
              </w:rPr>
            </w:pPr>
          </w:p>
        </w:tc>
        <w:tc>
          <w:tcPr>
            <w:tcW w:w="1225" w:type="dxa"/>
          </w:tcPr>
          <w:p w14:paraId="0BE856F9" w14:textId="77777777" w:rsidR="00885D71" w:rsidRDefault="00885D71" w:rsidP="00333F3F">
            <w:pPr>
              <w:pStyle w:val="Norm"/>
              <w:jc w:val="center"/>
              <w:rPr>
                <w:rtl/>
              </w:rPr>
            </w:pPr>
          </w:p>
        </w:tc>
        <w:tc>
          <w:tcPr>
            <w:tcW w:w="1226" w:type="dxa"/>
          </w:tcPr>
          <w:p w14:paraId="6B5D50B1" w14:textId="77777777" w:rsidR="00885D71" w:rsidRDefault="00885D71" w:rsidP="00333F3F">
            <w:pPr>
              <w:pStyle w:val="Norm"/>
              <w:jc w:val="center"/>
              <w:rPr>
                <w:rtl/>
              </w:rPr>
            </w:pPr>
          </w:p>
        </w:tc>
        <w:tc>
          <w:tcPr>
            <w:tcW w:w="570" w:type="dxa"/>
          </w:tcPr>
          <w:p w14:paraId="75ED8604" w14:textId="77777777" w:rsidR="00885D71" w:rsidRDefault="00885D71" w:rsidP="00333F3F">
            <w:pPr>
              <w:pStyle w:val="Norm"/>
              <w:jc w:val="center"/>
              <w:rPr>
                <w:rtl/>
              </w:rPr>
            </w:pPr>
          </w:p>
        </w:tc>
        <w:tc>
          <w:tcPr>
            <w:tcW w:w="1141" w:type="dxa"/>
          </w:tcPr>
          <w:p w14:paraId="343B4110" w14:textId="77777777" w:rsidR="00885D71" w:rsidRDefault="00885D71" w:rsidP="00333F3F">
            <w:pPr>
              <w:pStyle w:val="Norm"/>
              <w:jc w:val="center"/>
              <w:rPr>
                <w:rtl/>
              </w:rPr>
            </w:pPr>
          </w:p>
        </w:tc>
      </w:tr>
      <w:tr w:rsidR="00885D71" w14:paraId="7EF21B4F" w14:textId="77777777" w:rsidTr="00333F3F">
        <w:trPr>
          <w:trHeight w:val="284"/>
          <w:jc w:val="center"/>
        </w:trPr>
        <w:tc>
          <w:tcPr>
            <w:tcW w:w="274" w:type="dxa"/>
            <w:shd w:val="clear" w:color="auto" w:fill="CCCCCC"/>
          </w:tcPr>
          <w:p w14:paraId="726D5145" w14:textId="77777777" w:rsidR="00885D71" w:rsidRPr="00B6113D" w:rsidRDefault="00885D71" w:rsidP="00333F3F">
            <w:pPr>
              <w:pStyle w:val="Norm"/>
              <w:jc w:val="center"/>
              <w:rPr>
                <w:b/>
                <w:bCs/>
                <w:rtl/>
              </w:rPr>
            </w:pPr>
            <w:r>
              <w:rPr>
                <w:rFonts w:hint="cs"/>
                <w:b/>
                <w:bCs/>
                <w:rtl/>
              </w:rPr>
              <w:t>6</w:t>
            </w:r>
          </w:p>
        </w:tc>
        <w:tc>
          <w:tcPr>
            <w:tcW w:w="6327" w:type="dxa"/>
            <w:shd w:val="clear" w:color="auto" w:fill="E6E6E6"/>
          </w:tcPr>
          <w:p w14:paraId="66D3B9ED" w14:textId="77777777" w:rsidR="00885D71" w:rsidRDefault="00885D71" w:rsidP="00333F3F">
            <w:pPr>
              <w:pStyle w:val="TableCell"/>
              <w:ind w:right="57"/>
              <w:rPr>
                <w:rtl/>
              </w:rPr>
            </w:pPr>
          </w:p>
        </w:tc>
        <w:tc>
          <w:tcPr>
            <w:tcW w:w="1225" w:type="dxa"/>
            <w:shd w:val="clear" w:color="auto" w:fill="E6E6E6"/>
          </w:tcPr>
          <w:p w14:paraId="6390AEA9" w14:textId="77777777" w:rsidR="00885D71" w:rsidRDefault="00885D71" w:rsidP="00333F3F">
            <w:pPr>
              <w:pStyle w:val="Norm"/>
              <w:jc w:val="center"/>
              <w:rPr>
                <w:rtl/>
              </w:rPr>
            </w:pPr>
          </w:p>
        </w:tc>
        <w:tc>
          <w:tcPr>
            <w:tcW w:w="1226" w:type="dxa"/>
            <w:shd w:val="clear" w:color="auto" w:fill="E6E6E6"/>
          </w:tcPr>
          <w:p w14:paraId="40896302" w14:textId="77777777" w:rsidR="00885D71" w:rsidRDefault="00885D71" w:rsidP="00333F3F">
            <w:pPr>
              <w:pStyle w:val="Norm"/>
              <w:jc w:val="center"/>
              <w:rPr>
                <w:rtl/>
              </w:rPr>
            </w:pPr>
          </w:p>
        </w:tc>
        <w:tc>
          <w:tcPr>
            <w:tcW w:w="570" w:type="dxa"/>
            <w:shd w:val="clear" w:color="auto" w:fill="E6E6E6"/>
          </w:tcPr>
          <w:p w14:paraId="71A826DB" w14:textId="77777777" w:rsidR="00885D71" w:rsidRDefault="00885D71" w:rsidP="00333F3F">
            <w:pPr>
              <w:pStyle w:val="Norm"/>
              <w:jc w:val="center"/>
              <w:rPr>
                <w:rtl/>
              </w:rPr>
            </w:pPr>
          </w:p>
        </w:tc>
        <w:tc>
          <w:tcPr>
            <w:tcW w:w="1141" w:type="dxa"/>
            <w:shd w:val="clear" w:color="auto" w:fill="E6E6E6"/>
          </w:tcPr>
          <w:p w14:paraId="5AE7854F" w14:textId="77777777" w:rsidR="00885D71" w:rsidRDefault="00885D71" w:rsidP="00333F3F">
            <w:pPr>
              <w:pStyle w:val="Norm"/>
              <w:jc w:val="center"/>
              <w:rPr>
                <w:rtl/>
              </w:rPr>
            </w:pPr>
          </w:p>
        </w:tc>
      </w:tr>
      <w:tr w:rsidR="00885D71" w14:paraId="3F20C717" w14:textId="77777777" w:rsidTr="00333F3F">
        <w:trPr>
          <w:trHeight w:val="284"/>
          <w:jc w:val="center"/>
        </w:trPr>
        <w:tc>
          <w:tcPr>
            <w:tcW w:w="274" w:type="dxa"/>
            <w:shd w:val="clear" w:color="auto" w:fill="CCCCCC"/>
          </w:tcPr>
          <w:p w14:paraId="290EB051" w14:textId="77777777" w:rsidR="00885D71" w:rsidRPr="00B6113D" w:rsidRDefault="00885D71" w:rsidP="00333F3F">
            <w:pPr>
              <w:pStyle w:val="Norm"/>
              <w:jc w:val="center"/>
              <w:rPr>
                <w:b/>
                <w:bCs/>
                <w:rtl/>
              </w:rPr>
            </w:pPr>
            <w:r>
              <w:rPr>
                <w:rFonts w:hint="cs"/>
                <w:b/>
                <w:bCs/>
                <w:rtl/>
              </w:rPr>
              <w:t>7</w:t>
            </w:r>
          </w:p>
        </w:tc>
        <w:tc>
          <w:tcPr>
            <w:tcW w:w="6327" w:type="dxa"/>
          </w:tcPr>
          <w:p w14:paraId="338EEEC4" w14:textId="77777777" w:rsidR="00885D71" w:rsidRDefault="00885D71" w:rsidP="00333F3F">
            <w:pPr>
              <w:pStyle w:val="TableCell"/>
              <w:ind w:right="57"/>
              <w:rPr>
                <w:rtl/>
              </w:rPr>
            </w:pPr>
          </w:p>
        </w:tc>
        <w:tc>
          <w:tcPr>
            <w:tcW w:w="1225" w:type="dxa"/>
          </w:tcPr>
          <w:p w14:paraId="0D6A98CB" w14:textId="77777777" w:rsidR="00885D71" w:rsidRDefault="00885D71" w:rsidP="00333F3F">
            <w:pPr>
              <w:pStyle w:val="Norm"/>
              <w:jc w:val="center"/>
              <w:rPr>
                <w:rtl/>
              </w:rPr>
            </w:pPr>
          </w:p>
        </w:tc>
        <w:tc>
          <w:tcPr>
            <w:tcW w:w="1226" w:type="dxa"/>
          </w:tcPr>
          <w:p w14:paraId="4D745114" w14:textId="77777777" w:rsidR="00885D71" w:rsidRDefault="00885D71" w:rsidP="00333F3F">
            <w:pPr>
              <w:pStyle w:val="Norm"/>
              <w:jc w:val="center"/>
              <w:rPr>
                <w:rtl/>
              </w:rPr>
            </w:pPr>
          </w:p>
        </w:tc>
        <w:tc>
          <w:tcPr>
            <w:tcW w:w="570" w:type="dxa"/>
          </w:tcPr>
          <w:p w14:paraId="025741FD" w14:textId="77777777" w:rsidR="00885D71" w:rsidRDefault="00885D71" w:rsidP="00333F3F">
            <w:pPr>
              <w:pStyle w:val="Norm"/>
              <w:jc w:val="center"/>
              <w:rPr>
                <w:rtl/>
              </w:rPr>
            </w:pPr>
          </w:p>
        </w:tc>
        <w:tc>
          <w:tcPr>
            <w:tcW w:w="1141" w:type="dxa"/>
          </w:tcPr>
          <w:p w14:paraId="688B3297" w14:textId="77777777" w:rsidR="00885D71" w:rsidRDefault="00885D71" w:rsidP="00333F3F">
            <w:pPr>
              <w:pStyle w:val="Norm"/>
              <w:jc w:val="center"/>
              <w:rPr>
                <w:rtl/>
              </w:rPr>
            </w:pPr>
          </w:p>
        </w:tc>
      </w:tr>
      <w:tr w:rsidR="00885D71" w14:paraId="246E1922" w14:textId="77777777" w:rsidTr="00333F3F">
        <w:trPr>
          <w:trHeight w:val="284"/>
          <w:jc w:val="center"/>
        </w:trPr>
        <w:tc>
          <w:tcPr>
            <w:tcW w:w="274" w:type="dxa"/>
            <w:shd w:val="clear" w:color="auto" w:fill="CCCCCC"/>
          </w:tcPr>
          <w:p w14:paraId="67828DFA" w14:textId="77777777" w:rsidR="00885D71" w:rsidRPr="00B6113D" w:rsidRDefault="00885D71" w:rsidP="00333F3F">
            <w:pPr>
              <w:pStyle w:val="Norm"/>
              <w:jc w:val="center"/>
              <w:rPr>
                <w:b/>
                <w:bCs/>
                <w:rtl/>
              </w:rPr>
            </w:pPr>
            <w:r>
              <w:rPr>
                <w:rFonts w:hint="cs"/>
                <w:b/>
                <w:bCs/>
                <w:rtl/>
              </w:rPr>
              <w:t>8</w:t>
            </w:r>
          </w:p>
        </w:tc>
        <w:tc>
          <w:tcPr>
            <w:tcW w:w="6327" w:type="dxa"/>
            <w:shd w:val="clear" w:color="auto" w:fill="E6E6E6"/>
          </w:tcPr>
          <w:p w14:paraId="168D9ABF" w14:textId="77777777" w:rsidR="00885D71" w:rsidRDefault="00885D71" w:rsidP="00333F3F">
            <w:pPr>
              <w:pStyle w:val="TableCell"/>
              <w:ind w:right="57"/>
              <w:rPr>
                <w:rtl/>
              </w:rPr>
            </w:pPr>
          </w:p>
        </w:tc>
        <w:tc>
          <w:tcPr>
            <w:tcW w:w="1225" w:type="dxa"/>
            <w:shd w:val="clear" w:color="auto" w:fill="E6E6E6"/>
          </w:tcPr>
          <w:p w14:paraId="51764C94" w14:textId="77777777" w:rsidR="00885D71" w:rsidRDefault="00885D71" w:rsidP="00333F3F">
            <w:pPr>
              <w:pStyle w:val="Norm"/>
              <w:jc w:val="center"/>
              <w:rPr>
                <w:rtl/>
              </w:rPr>
            </w:pPr>
          </w:p>
        </w:tc>
        <w:tc>
          <w:tcPr>
            <w:tcW w:w="1226" w:type="dxa"/>
            <w:shd w:val="clear" w:color="auto" w:fill="E6E6E6"/>
          </w:tcPr>
          <w:p w14:paraId="4264B6A3" w14:textId="77777777" w:rsidR="00885D71" w:rsidRDefault="00885D71" w:rsidP="00333F3F">
            <w:pPr>
              <w:pStyle w:val="Norm"/>
              <w:jc w:val="center"/>
              <w:rPr>
                <w:rtl/>
              </w:rPr>
            </w:pPr>
          </w:p>
        </w:tc>
        <w:tc>
          <w:tcPr>
            <w:tcW w:w="570" w:type="dxa"/>
            <w:shd w:val="clear" w:color="auto" w:fill="E6E6E6"/>
          </w:tcPr>
          <w:p w14:paraId="2CBF6222" w14:textId="77777777" w:rsidR="00885D71" w:rsidRDefault="00885D71" w:rsidP="00333F3F">
            <w:pPr>
              <w:pStyle w:val="Norm"/>
              <w:jc w:val="center"/>
              <w:rPr>
                <w:rtl/>
              </w:rPr>
            </w:pPr>
          </w:p>
        </w:tc>
        <w:tc>
          <w:tcPr>
            <w:tcW w:w="1141" w:type="dxa"/>
            <w:shd w:val="clear" w:color="auto" w:fill="E6E6E6"/>
          </w:tcPr>
          <w:p w14:paraId="452480CD" w14:textId="77777777" w:rsidR="00885D71" w:rsidRDefault="00885D71" w:rsidP="00333F3F">
            <w:pPr>
              <w:pStyle w:val="Norm"/>
              <w:jc w:val="center"/>
              <w:rPr>
                <w:rtl/>
              </w:rPr>
            </w:pPr>
          </w:p>
        </w:tc>
      </w:tr>
      <w:tr w:rsidR="00885D71" w14:paraId="7533B5EA" w14:textId="77777777" w:rsidTr="00333F3F">
        <w:trPr>
          <w:trHeight w:val="284"/>
          <w:jc w:val="center"/>
        </w:trPr>
        <w:tc>
          <w:tcPr>
            <w:tcW w:w="274" w:type="dxa"/>
            <w:shd w:val="clear" w:color="auto" w:fill="CCCCCC"/>
          </w:tcPr>
          <w:p w14:paraId="2EC6ECF8" w14:textId="77777777" w:rsidR="00885D71" w:rsidRPr="00B6113D" w:rsidRDefault="00885D71" w:rsidP="00333F3F">
            <w:pPr>
              <w:pStyle w:val="Norm"/>
              <w:jc w:val="center"/>
              <w:rPr>
                <w:b/>
                <w:bCs/>
                <w:rtl/>
              </w:rPr>
            </w:pPr>
            <w:r>
              <w:rPr>
                <w:rFonts w:hint="cs"/>
                <w:b/>
                <w:bCs/>
                <w:rtl/>
              </w:rPr>
              <w:t>9</w:t>
            </w:r>
          </w:p>
        </w:tc>
        <w:tc>
          <w:tcPr>
            <w:tcW w:w="6327" w:type="dxa"/>
          </w:tcPr>
          <w:p w14:paraId="207DA1BD" w14:textId="77777777" w:rsidR="00885D71" w:rsidRDefault="00885D71" w:rsidP="00333F3F">
            <w:pPr>
              <w:pStyle w:val="TableCell"/>
              <w:ind w:right="57"/>
              <w:rPr>
                <w:rtl/>
              </w:rPr>
            </w:pPr>
          </w:p>
        </w:tc>
        <w:tc>
          <w:tcPr>
            <w:tcW w:w="1225" w:type="dxa"/>
          </w:tcPr>
          <w:p w14:paraId="0EB2999E" w14:textId="77777777" w:rsidR="00885D71" w:rsidRDefault="00885D71" w:rsidP="00333F3F">
            <w:pPr>
              <w:pStyle w:val="Norm"/>
              <w:jc w:val="center"/>
              <w:rPr>
                <w:rtl/>
              </w:rPr>
            </w:pPr>
          </w:p>
        </w:tc>
        <w:tc>
          <w:tcPr>
            <w:tcW w:w="1226" w:type="dxa"/>
          </w:tcPr>
          <w:p w14:paraId="74BC0096" w14:textId="77777777" w:rsidR="00885D71" w:rsidRDefault="00885D71" w:rsidP="00333F3F">
            <w:pPr>
              <w:pStyle w:val="Norm"/>
              <w:jc w:val="center"/>
              <w:rPr>
                <w:rtl/>
              </w:rPr>
            </w:pPr>
          </w:p>
        </w:tc>
        <w:tc>
          <w:tcPr>
            <w:tcW w:w="570" w:type="dxa"/>
          </w:tcPr>
          <w:p w14:paraId="6B6F718D" w14:textId="77777777" w:rsidR="00885D71" w:rsidRDefault="00885D71" w:rsidP="00333F3F">
            <w:pPr>
              <w:pStyle w:val="Norm"/>
              <w:jc w:val="center"/>
              <w:rPr>
                <w:rtl/>
              </w:rPr>
            </w:pPr>
          </w:p>
        </w:tc>
        <w:tc>
          <w:tcPr>
            <w:tcW w:w="1141" w:type="dxa"/>
          </w:tcPr>
          <w:p w14:paraId="2D642031" w14:textId="77777777" w:rsidR="00885D71" w:rsidRDefault="00885D71" w:rsidP="00333F3F">
            <w:pPr>
              <w:pStyle w:val="Norm"/>
              <w:jc w:val="center"/>
              <w:rPr>
                <w:rtl/>
              </w:rPr>
            </w:pPr>
          </w:p>
        </w:tc>
      </w:tr>
      <w:tr w:rsidR="00885D71" w14:paraId="0E3A0E50" w14:textId="77777777" w:rsidTr="00333F3F">
        <w:trPr>
          <w:trHeight w:val="284"/>
          <w:jc w:val="center"/>
        </w:trPr>
        <w:tc>
          <w:tcPr>
            <w:tcW w:w="274" w:type="dxa"/>
            <w:shd w:val="clear" w:color="auto" w:fill="CCCCCC"/>
          </w:tcPr>
          <w:p w14:paraId="5BD6C219" w14:textId="77777777" w:rsidR="00885D71" w:rsidRPr="00B6113D" w:rsidRDefault="00885D71" w:rsidP="00333F3F">
            <w:pPr>
              <w:pStyle w:val="Norm"/>
              <w:jc w:val="center"/>
              <w:rPr>
                <w:b/>
                <w:bCs/>
                <w:rtl/>
              </w:rPr>
            </w:pPr>
            <w:r>
              <w:rPr>
                <w:rFonts w:hint="cs"/>
                <w:b/>
                <w:bCs/>
                <w:rtl/>
              </w:rPr>
              <w:t>10</w:t>
            </w:r>
          </w:p>
        </w:tc>
        <w:tc>
          <w:tcPr>
            <w:tcW w:w="6327" w:type="dxa"/>
            <w:shd w:val="clear" w:color="auto" w:fill="E6E6E6"/>
          </w:tcPr>
          <w:p w14:paraId="58E12F18" w14:textId="77777777" w:rsidR="00885D71" w:rsidRDefault="00885D71" w:rsidP="00333F3F">
            <w:pPr>
              <w:pStyle w:val="TableCell"/>
              <w:ind w:right="57"/>
              <w:rPr>
                <w:rtl/>
              </w:rPr>
            </w:pPr>
          </w:p>
        </w:tc>
        <w:tc>
          <w:tcPr>
            <w:tcW w:w="1225" w:type="dxa"/>
            <w:shd w:val="clear" w:color="auto" w:fill="E6E6E6"/>
          </w:tcPr>
          <w:p w14:paraId="51D888C7" w14:textId="77777777" w:rsidR="00885D71" w:rsidRDefault="00885D71" w:rsidP="00333F3F">
            <w:pPr>
              <w:pStyle w:val="Norm"/>
              <w:jc w:val="center"/>
              <w:rPr>
                <w:rtl/>
              </w:rPr>
            </w:pPr>
          </w:p>
        </w:tc>
        <w:tc>
          <w:tcPr>
            <w:tcW w:w="1226" w:type="dxa"/>
            <w:shd w:val="clear" w:color="auto" w:fill="E6E6E6"/>
          </w:tcPr>
          <w:p w14:paraId="7B042B0F" w14:textId="77777777" w:rsidR="00885D71" w:rsidRDefault="00885D71" w:rsidP="00333F3F">
            <w:pPr>
              <w:pStyle w:val="Norm"/>
              <w:jc w:val="center"/>
              <w:rPr>
                <w:rtl/>
              </w:rPr>
            </w:pPr>
          </w:p>
        </w:tc>
        <w:tc>
          <w:tcPr>
            <w:tcW w:w="570" w:type="dxa"/>
            <w:shd w:val="clear" w:color="auto" w:fill="E6E6E6"/>
          </w:tcPr>
          <w:p w14:paraId="69F4C673" w14:textId="77777777" w:rsidR="00885D71" w:rsidRDefault="00885D71" w:rsidP="00333F3F">
            <w:pPr>
              <w:pStyle w:val="Norm"/>
              <w:jc w:val="center"/>
              <w:rPr>
                <w:rtl/>
              </w:rPr>
            </w:pPr>
          </w:p>
        </w:tc>
        <w:tc>
          <w:tcPr>
            <w:tcW w:w="1141" w:type="dxa"/>
            <w:shd w:val="clear" w:color="auto" w:fill="E6E6E6"/>
          </w:tcPr>
          <w:p w14:paraId="6E6E081C" w14:textId="77777777" w:rsidR="00885D71" w:rsidRDefault="00885D71" w:rsidP="00333F3F">
            <w:pPr>
              <w:pStyle w:val="Norm"/>
              <w:jc w:val="center"/>
              <w:rPr>
                <w:rtl/>
              </w:rPr>
            </w:pPr>
          </w:p>
        </w:tc>
      </w:tr>
      <w:tr w:rsidR="00885D71" w14:paraId="442896D7" w14:textId="77777777" w:rsidTr="00333F3F">
        <w:trPr>
          <w:trHeight w:val="284"/>
          <w:jc w:val="center"/>
        </w:trPr>
        <w:tc>
          <w:tcPr>
            <w:tcW w:w="274" w:type="dxa"/>
            <w:shd w:val="clear" w:color="auto" w:fill="CCCCCC"/>
          </w:tcPr>
          <w:p w14:paraId="6443DB84" w14:textId="77777777" w:rsidR="00885D71" w:rsidRPr="00B6113D" w:rsidRDefault="00885D71" w:rsidP="00333F3F">
            <w:pPr>
              <w:pStyle w:val="Norm"/>
              <w:jc w:val="center"/>
              <w:rPr>
                <w:b/>
                <w:bCs/>
                <w:rtl/>
              </w:rPr>
            </w:pPr>
            <w:r>
              <w:rPr>
                <w:rFonts w:hint="cs"/>
                <w:b/>
                <w:bCs/>
                <w:rtl/>
              </w:rPr>
              <w:t>11</w:t>
            </w:r>
          </w:p>
        </w:tc>
        <w:tc>
          <w:tcPr>
            <w:tcW w:w="6327" w:type="dxa"/>
          </w:tcPr>
          <w:p w14:paraId="1A494999" w14:textId="77777777" w:rsidR="00885D71" w:rsidRDefault="00885D71" w:rsidP="00333F3F">
            <w:pPr>
              <w:pStyle w:val="TableCell"/>
              <w:ind w:right="57"/>
              <w:rPr>
                <w:rtl/>
              </w:rPr>
            </w:pPr>
          </w:p>
        </w:tc>
        <w:tc>
          <w:tcPr>
            <w:tcW w:w="1225" w:type="dxa"/>
          </w:tcPr>
          <w:p w14:paraId="0899229D" w14:textId="77777777" w:rsidR="00885D71" w:rsidRDefault="00885D71" w:rsidP="00333F3F">
            <w:pPr>
              <w:pStyle w:val="Norm"/>
              <w:jc w:val="center"/>
              <w:rPr>
                <w:rtl/>
              </w:rPr>
            </w:pPr>
          </w:p>
        </w:tc>
        <w:tc>
          <w:tcPr>
            <w:tcW w:w="1226" w:type="dxa"/>
          </w:tcPr>
          <w:p w14:paraId="75D1A511" w14:textId="77777777" w:rsidR="00885D71" w:rsidRDefault="00885D71" w:rsidP="00333F3F">
            <w:pPr>
              <w:pStyle w:val="Norm"/>
              <w:jc w:val="center"/>
              <w:rPr>
                <w:rtl/>
              </w:rPr>
            </w:pPr>
          </w:p>
        </w:tc>
        <w:tc>
          <w:tcPr>
            <w:tcW w:w="570" w:type="dxa"/>
          </w:tcPr>
          <w:p w14:paraId="06B67AAF" w14:textId="77777777" w:rsidR="00885D71" w:rsidRDefault="00885D71" w:rsidP="00333F3F">
            <w:pPr>
              <w:pStyle w:val="Norm"/>
              <w:jc w:val="center"/>
              <w:rPr>
                <w:rtl/>
              </w:rPr>
            </w:pPr>
          </w:p>
        </w:tc>
        <w:tc>
          <w:tcPr>
            <w:tcW w:w="1141" w:type="dxa"/>
          </w:tcPr>
          <w:p w14:paraId="218D48A5" w14:textId="77777777" w:rsidR="00885D71" w:rsidRDefault="00885D71" w:rsidP="00333F3F">
            <w:pPr>
              <w:pStyle w:val="Norm"/>
              <w:jc w:val="center"/>
              <w:rPr>
                <w:rtl/>
              </w:rPr>
            </w:pPr>
          </w:p>
        </w:tc>
      </w:tr>
      <w:tr w:rsidR="00885D71" w14:paraId="620A60B9" w14:textId="77777777" w:rsidTr="00333F3F">
        <w:trPr>
          <w:trHeight w:val="284"/>
          <w:jc w:val="center"/>
        </w:trPr>
        <w:tc>
          <w:tcPr>
            <w:tcW w:w="274" w:type="dxa"/>
            <w:shd w:val="clear" w:color="auto" w:fill="CCCCCC"/>
          </w:tcPr>
          <w:p w14:paraId="642F9915" w14:textId="77777777" w:rsidR="00885D71" w:rsidRPr="00B6113D" w:rsidRDefault="00885D71" w:rsidP="00333F3F">
            <w:pPr>
              <w:pStyle w:val="Norm"/>
              <w:jc w:val="center"/>
              <w:rPr>
                <w:b/>
                <w:bCs/>
                <w:rtl/>
              </w:rPr>
            </w:pPr>
            <w:r>
              <w:rPr>
                <w:rFonts w:hint="cs"/>
                <w:b/>
                <w:bCs/>
                <w:rtl/>
              </w:rPr>
              <w:t>12</w:t>
            </w:r>
          </w:p>
        </w:tc>
        <w:tc>
          <w:tcPr>
            <w:tcW w:w="6327" w:type="dxa"/>
            <w:shd w:val="clear" w:color="auto" w:fill="E6E6E6"/>
          </w:tcPr>
          <w:p w14:paraId="1110B8D0" w14:textId="77777777" w:rsidR="00885D71" w:rsidRDefault="00885D71" w:rsidP="00333F3F">
            <w:pPr>
              <w:pStyle w:val="TableCell"/>
              <w:ind w:right="57"/>
              <w:rPr>
                <w:rtl/>
              </w:rPr>
            </w:pPr>
          </w:p>
        </w:tc>
        <w:tc>
          <w:tcPr>
            <w:tcW w:w="1225" w:type="dxa"/>
            <w:shd w:val="clear" w:color="auto" w:fill="E6E6E6"/>
          </w:tcPr>
          <w:p w14:paraId="498EB28B" w14:textId="77777777" w:rsidR="00885D71" w:rsidRDefault="00885D71" w:rsidP="00333F3F">
            <w:pPr>
              <w:pStyle w:val="Norm"/>
              <w:jc w:val="center"/>
              <w:rPr>
                <w:rtl/>
              </w:rPr>
            </w:pPr>
          </w:p>
        </w:tc>
        <w:tc>
          <w:tcPr>
            <w:tcW w:w="1226" w:type="dxa"/>
            <w:shd w:val="clear" w:color="auto" w:fill="E6E6E6"/>
          </w:tcPr>
          <w:p w14:paraId="02645411" w14:textId="77777777" w:rsidR="00885D71" w:rsidRDefault="00885D71" w:rsidP="00333F3F">
            <w:pPr>
              <w:pStyle w:val="Norm"/>
              <w:jc w:val="center"/>
              <w:rPr>
                <w:rtl/>
              </w:rPr>
            </w:pPr>
          </w:p>
        </w:tc>
        <w:tc>
          <w:tcPr>
            <w:tcW w:w="570" w:type="dxa"/>
            <w:shd w:val="clear" w:color="auto" w:fill="E6E6E6"/>
          </w:tcPr>
          <w:p w14:paraId="5DF9D449" w14:textId="77777777" w:rsidR="00885D71" w:rsidRDefault="00885D71" w:rsidP="00333F3F">
            <w:pPr>
              <w:pStyle w:val="Norm"/>
              <w:jc w:val="center"/>
              <w:rPr>
                <w:rtl/>
              </w:rPr>
            </w:pPr>
          </w:p>
        </w:tc>
        <w:tc>
          <w:tcPr>
            <w:tcW w:w="1141" w:type="dxa"/>
            <w:shd w:val="clear" w:color="auto" w:fill="E6E6E6"/>
          </w:tcPr>
          <w:p w14:paraId="5451D2A2" w14:textId="77777777" w:rsidR="00885D71" w:rsidRDefault="00885D71" w:rsidP="00333F3F">
            <w:pPr>
              <w:pStyle w:val="Norm"/>
              <w:jc w:val="center"/>
              <w:rPr>
                <w:rtl/>
              </w:rPr>
            </w:pPr>
          </w:p>
        </w:tc>
      </w:tr>
      <w:tr w:rsidR="00885D71" w14:paraId="4E12B627" w14:textId="77777777" w:rsidTr="00333F3F">
        <w:trPr>
          <w:trHeight w:val="284"/>
          <w:jc w:val="center"/>
        </w:trPr>
        <w:tc>
          <w:tcPr>
            <w:tcW w:w="274" w:type="dxa"/>
            <w:shd w:val="clear" w:color="auto" w:fill="CCCCCC"/>
          </w:tcPr>
          <w:p w14:paraId="432D8B2C" w14:textId="77777777" w:rsidR="00885D71" w:rsidRPr="00B6113D" w:rsidRDefault="00885D71" w:rsidP="00333F3F">
            <w:pPr>
              <w:pStyle w:val="Norm"/>
              <w:jc w:val="center"/>
              <w:rPr>
                <w:b/>
                <w:bCs/>
                <w:rtl/>
              </w:rPr>
            </w:pPr>
            <w:r>
              <w:rPr>
                <w:rFonts w:hint="cs"/>
                <w:b/>
                <w:bCs/>
                <w:rtl/>
              </w:rPr>
              <w:t>13</w:t>
            </w:r>
          </w:p>
        </w:tc>
        <w:tc>
          <w:tcPr>
            <w:tcW w:w="6327" w:type="dxa"/>
          </w:tcPr>
          <w:p w14:paraId="4540FB63" w14:textId="77777777" w:rsidR="00885D71" w:rsidRDefault="00885D71" w:rsidP="00333F3F">
            <w:pPr>
              <w:pStyle w:val="TableCell"/>
              <w:ind w:right="57"/>
              <w:rPr>
                <w:rtl/>
              </w:rPr>
            </w:pPr>
          </w:p>
        </w:tc>
        <w:tc>
          <w:tcPr>
            <w:tcW w:w="1225" w:type="dxa"/>
          </w:tcPr>
          <w:p w14:paraId="68F8EE16" w14:textId="77777777" w:rsidR="00885D71" w:rsidRDefault="00885D71" w:rsidP="00333F3F">
            <w:pPr>
              <w:pStyle w:val="Norm"/>
              <w:jc w:val="center"/>
              <w:rPr>
                <w:rtl/>
              </w:rPr>
            </w:pPr>
          </w:p>
        </w:tc>
        <w:tc>
          <w:tcPr>
            <w:tcW w:w="1226" w:type="dxa"/>
          </w:tcPr>
          <w:p w14:paraId="30D2BC20" w14:textId="77777777" w:rsidR="00885D71" w:rsidRDefault="00885D71" w:rsidP="00333F3F">
            <w:pPr>
              <w:pStyle w:val="Norm"/>
              <w:jc w:val="center"/>
              <w:rPr>
                <w:rtl/>
              </w:rPr>
            </w:pPr>
          </w:p>
        </w:tc>
        <w:tc>
          <w:tcPr>
            <w:tcW w:w="570" w:type="dxa"/>
          </w:tcPr>
          <w:p w14:paraId="1F87F450" w14:textId="77777777" w:rsidR="00885D71" w:rsidRDefault="00885D71" w:rsidP="00333F3F">
            <w:pPr>
              <w:pStyle w:val="Norm"/>
              <w:jc w:val="center"/>
              <w:rPr>
                <w:rtl/>
              </w:rPr>
            </w:pPr>
          </w:p>
        </w:tc>
        <w:tc>
          <w:tcPr>
            <w:tcW w:w="1141" w:type="dxa"/>
          </w:tcPr>
          <w:p w14:paraId="3DB46EFD" w14:textId="77777777" w:rsidR="00885D71" w:rsidRDefault="00885D71" w:rsidP="00333F3F">
            <w:pPr>
              <w:pStyle w:val="Norm"/>
              <w:jc w:val="center"/>
              <w:rPr>
                <w:rtl/>
              </w:rPr>
            </w:pPr>
          </w:p>
        </w:tc>
      </w:tr>
      <w:tr w:rsidR="00885D71" w14:paraId="0421A7BE" w14:textId="77777777" w:rsidTr="00333F3F">
        <w:trPr>
          <w:trHeight w:val="284"/>
          <w:jc w:val="center"/>
        </w:trPr>
        <w:tc>
          <w:tcPr>
            <w:tcW w:w="274" w:type="dxa"/>
            <w:shd w:val="clear" w:color="auto" w:fill="CCCCCC"/>
          </w:tcPr>
          <w:p w14:paraId="3EE2D2A1" w14:textId="77777777" w:rsidR="00885D71" w:rsidRPr="00B6113D" w:rsidRDefault="00885D71" w:rsidP="00333F3F">
            <w:pPr>
              <w:pStyle w:val="Norm"/>
              <w:jc w:val="center"/>
              <w:rPr>
                <w:b/>
                <w:bCs/>
                <w:rtl/>
              </w:rPr>
            </w:pPr>
            <w:r>
              <w:rPr>
                <w:rFonts w:hint="cs"/>
                <w:b/>
                <w:bCs/>
                <w:rtl/>
              </w:rPr>
              <w:t>14</w:t>
            </w:r>
          </w:p>
        </w:tc>
        <w:tc>
          <w:tcPr>
            <w:tcW w:w="6327" w:type="dxa"/>
            <w:shd w:val="clear" w:color="auto" w:fill="E6E6E6"/>
          </w:tcPr>
          <w:p w14:paraId="1EB749E0" w14:textId="77777777" w:rsidR="00885D71" w:rsidRDefault="00885D71" w:rsidP="00333F3F">
            <w:pPr>
              <w:pStyle w:val="TableCell"/>
              <w:ind w:right="57"/>
              <w:rPr>
                <w:rtl/>
              </w:rPr>
            </w:pPr>
          </w:p>
        </w:tc>
        <w:tc>
          <w:tcPr>
            <w:tcW w:w="1225" w:type="dxa"/>
            <w:shd w:val="clear" w:color="auto" w:fill="E6E6E6"/>
          </w:tcPr>
          <w:p w14:paraId="7899D29D" w14:textId="77777777" w:rsidR="00885D71" w:rsidRDefault="00885D71" w:rsidP="00333F3F">
            <w:pPr>
              <w:pStyle w:val="Norm"/>
              <w:jc w:val="center"/>
              <w:rPr>
                <w:rtl/>
              </w:rPr>
            </w:pPr>
          </w:p>
        </w:tc>
        <w:tc>
          <w:tcPr>
            <w:tcW w:w="1226" w:type="dxa"/>
            <w:shd w:val="clear" w:color="auto" w:fill="E6E6E6"/>
          </w:tcPr>
          <w:p w14:paraId="4031D2BD" w14:textId="77777777" w:rsidR="00885D71" w:rsidRDefault="00885D71" w:rsidP="00333F3F">
            <w:pPr>
              <w:pStyle w:val="Norm"/>
              <w:jc w:val="center"/>
              <w:rPr>
                <w:rtl/>
              </w:rPr>
            </w:pPr>
          </w:p>
        </w:tc>
        <w:tc>
          <w:tcPr>
            <w:tcW w:w="570" w:type="dxa"/>
            <w:shd w:val="clear" w:color="auto" w:fill="E6E6E6"/>
          </w:tcPr>
          <w:p w14:paraId="526E6052" w14:textId="77777777" w:rsidR="00885D71" w:rsidRDefault="00885D71" w:rsidP="00333F3F">
            <w:pPr>
              <w:pStyle w:val="Norm"/>
              <w:jc w:val="center"/>
              <w:rPr>
                <w:rtl/>
              </w:rPr>
            </w:pPr>
          </w:p>
        </w:tc>
        <w:tc>
          <w:tcPr>
            <w:tcW w:w="1141" w:type="dxa"/>
            <w:shd w:val="clear" w:color="auto" w:fill="E6E6E6"/>
          </w:tcPr>
          <w:p w14:paraId="6F720473" w14:textId="77777777" w:rsidR="00885D71" w:rsidRDefault="00885D71" w:rsidP="00333F3F">
            <w:pPr>
              <w:pStyle w:val="Norm"/>
              <w:jc w:val="center"/>
              <w:rPr>
                <w:rtl/>
              </w:rPr>
            </w:pPr>
          </w:p>
        </w:tc>
      </w:tr>
      <w:tr w:rsidR="00885D71" w14:paraId="00DA849D" w14:textId="77777777" w:rsidTr="00333F3F">
        <w:trPr>
          <w:trHeight w:val="284"/>
          <w:jc w:val="center"/>
        </w:trPr>
        <w:tc>
          <w:tcPr>
            <w:tcW w:w="274" w:type="dxa"/>
            <w:shd w:val="clear" w:color="auto" w:fill="CCCCCC"/>
          </w:tcPr>
          <w:p w14:paraId="1A2CD029" w14:textId="77777777" w:rsidR="00885D71" w:rsidRPr="00B6113D" w:rsidRDefault="00885D71" w:rsidP="00333F3F">
            <w:pPr>
              <w:pStyle w:val="Norm"/>
              <w:jc w:val="center"/>
              <w:rPr>
                <w:b/>
                <w:bCs/>
                <w:rtl/>
              </w:rPr>
            </w:pPr>
            <w:r>
              <w:rPr>
                <w:rFonts w:hint="cs"/>
                <w:b/>
                <w:bCs/>
                <w:rtl/>
              </w:rPr>
              <w:t>15</w:t>
            </w:r>
          </w:p>
        </w:tc>
        <w:tc>
          <w:tcPr>
            <w:tcW w:w="6327" w:type="dxa"/>
          </w:tcPr>
          <w:p w14:paraId="443A67D9" w14:textId="77777777" w:rsidR="00885D71" w:rsidRDefault="00885D71" w:rsidP="00333F3F">
            <w:pPr>
              <w:pStyle w:val="TableCell"/>
              <w:ind w:right="57"/>
              <w:rPr>
                <w:rtl/>
              </w:rPr>
            </w:pPr>
          </w:p>
        </w:tc>
        <w:tc>
          <w:tcPr>
            <w:tcW w:w="1225" w:type="dxa"/>
          </w:tcPr>
          <w:p w14:paraId="0FAEB718" w14:textId="77777777" w:rsidR="00885D71" w:rsidRDefault="00885D71" w:rsidP="00333F3F">
            <w:pPr>
              <w:pStyle w:val="Norm"/>
              <w:jc w:val="center"/>
              <w:rPr>
                <w:rtl/>
              </w:rPr>
            </w:pPr>
          </w:p>
        </w:tc>
        <w:tc>
          <w:tcPr>
            <w:tcW w:w="1226" w:type="dxa"/>
          </w:tcPr>
          <w:p w14:paraId="3CB2BD3B" w14:textId="77777777" w:rsidR="00885D71" w:rsidRDefault="00885D71" w:rsidP="00333F3F">
            <w:pPr>
              <w:pStyle w:val="Norm"/>
              <w:jc w:val="center"/>
              <w:rPr>
                <w:rtl/>
              </w:rPr>
            </w:pPr>
          </w:p>
        </w:tc>
        <w:tc>
          <w:tcPr>
            <w:tcW w:w="570" w:type="dxa"/>
          </w:tcPr>
          <w:p w14:paraId="30124C0A" w14:textId="77777777" w:rsidR="00885D71" w:rsidRDefault="00885D71" w:rsidP="00333F3F">
            <w:pPr>
              <w:pStyle w:val="Norm"/>
              <w:jc w:val="center"/>
              <w:rPr>
                <w:rtl/>
              </w:rPr>
            </w:pPr>
          </w:p>
        </w:tc>
        <w:tc>
          <w:tcPr>
            <w:tcW w:w="1141" w:type="dxa"/>
          </w:tcPr>
          <w:p w14:paraId="48FBD9AC" w14:textId="77777777" w:rsidR="00885D71" w:rsidRDefault="00885D71" w:rsidP="00333F3F">
            <w:pPr>
              <w:pStyle w:val="Norm"/>
              <w:jc w:val="center"/>
              <w:rPr>
                <w:rtl/>
              </w:rPr>
            </w:pPr>
          </w:p>
        </w:tc>
      </w:tr>
      <w:tr w:rsidR="00885D71" w14:paraId="112EEDFD" w14:textId="77777777" w:rsidTr="00333F3F">
        <w:trPr>
          <w:trHeight w:val="284"/>
          <w:jc w:val="center"/>
        </w:trPr>
        <w:tc>
          <w:tcPr>
            <w:tcW w:w="274" w:type="dxa"/>
            <w:shd w:val="clear" w:color="auto" w:fill="CCCCCC"/>
            <w:vAlign w:val="center"/>
          </w:tcPr>
          <w:sdt>
            <w:sdtPr>
              <w:rPr>
                <w:rFonts w:hint="cs"/>
                <w:rtl/>
              </w:rPr>
              <w:id w:val="-14853719"/>
              <w:lock w:val="sdtLocked"/>
              <w:placeholder>
                <w:docPart w:val="1DEB855E39FC4B1BBD075F56C5031E3A"/>
              </w:placeholder>
            </w:sdtPr>
            <w:sdtEndPr/>
            <w:sdtContent>
              <w:p w14:paraId="5A1E2871" w14:textId="77777777" w:rsidR="00885D71" w:rsidRDefault="00885D71" w:rsidP="00333F3F">
                <w:pPr>
                  <w:pStyle w:val="Norm"/>
                  <w:jc w:val="center"/>
                  <w:rPr>
                    <w:b/>
                    <w:bCs/>
                    <w:rtl/>
                  </w:rPr>
                </w:pPr>
                <w:r w:rsidRPr="005C1952">
                  <w:rPr>
                    <w:rFonts w:hint="cs"/>
                    <w:b/>
                    <w:bCs/>
                    <w:rtl/>
                  </w:rPr>
                  <w:t>#</w:t>
                </w:r>
              </w:p>
            </w:sdtContent>
          </w:sdt>
        </w:tc>
        <w:tc>
          <w:tcPr>
            <w:tcW w:w="6327" w:type="dxa"/>
            <w:shd w:val="clear" w:color="auto" w:fill="CCCCCC"/>
          </w:tcPr>
          <w:p w14:paraId="520253BD" w14:textId="77777777" w:rsidR="00885D71" w:rsidRPr="005C1952" w:rsidRDefault="00885D71" w:rsidP="00333F3F">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3E53530D" w14:textId="77777777" w:rsidR="00885D71" w:rsidRDefault="00885D71" w:rsidP="00333F3F">
            <w:pPr>
              <w:pStyle w:val="Norm"/>
              <w:jc w:val="center"/>
              <w:rPr>
                <w:rtl/>
              </w:rPr>
            </w:pPr>
          </w:p>
        </w:tc>
        <w:tc>
          <w:tcPr>
            <w:tcW w:w="1226" w:type="dxa"/>
            <w:shd w:val="clear" w:color="auto" w:fill="CCCCCC"/>
          </w:tcPr>
          <w:p w14:paraId="1DA5E7F3" w14:textId="77777777" w:rsidR="00885D71" w:rsidRDefault="00885D71" w:rsidP="00333F3F">
            <w:pPr>
              <w:pStyle w:val="Norm"/>
              <w:jc w:val="center"/>
              <w:rPr>
                <w:rtl/>
              </w:rPr>
            </w:pPr>
          </w:p>
        </w:tc>
        <w:tc>
          <w:tcPr>
            <w:tcW w:w="570" w:type="dxa"/>
          </w:tcPr>
          <w:p w14:paraId="00C02109" w14:textId="77777777" w:rsidR="00885D71" w:rsidRDefault="00885D71" w:rsidP="00333F3F">
            <w:pPr>
              <w:pStyle w:val="Norm"/>
              <w:jc w:val="center"/>
              <w:rPr>
                <w:rtl/>
              </w:rPr>
            </w:pPr>
          </w:p>
        </w:tc>
        <w:tc>
          <w:tcPr>
            <w:tcW w:w="1141" w:type="dxa"/>
          </w:tcPr>
          <w:p w14:paraId="65BFFBE2" w14:textId="77777777" w:rsidR="00885D71" w:rsidRDefault="00885D71" w:rsidP="00333F3F">
            <w:pPr>
              <w:pStyle w:val="Norm"/>
              <w:jc w:val="center"/>
              <w:rPr>
                <w:rtl/>
              </w:rPr>
            </w:pPr>
          </w:p>
        </w:tc>
      </w:tr>
      <w:bookmarkEnd w:id="46"/>
      <w:bookmarkEnd w:id="45"/>
      <w:permEnd w:id="1817646657"/>
    </w:tbl>
    <w:p w14:paraId="506CBC88" w14:textId="77777777" w:rsidR="00885D71" w:rsidRPr="007A15D1" w:rsidRDefault="00885D71" w:rsidP="00885D71">
      <w:pPr>
        <w:pStyle w:val="Norm"/>
      </w:pPr>
    </w:p>
    <w:p w14:paraId="0D2700D5" w14:textId="77777777" w:rsidR="00885D71" w:rsidRDefault="00885D71" w:rsidP="00885D71">
      <w:pPr>
        <w:pStyle w:val="Heading2"/>
        <w:framePr w:wrap="notBeside"/>
        <w:rPr>
          <w:rtl/>
        </w:rPr>
      </w:pPr>
      <w:bookmarkStart w:id="47" w:name="_Ref31359889"/>
      <w:bookmarkStart w:id="4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4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43E13" w14:paraId="7D76711C" w14:textId="77777777" w:rsidTr="00333F3F">
        <w:trPr>
          <w:jc w:val="center"/>
        </w:trPr>
        <w:tc>
          <w:tcPr>
            <w:tcW w:w="5000" w:type="pct"/>
            <w:tcBorders>
              <w:top w:val="nil"/>
              <w:left w:val="nil"/>
              <w:bottom w:val="nil"/>
              <w:right w:val="nil"/>
            </w:tcBorders>
            <w:shd w:val="clear" w:color="auto" w:fill="FFFFFF" w:themeFill="background1"/>
            <w:tcMar>
              <w:top w:w="28" w:type="dxa"/>
              <w:bottom w:w="28" w:type="dxa"/>
            </w:tcMar>
          </w:tcPr>
          <w:p w14:paraId="2C57AFCA" w14:textId="77777777" w:rsidR="00885D71" w:rsidRDefault="00885D71" w:rsidP="00333F3F">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3AFFAC01" w14:textId="77777777" w:rsidR="00885D71" w:rsidRPr="008920C9" w:rsidRDefault="00885D71" w:rsidP="00333F3F">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885D71" w:rsidRPr="00A43E13" w14:paraId="7C3F7A57"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DE3BB4" w14:textId="77777777" w:rsidR="00885D71" w:rsidRPr="000C6244" w:rsidRDefault="00885D71" w:rsidP="00333F3F">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3FA53E09" w14:textId="0951666F" w:rsidR="00885D71" w:rsidRPr="00A45612" w:rsidRDefault="00885D71" w:rsidP="00333F3F">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9461C4">
              <w:rPr>
                <w:b/>
                <w:bCs/>
                <w:color w:val="A00000"/>
                <w:rtl/>
              </w:rPr>
              <w:t>מה מפתחים, איך מפתחים, או פירוט תכולת הפעילות במשימת פיילוט ותוצריה, באופן שניתן יהיה להבין: מה מבצעים ומהן הפעילויות עם שותף הפיילוט</w:t>
            </w:r>
          </w:p>
          <w:p w14:paraId="4149AA59" w14:textId="77777777" w:rsidR="00885D71" w:rsidRDefault="00885D71" w:rsidP="00333F3F">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4218F252" w14:textId="513B7191" w:rsidR="00885D71" w:rsidRDefault="00885D71" w:rsidP="00333F3F">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w:t>
            </w:r>
            <w:r w:rsidR="009461C4">
              <w:rPr>
                <w:rtl/>
              </w:rPr>
              <w:t xml:space="preserve">אפיון, תכנון, מימוש, קידוד, בדיקות, אינטגרציה.., או פירוט שלב ביצוע המשימה במשימת פיילוט בתיק הנוכחי, כגון: אפיון, תכנון, מימוש, הקמה, אינטגרציה, ניסוי, בדיקות...  </w:t>
            </w:r>
          </w:p>
          <w:p w14:paraId="52151366" w14:textId="15618CDB" w:rsidR="00885D71" w:rsidRDefault="00885D71" w:rsidP="00333F3F">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009461C4">
              <w:rPr>
                <w:rtl/>
              </w:rPr>
              <w:t>ביחס לקיים בתאגיד בתחילת תקופת התיק הנוכחי ותרומתה להשגת יעדי התוכנית</w:t>
            </w:r>
          </w:p>
          <w:p w14:paraId="0D960135" w14:textId="77777777" w:rsidR="00885D71" w:rsidRPr="000C6244" w:rsidRDefault="00885D71" w:rsidP="00333F3F">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4EB8F6DD" w14:textId="77777777" w:rsidR="00885D71" w:rsidRDefault="00885D71" w:rsidP="00333F3F">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28E3675C" w14:textId="77777777" w:rsidR="00885D71" w:rsidRPr="00DD069F" w:rsidRDefault="00885D71" w:rsidP="00333F3F">
            <w:pPr>
              <w:pStyle w:val="Norm"/>
              <w:ind w:left="284" w:hanging="284"/>
              <w:rPr>
                <w:rFonts w:asciiTheme="minorBidi" w:hAnsiTheme="minorBidi" w:cstheme="minorBidi"/>
                <w:color w:val="002060"/>
                <w:sz w:val="10"/>
                <w:szCs w:val="10"/>
                <w:rtl/>
              </w:rPr>
            </w:pPr>
          </w:p>
          <w:p w14:paraId="3700FD8E" w14:textId="77777777" w:rsidR="00885D71" w:rsidRPr="00357058" w:rsidRDefault="00885D71" w:rsidP="00333F3F">
            <w:pPr>
              <w:pStyle w:val="noteshead"/>
              <w:rPr>
                <w:rtl/>
              </w:rPr>
            </w:pPr>
            <w:r w:rsidRPr="00357058">
              <w:rPr>
                <w:rFonts w:hint="cs"/>
                <w:rtl/>
              </w:rPr>
              <w:t>הערות:</w:t>
            </w:r>
          </w:p>
          <w:p w14:paraId="3C0BEEDA" w14:textId="77777777" w:rsidR="00885D71" w:rsidRPr="009D7742" w:rsidRDefault="00885D71" w:rsidP="00333F3F">
            <w:pPr>
              <w:pStyle w:val="notesbullet"/>
              <w:rPr>
                <w:rtl/>
              </w:rPr>
            </w:pPr>
            <w:r w:rsidRPr="009D7742">
              <w:rPr>
                <w:rtl/>
              </w:rPr>
              <w:t>משימות הכוללות מעל 2 שנות אדם, יש לפרק לתת משימות, ולהתייחס לכל תת משימה כנדרש לעיל</w:t>
            </w:r>
          </w:p>
          <w:p w14:paraId="30D6F8DD" w14:textId="77777777" w:rsidR="00885D71" w:rsidRPr="009D7742" w:rsidRDefault="00885D71" w:rsidP="00333F3F">
            <w:pPr>
              <w:pStyle w:val="notesbullet"/>
              <w:rPr>
                <w:rtl/>
              </w:rPr>
            </w:pPr>
            <w:r w:rsidRPr="009D7742">
              <w:rPr>
                <w:rtl/>
              </w:rPr>
              <w:t>יש לפרט חדשנות רק במשימות בהן קיימת חדשנות (לא כל משימה חייבת שתהיה חדשנית)</w:t>
            </w:r>
          </w:p>
          <w:p w14:paraId="4215FDB1" w14:textId="77777777" w:rsidR="00885D71" w:rsidRPr="009D7742" w:rsidRDefault="00885D71" w:rsidP="00333F3F">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60B24D1C" w14:textId="77777777" w:rsidR="00885D71" w:rsidRPr="009D7742" w:rsidRDefault="00885D71" w:rsidP="00333F3F">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334514E6" w14:textId="77777777" w:rsidR="00885D71" w:rsidRPr="00A43E13" w:rsidRDefault="00885D71" w:rsidP="00333F3F">
            <w:pPr>
              <w:pStyle w:val="notesbullet"/>
              <w:rPr>
                <w:rtl/>
              </w:rPr>
            </w:pPr>
            <w:r w:rsidRPr="009D7742">
              <w:rPr>
                <w:rtl/>
              </w:rPr>
              <w:t xml:space="preserve">ניתן להרחיב את שורות הטבלה או להוסיף שורות בהתאם </w:t>
            </w:r>
            <w:r w:rsidRPr="008920C9">
              <w:rPr>
                <w:rtl/>
              </w:rPr>
              <w:t>לצורך</w:t>
            </w:r>
          </w:p>
        </w:tc>
      </w:tr>
      <w:bookmarkEnd w:id="48"/>
    </w:tbl>
    <w:p w14:paraId="2A45640D" w14:textId="77777777" w:rsidR="00885D71" w:rsidRPr="00D26C3A" w:rsidRDefault="00885D71" w:rsidP="00885D71">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885D71" w14:paraId="7608D912" w14:textId="77777777" w:rsidTr="00333F3F">
        <w:trPr>
          <w:trHeight w:val="284"/>
          <w:jc w:val="center"/>
        </w:trPr>
        <w:tc>
          <w:tcPr>
            <w:tcW w:w="274" w:type="dxa"/>
            <w:tcBorders>
              <w:right w:val="single" w:sz="2" w:space="0" w:color="auto"/>
            </w:tcBorders>
            <w:shd w:val="clear" w:color="auto" w:fill="CCCCCC"/>
            <w:vAlign w:val="center"/>
          </w:tcPr>
          <w:p w14:paraId="7A7B15DA" w14:textId="77777777" w:rsidR="00885D71" w:rsidRPr="00B6113D" w:rsidRDefault="00885D71" w:rsidP="00333F3F">
            <w:pPr>
              <w:pStyle w:val="TableTitle"/>
              <w:rPr>
                <w:rtl/>
              </w:rPr>
            </w:pPr>
            <w:bookmarkStart w:id="49"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F024B1F" w14:textId="77777777" w:rsidR="00885D71" w:rsidRDefault="00885D71" w:rsidP="00333F3F">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49"/>
    </w:tbl>
    <w:p w14:paraId="4C7C8E8F" w14:textId="77777777" w:rsidR="00885D71" w:rsidRPr="00BB01F4" w:rsidRDefault="00885D71" w:rsidP="00885D71">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885D71" w14:paraId="70EFA88B" w14:textId="77777777" w:rsidTr="00333F3F">
        <w:trPr>
          <w:trHeight w:val="284"/>
          <w:jc w:val="center"/>
        </w:trPr>
        <w:tc>
          <w:tcPr>
            <w:tcW w:w="274" w:type="dxa"/>
            <w:shd w:val="clear" w:color="auto" w:fill="FFFFFF" w:themeFill="background1"/>
            <w:vAlign w:val="center"/>
          </w:tcPr>
          <w:permStart w:id="753206566" w:edGrp="everyone" w:displacedByCustomXml="next"/>
          <w:bookmarkStart w:id="50" w:name="table_tasks_details_body" w:displacedByCustomXml="next"/>
          <w:sdt>
            <w:sdtPr>
              <w:rPr>
                <w:rFonts w:hint="cs"/>
                <w:b/>
                <w:bCs/>
                <w:rtl/>
              </w:rPr>
              <w:id w:val="-1597244485"/>
              <w:lock w:val="sdtLocked"/>
              <w:placeholder>
                <w:docPart w:val="79BC16C8E15440D8A724FD013B2D804D"/>
              </w:placeholder>
            </w:sdtPr>
            <w:sdtEndPr/>
            <w:sdtContent>
              <w:p w14:paraId="6175EA13" w14:textId="77777777" w:rsidR="00885D71" w:rsidRPr="00BB01F4" w:rsidRDefault="00885D71" w:rsidP="00333F3F">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03A1CAD9" w14:textId="77777777" w:rsidR="00885D71" w:rsidRDefault="00885D71" w:rsidP="00333F3F">
            <w:pPr>
              <w:pStyle w:val="TableCell"/>
              <w:ind w:right="57"/>
              <w:rPr>
                <w:rtl/>
              </w:rPr>
            </w:pPr>
          </w:p>
        </w:tc>
      </w:tr>
      <w:tr w:rsidR="00885D71" w14:paraId="11297DAC" w14:textId="77777777" w:rsidTr="00333F3F">
        <w:trPr>
          <w:trHeight w:val="284"/>
          <w:jc w:val="center"/>
        </w:trPr>
        <w:tc>
          <w:tcPr>
            <w:tcW w:w="274" w:type="dxa"/>
            <w:shd w:val="clear" w:color="auto" w:fill="E6E6E6"/>
          </w:tcPr>
          <w:p w14:paraId="3521C1CD" w14:textId="77777777" w:rsidR="00885D71" w:rsidRPr="00BB01F4" w:rsidRDefault="00885D71" w:rsidP="00333F3F">
            <w:pPr>
              <w:pStyle w:val="TableCell"/>
              <w:ind w:left="0"/>
              <w:jc w:val="center"/>
              <w:rPr>
                <w:b/>
                <w:bCs/>
                <w:rtl/>
              </w:rPr>
            </w:pPr>
            <w:r w:rsidRPr="00BB01F4">
              <w:rPr>
                <w:rFonts w:hint="cs"/>
                <w:b/>
                <w:bCs/>
                <w:rtl/>
              </w:rPr>
              <w:t>2</w:t>
            </w:r>
          </w:p>
        </w:tc>
        <w:tc>
          <w:tcPr>
            <w:tcW w:w="10489" w:type="dxa"/>
            <w:shd w:val="clear" w:color="auto" w:fill="E6E6E6"/>
          </w:tcPr>
          <w:p w14:paraId="6B149F20" w14:textId="77777777" w:rsidR="00885D71" w:rsidRDefault="00885D71" w:rsidP="00333F3F">
            <w:pPr>
              <w:pStyle w:val="TableCell"/>
              <w:ind w:right="57"/>
              <w:rPr>
                <w:rtl/>
              </w:rPr>
            </w:pPr>
          </w:p>
        </w:tc>
      </w:tr>
      <w:tr w:rsidR="00885D71" w14:paraId="3597BB3D" w14:textId="77777777" w:rsidTr="00333F3F">
        <w:trPr>
          <w:trHeight w:val="284"/>
          <w:jc w:val="center"/>
        </w:trPr>
        <w:tc>
          <w:tcPr>
            <w:tcW w:w="274" w:type="dxa"/>
            <w:shd w:val="clear" w:color="auto" w:fill="FFFFFF" w:themeFill="background1"/>
          </w:tcPr>
          <w:p w14:paraId="7FC6EA73" w14:textId="77777777" w:rsidR="00885D71" w:rsidRPr="00BB01F4" w:rsidRDefault="00885D71" w:rsidP="00333F3F">
            <w:pPr>
              <w:pStyle w:val="TableCell"/>
              <w:ind w:left="0"/>
              <w:jc w:val="center"/>
              <w:rPr>
                <w:b/>
                <w:bCs/>
                <w:rtl/>
              </w:rPr>
            </w:pPr>
            <w:r w:rsidRPr="00BB01F4">
              <w:rPr>
                <w:rFonts w:hint="cs"/>
                <w:b/>
                <w:bCs/>
                <w:rtl/>
              </w:rPr>
              <w:t>3</w:t>
            </w:r>
          </w:p>
        </w:tc>
        <w:tc>
          <w:tcPr>
            <w:tcW w:w="10489" w:type="dxa"/>
            <w:shd w:val="clear" w:color="auto" w:fill="FFFFFF" w:themeFill="background1"/>
          </w:tcPr>
          <w:p w14:paraId="0D1D3C1C" w14:textId="77777777" w:rsidR="00885D71" w:rsidRDefault="00885D71" w:rsidP="00333F3F">
            <w:pPr>
              <w:pStyle w:val="TableCell"/>
              <w:ind w:right="57"/>
              <w:rPr>
                <w:rtl/>
              </w:rPr>
            </w:pPr>
          </w:p>
        </w:tc>
      </w:tr>
      <w:tr w:rsidR="00885D71" w14:paraId="3EE77DCC" w14:textId="77777777" w:rsidTr="00333F3F">
        <w:trPr>
          <w:trHeight w:val="284"/>
          <w:jc w:val="center"/>
        </w:trPr>
        <w:tc>
          <w:tcPr>
            <w:tcW w:w="274" w:type="dxa"/>
            <w:shd w:val="clear" w:color="auto" w:fill="E6E6E6"/>
          </w:tcPr>
          <w:p w14:paraId="18F6EE6D" w14:textId="77777777" w:rsidR="00885D71" w:rsidRPr="00BB01F4" w:rsidRDefault="00885D71" w:rsidP="00333F3F">
            <w:pPr>
              <w:pStyle w:val="TableCell"/>
              <w:ind w:left="0"/>
              <w:jc w:val="center"/>
              <w:rPr>
                <w:b/>
                <w:bCs/>
                <w:rtl/>
              </w:rPr>
            </w:pPr>
            <w:r w:rsidRPr="00BB01F4">
              <w:rPr>
                <w:rFonts w:hint="cs"/>
                <w:b/>
                <w:bCs/>
                <w:rtl/>
              </w:rPr>
              <w:t>4</w:t>
            </w:r>
          </w:p>
        </w:tc>
        <w:tc>
          <w:tcPr>
            <w:tcW w:w="10489" w:type="dxa"/>
            <w:shd w:val="clear" w:color="auto" w:fill="E6E6E6"/>
          </w:tcPr>
          <w:p w14:paraId="54258837" w14:textId="77777777" w:rsidR="00885D71" w:rsidRDefault="00885D71" w:rsidP="00333F3F">
            <w:pPr>
              <w:pStyle w:val="TableCell"/>
              <w:ind w:right="57"/>
              <w:rPr>
                <w:rtl/>
              </w:rPr>
            </w:pPr>
          </w:p>
        </w:tc>
      </w:tr>
      <w:tr w:rsidR="00885D71" w14:paraId="4598553A" w14:textId="77777777" w:rsidTr="00333F3F">
        <w:trPr>
          <w:trHeight w:val="284"/>
          <w:jc w:val="center"/>
        </w:trPr>
        <w:tc>
          <w:tcPr>
            <w:tcW w:w="274" w:type="dxa"/>
            <w:shd w:val="clear" w:color="auto" w:fill="FFFFFF" w:themeFill="background1"/>
          </w:tcPr>
          <w:p w14:paraId="51D1D074" w14:textId="77777777" w:rsidR="00885D71" w:rsidRPr="00BB01F4" w:rsidRDefault="00885D71" w:rsidP="00333F3F">
            <w:pPr>
              <w:pStyle w:val="TableCell"/>
              <w:ind w:left="0"/>
              <w:jc w:val="center"/>
              <w:rPr>
                <w:b/>
                <w:bCs/>
                <w:rtl/>
              </w:rPr>
            </w:pPr>
            <w:r w:rsidRPr="00BB01F4">
              <w:rPr>
                <w:rFonts w:hint="cs"/>
                <w:b/>
                <w:bCs/>
                <w:rtl/>
              </w:rPr>
              <w:t>5</w:t>
            </w:r>
          </w:p>
        </w:tc>
        <w:tc>
          <w:tcPr>
            <w:tcW w:w="10489" w:type="dxa"/>
            <w:shd w:val="clear" w:color="auto" w:fill="FFFFFF" w:themeFill="background1"/>
          </w:tcPr>
          <w:p w14:paraId="7936C7B5" w14:textId="77777777" w:rsidR="00885D71" w:rsidRDefault="00885D71" w:rsidP="00333F3F">
            <w:pPr>
              <w:pStyle w:val="TableCell"/>
              <w:ind w:right="57"/>
              <w:rPr>
                <w:rtl/>
              </w:rPr>
            </w:pPr>
          </w:p>
        </w:tc>
      </w:tr>
      <w:tr w:rsidR="00885D71" w14:paraId="1B79497A" w14:textId="77777777" w:rsidTr="00333F3F">
        <w:trPr>
          <w:trHeight w:val="284"/>
          <w:jc w:val="center"/>
        </w:trPr>
        <w:tc>
          <w:tcPr>
            <w:tcW w:w="274" w:type="dxa"/>
            <w:shd w:val="clear" w:color="auto" w:fill="E6E6E6"/>
          </w:tcPr>
          <w:p w14:paraId="000A7042" w14:textId="77777777" w:rsidR="00885D71" w:rsidRPr="00BB01F4" w:rsidRDefault="00885D71" w:rsidP="00333F3F">
            <w:pPr>
              <w:pStyle w:val="TableCell"/>
              <w:ind w:left="0"/>
              <w:jc w:val="center"/>
              <w:rPr>
                <w:b/>
                <w:bCs/>
                <w:rtl/>
              </w:rPr>
            </w:pPr>
            <w:r w:rsidRPr="00BB01F4">
              <w:rPr>
                <w:rFonts w:hint="cs"/>
                <w:b/>
                <w:bCs/>
                <w:rtl/>
              </w:rPr>
              <w:t>6</w:t>
            </w:r>
          </w:p>
        </w:tc>
        <w:tc>
          <w:tcPr>
            <w:tcW w:w="10489" w:type="dxa"/>
            <w:shd w:val="clear" w:color="auto" w:fill="E6E6E6"/>
          </w:tcPr>
          <w:p w14:paraId="2B8153D1" w14:textId="77777777" w:rsidR="00885D71" w:rsidRDefault="00885D71" w:rsidP="00333F3F">
            <w:pPr>
              <w:pStyle w:val="TableCell"/>
              <w:ind w:right="57"/>
              <w:rPr>
                <w:rtl/>
              </w:rPr>
            </w:pPr>
          </w:p>
        </w:tc>
      </w:tr>
      <w:tr w:rsidR="00885D71" w14:paraId="5CD96862" w14:textId="77777777" w:rsidTr="00333F3F">
        <w:trPr>
          <w:trHeight w:val="284"/>
          <w:jc w:val="center"/>
        </w:trPr>
        <w:tc>
          <w:tcPr>
            <w:tcW w:w="274" w:type="dxa"/>
            <w:shd w:val="clear" w:color="auto" w:fill="FFFFFF" w:themeFill="background1"/>
          </w:tcPr>
          <w:p w14:paraId="1704988D" w14:textId="77777777" w:rsidR="00885D71" w:rsidRPr="00BB01F4" w:rsidRDefault="00885D71" w:rsidP="00333F3F">
            <w:pPr>
              <w:pStyle w:val="TableCell"/>
              <w:ind w:left="0"/>
              <w:jc w:val="center"/>
              <w:rPr>
                <w:b/>
                <w:bCs/>
                <w:rtl/>
              </w:rPr>
            </w:pPr>
            <w:r w:rsidRPr="00BB01F4">
              <w:rPr>
                <w:rFonts w:hint="cs"/>
                <w:b/>
                <w:bCs/>
                <w:rtl/>
              </w:rPr>
              <w:t>7</w:t>
            </w:r>
          </w:p>
        </w:tc>
        <w:tc>
          <w:tcPr>
            <w:tcW w:w="10489" w:type="dxa"/>
            <w:shd w:val="clear" w:color="auto" w:fill="FFFFFF" w:themeFill="background1"/>
          </w:tcPr>
          <w:p w14:paraId="265D1AC9" w14:textId="77777777" w:rsidR="00885D71" w:rsidRDefault="00885D71" w:rsidP="00333F3F">
            <w:pPr>
              <w:pStyle w:val="TableCell"/>
              <w:ind w:right="57"/>
              <w:rPr>
                <w:rtl/>
              </w:rPr>
            </w:pPr>
          </w:p>
        </w:tc>
      </w:tr>
      <w:tr w:rsidR="00885D71" w14:paraId="7865DB34" w14:textId="77777777" w:rsidTr="00333F3F">
        <w:trPr>
          <w:trHeight w:val="284"/>
          <w:jc w:val="center"/>
        </w:trPr>
        <w:tc>
          <w:tcPr>
            <w:tcW w:w="274" w:type="dxa"/>
            <w:shd w:val="clear" w:color="auto" w:fill="E6E6E6"/>
          </w:tcPr>
          <w:p w14:paraId="1B866FDD" w14:textId="77777777" w:rsidR="00885D71" w:rsidRPr="00BB01F4" w:rsidRDefault="00885D71" w:rsidP="00333F3F">
            <w:pPr>
              <w:pStyle w:val="TableCell"/>
              <w:ind w:left="0"/>
              <w:jc w:val="center"/>
              <w:rPr>
                <w:b/>
                <w:bCs/>
                <w:rtl/>
              </w:rPr>
            </w:pPr>
            <w:r w:rsidRPr="00BB01F4">
              <w:rPr>
                <w:rFonts w:hint="cs"/>
                <w:b/>
                <w:bCs/>
                <w:rtl/>
              </w:rPr>
              <w:t>8</w:t>
            </w:r>
          </w:p>
        </w:tc>
        <w:tc>
          <w:tcPr>
            <w:tcW w:w="10489" w:type="dxa"/>
            <w:shd w:val="clear" w:color="auto" w:fill="E6E6E6"/>
          </w:tcPr>
          <w:p w14:paraId="0F7E3938" w14:textId="77777777" w:rsidR="00885D71" w:rsidRDefault="00885D71" w:rsidP="00333F3F">
            <w:pPr>
              <w:pStyle w:val="TableCell"/>
              <w:ind w:right="57"/>
              <w:rPr>
                <w:rtl/>
              </w:rPr>
            </w:pPr>
          </w:p>
        </w:tc>
      </w:tr>
      <w:tr w:rsidR="00885D71" w14:paraId="5A863273" w14:textId="77777777" w:rsidTr="00333F3F">
        <w:trPr>
          <w:trHeight w:val="284"/>
          <w:jc w:val="center"/>
        </w:trPr>
        <w:tc>
          <w:tcPr>
            <w:tcW w:w="274" w:type="dxa"/>
            <w:shd w:val="clear" w:color="auto" w:fill="FFFFFF" w:themeFill="background1"/>
          </w:tcPr>
          <w:p w14:paraId="76974D21" w14:textId="77777777" w:rsidR="00885D71" w:rsidRPr="00BB01F4" w:rsidRDefault="00885D71" w:rsidP="00333F3F">
            <w:pPr>
              <w:pStyle w:val="TableCell"/>
              <w:ind w:left="0"/>
              <w:jc w:val="center"/>
              <w:rPr>
                <w:b/>
                <w:bCs/>
                <w:rtl/>
              </w:rPr>
            </w:pPr>
            <w:r w:rsidRPr="00BB01F4">
              <w:rPr>
                <w:rFonts w:hint="cs"/>
                <w:b/>
                <w:bCs/>
                <w:rtl/>
              </w:rPr>
              <w:t>9</w:t>
            </w:r>
          </w:p>
        </w:tc>
        <w:tc>
          <w:tcPr>
            <w:tcW w:w="10489" w:type="dxa"/>
            <w:shd w:val="clear" w:color="auto" w:fill="FFFFFF" w:themeFill="background1"/>
          </w:tcPr>
          <w:p w14:paraId="2576D2EA" w14:textId="77777777" w:rsidR="00885D71" w:rsidRDefault="00885D71" w:rsidP="00333F3F">
            <w:pPr>
              <w:pStyle w:val="TableCell"/>
              <w:ind w:right="57"/>
              <w:rPr>
                <w:rtl/>
              </w:rPr>
            </w:pPr>
          </w:p>
        </w:tc>
      </w:tr>
      <w:tr w:rsidR="00885D71" w14:paraId="4566C55A" w14:textId="77777777" w:rsidTr="00333F3F">
        <w:trPr>
          <w:trHeight w:val="284"/>
          <w:jc w:val="center"/>
        </w:trPr>
        <w:tc>
          <w:tcPr>
            <w:tcW w:w="274" w:type="dxa"/>
            <w:shd w:val="clear" w:color="auto" w:fill="E6E6E6"/>
          </w:tcPr>
          <w:p w14:paraId="694A3EA4" w14:textId="77777777" w:rsidR="00885D71" w:rsidRPr="00BB01F4" w:rsidRDefault="00885D71" w:rsidP="00333F3F">
            <w:pPr>
              <w:pStyle w:val="TableCell"/>
              <w:ind w:left="0"/>
              <w:jc w:val="center"/>
              <w:rPr>
                <w:b/>
                <w:bCs/>
                <w:rtl/>
              </w:rPr>
            </w:pPr>
            <w:r w:rsidRPr="00BB01F4">
              <w:rPr>
                <w:rFonts w:hint="cs"/>
                <w:b/>
                <w:bCs/>
                <w:rtl/>
              </w:rPr>
              <w:t>10</w:t>
            </w:r>
          </w:p>
        </w:tc>
        <w:tc>
          <w:tcPr>
            <w:tcW w:w="10489" w:type="dxa"/>
            <w:shd w:val="clear" w:color="auto" w:fill="E6E6E6"/>
          </w:tcPr>
          <w:p w14:paraId="605203C0" w14:textId="77777777" w:rsidR="00885D71" w:rsidRDefault="00885D71" w:rsidP="00333F3F">
            <w:pPr>
              <w:pStyle w:val="TableCell"/>
              <w:ind w:right="57"/>
              <w:rPr>
                <w:rtl/>
              </w:rPr>
            </w:pPr>
          </w:p>
        </w:tc>
      </w:tr>
      <w:tr w:rsidR="00885D71" w14:paraId="0C037C7F" w14:textId="77777777" w:rsidTr="00333F3F">
        <w:trPr>
          <w:trHeight w:val="284"/>
          <w:jc w:val="center"/>
        </w:trPr>
        <w:tc>
          <w:tcPr>
            <w:tcW w:w="274" w:type="dxa"/>
            <w:shd w:val="clear" w:color="auto" w:fill="FFFFFF" w:themeFill="background1"/>
          </w:tcPr>
          <w:p w14:paraId="12ADD70E" w14:textId="77777777" w:rsidR="00885D71" w:rsidRPr="00BB01F4" w:rsidRDefault="00885D71" w:rsidP="00333F3F">
            <w:pPr>
              <w:pStyle w:val="TableCell"/>
              <w:ind w:left="0"/>
              <w:jc w:val="center"/>
              <w:rPr>
                <w:b/>
                <w:bCs/>
                <w:rtl/>
              </w:rPr>
            </w:pPr>
            <w:r w:rsidRPr="00BB01F4">
              <w:rPr>
                <w:rFonts w:hint="cs"/>
                <w:b/>
                <w:bCs/>
                <w:rtl/>
              </w:rPr>
              <w:t>11</w:t>
            </w:r>
          </w:p>
        </w:tc>
        <w:tc>
          <w:tcPr>
            <w:tcW w:w="10489" w:type="dxa"/>
            <w:shd w:val="clear" w:color="auto" w:fill="FFFFFF" w:themeFill="background1"/>
          </w:tcPr>
          <w:p w14:paraId="321FE0E5" w14:textId="77777777" w:rsidR="00885D71" w:rsidRDefault="00885D71" w:rsidP="00333F3F">
            <w:pPr>
              <w:pStyle w:val="TableCell"/>
              <w:ind w:right="57"/>
              <w:rPr>
                <w:rtl/>
              </w:rPr>
            </w:pPr>
          </w:p>
        </w:tc>
      </w:tr>
      <w:tr w:rsidR="00885D71" w14:paraId="4EA06B7E" w14:textId="77777777" w:rsidTr="00333F3F">
        <w:trPr>
          <w:trHeight w:val="284"/>
          <w:jc w:val="center"/>
        </w:trPr>
        <w:tc>
          <w:tcPr>
            <w:tcW w:w="274" w:type="dxa"/>
            <w:shd w:val="clear" w:color="auto" w:fill="E6E6E6"/>
          </w:tcPr>
          <w:p w14:paraId="7CCBDCAA" w14:textId="77777777" w:rsidR="00885D71" w:rsidRPr="00BB01F4" w:rsidRDefault="00885D71" w:rsidP="00333F3F">
            <w:pPr>
              <w:pStyle w:val="TableCell"/>
              <w:ind w:left="0"/>
              <w:jc w:val="center"/>
              <w:rPr>
                <w:b/>
                <w:bCs/>
                <w:rtl/>
              </w:rPr>
            </w:pPr>
            <w:r w:rsidRPr="00BB01F4">
              <w:rPr>
                <w:rFonts w:hint="cs"/>
                <w:b/>
                <w:bCs/>
                <w:rtl/>
              </w:rPr>
              <w:t>12</w:t>
            </w:r>
          </w:p>
        </w:tc>
        <w:tc>
          <w:tcPr>
            <w:tcW w:w="10489" w:type="dxa"/>
            <w:shd w:val="clear" w:color="auto" w:fill="E6E6E6"/>
          </w:tcPr>
          <w:p w14:paraId="33DD5F5E" w14:textId="77777777" w:rsidR="00885D71" w:rsidRDefault="00885D71" w:rsidP="00333F3F">
            <w:pPr>
              <w:pStyle w:val="TableCell"/>
              <w:ind w:right="57"/>
              <w:rPr>
                <w:rtl/>
              </w:rPr>
            </w:pPr>
          </w:p>
        </w:tc>
      </w:tr>
      <w:tr w:rsidR="00885D71" w14:paraId="11DCCE58" w14:textId="77777777" w:rsidTr="00333F3F">
        <w:trPr>
          <w:trHeight w:val="284"/>
          <w:jc w:val="center"/>
        </w:trPr>
        <w:tc>
          <w:tcPr>
            <w:tcW w:w="274" w:type="dxa"/>
            <w:shd w:val="clear" w:color="auto" w:fill="FFFFFF" w:themeFill="background1"/>
          </w:tcPr>
          <w:p w14:paraId="7B48B283" w14:textId="77777777" w:rsidR="00885D71" w:rsidRPr="00BB01F4" w:rsidRDefault="00885D71" w:rsidP="00333F3F">
            <w:pPr>
              <w:pStyle w:val="TableCell"/>
              <w:ind w:left="0"/>
              <w:jc w:val="center"/>
              <w:rPr>
                <w:b/>
                <w:bCs/>
                <w:rtl/>
              </w:rPr>
            </w:pPr>
            <w:r w:rsidRPr="00BB01F4">
              <w:rPr>
                <w:rFonts w:hint="cs"/>
                <w:b/>
                <w:bCs/>
                <w:rtl/>
              </w:rPr>
              <w:t>13</w:t>
            </w:r>
          </w:p>
        </w:tc>
        <w:tc>
          <w:tcPr>
            <w:tcW w:w="10489" w:type="dxa"/>
            <w:shd w:val="clear" w:color="auto" w:fill="FFFFFF" w:themeFill="background1"/>
          </w:tcPr>
          <w:p w14:paraId="2EF54174" w14:textId="77777777" w:rsidR="00885D71" w:rsidRDefault="00885D71" w:rsidP="00333F3F">
            <w:pPr>
              <w:pStyle w:val="TableCell"/>
              <w:ind w:right="57"/>
              <w:rPr>
                <w:rtl/>
              </w:rPr>
            </w:pPr>
          </w:p>
        </w:tc>
      </w:tr>
      <w:tr w:rsidR="00885D71" w14:paraId="7F8E13B5" w14:textId="77777777" w:rsidTr="00333F3F">
        <w:trPr>
          <w:trHeight w:val="284"/>
          <w:jc w:val="center"/>
        </w:trPr>
        <w:tc>
          <w:tcPr>
            <w:tcW w:w="274" w:type="dxa"/>
            <w:shd w:val="clear" w:color="auto" w:fill="E6E6E6"/>
          </w:tcPr>
          <w:p w14:paraId="5EE4B938" w14:textId="77777777" w:rsidR="00885D71" w:rsidRPr="00BB01F4" w:rsidRDefault="00885D71" w:rsidP="00333F3F">
            <w:pPr>
              <w:pStyle w:val="TableCell"/>
              <w:ind w:left="0"/>
              <w:jc w:val="center"/>
              <w:rPr>
                <w:b/>
                <w:bCs/>
                <w:rtl/>
              </w:rPr>
            </w:pPr>
            <w:r w:rsidRPr="00BB01F4">
              <w:rPr>
                <w:rFonts w:hint="cs"/>
                <w:b/>
                <w:bCs/>
                <w:rtl/>
              </w:rPr>
              <w:t>14</w:t>
            </w:r>
          </w:p>
        </w:tc>
        <w:tc>
          <w:tcPr>
            <w:tcW w:w="10489" w:type="dxa"/>
            <w:shd w:val="clear" w:color="auto" w:fill="E6E6E6"/>
          </w:tcPr>
          <w:p w14:paraId="07A27C7A" w14:textId="77777777" w:rsidR="00885D71" w:rsidRDefault="00885D71" w:rsidP="00333F3F">
            <w:pPr>
              <w:pStyle w:val="TableCell"/>
              <w:ind w:right="57"/>
              <w:rPr>
                <w:rtl/>
              </w:rPr>
            </w:pPr>
          </w:p>
        </w:tc>
      </w:tr>
      <w:tr w:rsidR="00885D71" w14:paraId="539772B2" w14:textId="77777777" w:rsidTr="00333F3F">
        <w:trPr>
          <w:trHeight w:val="284"/>
          <w:jc w:val="center"/>
        </w:trPr>
        <w:tc>
          <w:tcPr>
            <w:tcW w:w="274" w:type="dxa"/>
            <w:shd w:val="clear" w:color="auto" w:fill="FFFFFF" w:themeFill="background1"/>
          </w:tcPr>
          <w:p w14:paraId="0896FA39" w14:textId="77777777" w:rsidR="00885D71" w:rsidRPr="00BB01F4" w:rsidRDefault="00885D71" w:rsidP="00333F3F">
            <w:pPr>
              <w:pStyle w:val="TableCell"/>
              <w:ind w:left="0"/>
              <w:jc w:val="center"/>
              <w:rPr>
                <w:b/>
                <w:bCs/>
                <w:rtl/>
              </w:rPr>
            </w:pPr>
            <w:r w:rsidRPr="00BB01F4">
              <w:rPr>
                <w:rFonts w:hint="cs"/>
                <w:b/>
                <w:bCs/>
                <w:rtl/>
              </w:rPr>
              <w:t>15</w:t>
            </w:r>
          </w:p>
        </w:tc>
        <w:tc>
          <w:tcPr>
            <w:tcW w:w="10489" w:type="dxa"/>
            <w:shd w:val="clear" w:color="auto" w:fill="FFFFFF" w:themeFill="background1"/>
          </w:tcPr>
          <w:p w14:paraId="230A0CBD" w14:textId="77777777" w:rsidR="00885D71" w:rsidRDefault="00885D71" w:rsidP="00333F3F">
            <w:pPr>
              <w:pStyle w:val="TableCell"/>
              <w:ind w:right="57"/>
              <w:rPr>
                <w:rtl/>
              </w:rPr>
            </w:pPr>
          </w:p>
        </w:tc>
      </w:tr>
      <w:bookmarkEnd w:id="50"/>
      <w:permEnd w:id="753206566"/>
    </w:tbl>
    <w:p w14:paraId="7417EDCE" w14:textId="77777777" w:rsidR="00885D71" w:rsidRDefault="00885D71" w:rsidP="00885D71">
      <w:pPr>
        <w:pStyle w:val="Norm"/>
        <w:rPr>
          <w:rtl/>
        </w:rPr>
      </w:pPr>
    </w:p>
    <w:p w14:paraId="1BA6E3A5" w14:textId="77777777" w:rsidR="00885D71" w:rsidRDefault="00885D71" w:rsidP="00885D71">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5314B0E9"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7802EA" w14:textId="77777777" w:rsidR="00885D71" w:rsidRPr="00442B19" w:rsidRDefault="00885D71" w:rsidP="00333F3F">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5BD3B5AE" w14:textId="77777777" w:rsidR="00885D71" w:rsidRPr="00BB01F4" w:rsidRDefault="00885D71" w:rsidP="00885D71">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885D71" w14:paraId="07914A4F" w14:textId="77777777" w:rsidTr="00333F3F">
        <w:trPr>
          <w:trHeight w:hRule="exact" w:val="284"/>
          <w:jc w:val="center"/>
        </w:trPr>
        <w:tc>
          <w:tcPr>
            <w:tcW w:w="274" w:type="dxa"/>
            <w:shd w:val="clear" w:color="auto" w:fill="CCCCCC"/>
            <w:vAlign w:val="center"/>
          </w:tcPr>
          <w:p w14:paraId="63EDC8A6" w14:textId="77777777" w:rsidR="00885D71" w:rsidRPr="00BB01F4" w:rsidRDefault="00885D71" w:rsidP="00333F3F">
            <w:pPr>
              <w:pStyle w:val="TableTitle"/>
              <w:rPr>
                <w:rtl/>
              </w:rPr>
            </w:pPr>
            <w:bookmarkStart w:id="51" w:name="table_kabam_chul_head"/>
            <w:r>
              <w:rPr>
                <w:rFonts w:hint="cs"/>
                <w:rtl/>
              </w:rPr>
              <w:t>#</w:t>
            </w:r>
          </w:p>
        </w:tc>
        <w:tc>
          <w:tcPr>
            <w:tcW w:w="2512" w:type="dxa"/>
            <w:shd w:val="clear" w:color="auto" w:fill="CCCCCC"/>
          </w:tcPr>
          <w:p w14:paraId="34376C7C" w14:textId="77777777" w:rsidR="00885D71" w:rsidRDefault="00885D71" w:rsidP="00333F3F">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4D49A544" w14:textId="77777777" w:rsidR="00885D71" w:rsidRDefault="00885D71" w:rsidP="00333F3F">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1D5601D7" w14:textId="77777777" w:rsidR="00885D71" w:rsidRDefault="00885D71" w:rsidP="00333F3F">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51"/>
    </w:tbl>
    <w:p w14:paraId="6BDC6AD3" w14:textId="77777777" w:rsidR="00885D71" w:rsidRPr="00BB01F4" w:rsidRDefault="00885D71" w:rsidP="00885D71">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885D71" w14:paraId="77B4EAA5" w14:textId="77777777" w:rsidTr="00333F3F">
        <w:trPr>
          <w:trHeight w:val="284"/>
          <w:jc w:val="center"/>
        </w:trPr>
        <w:tc>
          <w:tcPr>
            <w:tcW w:w="274" w:type="dxa"/>
            <w:shd w:val="clear" w:color="auto" w:fill="CCCCCC"/>
            <w:vAlign w:val="center"/>
          </w:tcPr>
          <w:permStart w:id="43458268" w:edGrp="everyone" w:displacedByCustomXml="next"/>
          <w:bookmarkStart w:id="52" w:name="table_kabam_chul_body" w:displacedByCustomXml="next"/>
          <w:sdt>
            <w:sdtPr>
              <w:rPr>
                <w:rFonts w:hint="cs"/>
                <w:b/>
                <w:bCs/>
                <w:rtl/>
              </w:rPr>
              <w:id w:val="-101182095"/>
              <w:lock w:val="sdtLocked"/>
              <w:placeholder>
                <w:docPart w:val="142D1F9E72BE44ADB127E9367C51F61F"/>
              </w:placeholder>
            </w:sdtPr>
            <w:sdtEndPr/>
            <w:sdtContent>
              <w:p w14:paraId="01FB0E5A" w14:textId="77777777" w:rsidR="00885D71" w:rsidRPr="00BB01F4" w:rsidRDefault="00885D71" w:rsidP="00333F3F">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762432D" w14:textId="77777777" w:rsidR="00885D71" w:rsidRPr="00BB01F4" w:rsidRDefault="00885D71" w:rsidP="00333F3F">
            <w:pPr>
              <w:pStyle w:val="TableCell"/>
              <w:rPr>
                <w:rtl/>
              </w:rPr>
            </w:pPr>
          </w:p>
        </w:tc>
        <w:tc>
          <w:tcPr>
            <w:tcW w:w="1881" w:type="dxa"/>
            <w:shd w:val="clear" w:color="auto" w:fill="FFFFFF" w:themeFill="background1"/>
          </w:tcPr>
          <w:p w14:paraId="2FB7DCD5" w14:textId="77777777" w:rsidR="00885D71" w:rsidRPr="00BB01F4" w:rsidRDefault="00885D71" w:rsidP="00333F3F">
            <w:pPr>
              <w:pStyle w:val="TableCell"/>
              <w:rPr>
                <w:rtl/>
              </w:rPr>
            </w:pPr>
          </w:p>
        </w:tc>
        <w:tc>
          <w:tcPr>
            <w:tcW w:w="6096" w:type="dxa"/>
            <w:shd w:val="clear" w:color="auto" w:fill="FFFFFF" w:themeFill="background1"/>
          </w:tcPr>
          <w:p w14:paraId="3B9FACCC" w14:textId="77777777" w:rsidR="00885D71" w:rsidRPr="00BB01F4" w:rsidRDefault="00885D71" w:rsidP="00333F3F">
            <w:pPr>
              <w:pStyle w:val="TableCell"/>
              <w:rPr>
                <w:rtl/>
              </w:rPr>
            </w:pPr>
          </w:p>
        </w:tc>
      </w:tr>
      <w:tr w:rsidR="00885D71" w14:paraId="079797E7" w14:textId="77777777" w:rsidTr="00333F3F">
        <w:trPr>
          <w:trHeight w:val="284"/>
          <w:jc w:val="center"/>
        </w:trPr>
        <w:tc>
          <w:tcPr>
            <w:tcW w:w="274" w:type="dxa"/>
            <w:shd w:val="clear" w:color="auto" w:fill="CCCCCC"/>
          </w:tcPr>
          <w:p w14:paraId="729AA24A" w14:textId="77777777" w:rsidR="00885D71" w:rsidRPr="00BB01F4" w:rsidRDefault="00885D71" w:rsidP="00333F3F">
            <w:pPr>
              <w:pStyle w:val="TableCell"/>
              <w:ind w:left="0"/>
              <w:jc w:val="center"/>
              <w:rPr>
                <w:b/>
                <w:bCs/>
                <w:rtl/>
              </w:rPr>
            </w:pPr>
            <w:r w:rsidRPr="00BB01F4">
              <w:rPr>
                <w:rFonts w:hint="cs"/>
                <w:b/>
                <w:bCs/>
                <w:rtl/>
              </w:rPr>
              <w:t>2</w:t>
            </w:r>
          </w:p>
        </w:tc>
        <w:tc>
          <w:tcPr>
            <w:tcW w:w="2512" w:type="dxa"/>
            <w:shd w:val="clear" w:color="auto" w:fill="FFFFFF" w:themeFill="background1"/>
          </w:tcPr>
          <w:p w14:paraId="3150F5E2" w14:textId="77777777" w:rsidR="00885D71" w:rsidRPr="00BB01F4" w:rsidRDefault="00885D71" w:rsidP="00333F3F">
            <w:pPr>
              <w:pStyle w:val="TableCell"/>
              <w:rPr>
                <w:rtl/>
              </w:rPr>
            </w:pPr>
          </w:p>
        </w:tc>
        <w:tc>
          <w:tcPr>
            <w:tcW w:w="1881" w:type="dxa"/>
            <w:shd w:val="clear" w:color="auto" w:fill="FFFFFF" w:themeFill="background1"/>
          </w:tcPr>
          <w:p w14:paraId="09F5A277" w14:textId="77777777" w:rsidR="00885D71" w:rsidRPr="00BB01F4" w:rsidRDefault="00885D71" w:rsidP="00333F3F">
            <w:pPr>
              <w:pStyle w:val="TableCell"/>
              <w:rPr>
                <w:rtl/>
              </w:rPr>
            </w:pPr>
          </w:p>
        </w:tc>
        <w:tc>
          <w:tcPr>
            <w:tcW w:w="6096" w:type="dxa"/>
            <w:shd w:val="clear" w:color="auto" w:fill="FFFFFF" w:themeFill="background1"/>
          </w:tcPr>
          <w:p w14:paraId="2F666E06" w14:textId="77777777" w:rsidR="00885D71" w:rsidRPr="00BB01F4" w:rsidRDefault="00885D71" w:rsidP="00333F3F">
            <w:pPr>
              <w:pStyle w:val="TableCell"/>
              <w:rPr>
                <w:rtl/>
              </w:rPr>
            </w:pPr>
          </w:p>
        </w:tc>
      </w:tr>
      <w:tr w:rsidR="00885D71" w14:paraId="1A4C133F" w14:textId="77777777" w:rsidTr="00333F3F">
        <w:trPr>
          <w:trHeight w:val="284"/>
          <w:jc w:val="center"/>
        </w:trPr>
        <w:tc>
          <w:tcPr>
            <w:tcW w:w="274" w:type="dxa"/>
            <w:shd w:val="clear" w:color="auto" w:fill="CCCCCC"/>
          </w:tcPr>
          <w:p w14:paraId="5DAB237A" w14:textId="77777777" w:rsidR="00885D71" w:rsidRPr="00BB01F4" w:rsidRDefault="00885D71" w:rsidP="00333F3F">
            <w:pPr>
              <w:pStyle w:val="TableCell"/>
              <w:ind w:left="0"/>
              <w:jc w:val="center"/>
              <w:rPr>
                <w:b/>
                <w:bCs/>
                <w:rtl/>
              </w:rPr>
            </w:pPr>
            <w:r w:rsidRPr="00BB01F4">
              <w:rPr>
                <w:rFonts w:hint="cs"/>
                <w:b/>
                <w:bCs/>
                <w:rtl/>
              </w:rPr>
              <w:t>3</w:t>
            </w:r>
          </w:p>
        </w:tc>
        <w:tc>
          <w:tcPr>
            <w:tcW w:w="2512" w:type="dxa"/>
            <w:shd w:val="clear" w:color="auto" w:fill="FFFFFF" w:themeFill="background1"/>
          </w:tcPr>
          <w:p w14:paraId="097CDFC2" w14:textId="77777777" w:rsidR="00885D71" w:rsidRPr="00BB01F4" w:rsidRDefault="00885D71" w:rsidP="00333F3F">
            <w:pPr>
              <w:pStyle w:val="TableCell"/>
              <w:rPr>
                <w:rtl/>
              </w:rPr>
            </w:pPr>
          </w:p>
        </w:tc>
        <w:tc>
          <w:tcPr>
            <w:tcW w:w="1881" w:type="dxa"/>
            <w:shd w:val="clear" w:color="auto" w:fill="FFFFFF" w:themeFill="background1"/>
          </w:tcPr>
          <w:p w14:paraId="16A0C030" w14:textId="77777777" w:rsidR="00885D71" w:rsidRPr="00BB01F4" w:rsidRDefault="00885D71" w:rsidP="00333F3F">
            <w:pPr>
              <w:pStyle w:val="TableCell"/>
              <w:rPr>
                <w:rtl/>
              </w:rPr>
            </w:pPr>
          </w:p>
        </w:tc>
        <w:tc>
          <w:tcPr>
            <w:tcW w:w="6096" w:type="dxa"/>
            <w:shd w:val="clear" w:color="auto" w:fill="FFFFFF" w:themeFill="background1"/>
          </w:tcPr>
          <w:p w14:paraId="2FF9B972" w14:textId="77777777" w:rsidR="00885D71" w:rsidRPr="00BB01F4" w:rsidRDefault="00885D71" w:rsidP="00333F3F">
            <w:pPr>
              <w:pStyle w:val="TableCell"/>
              <w:rPr>
                <w:rtl/>
              </w:rPr>
            </w:pPr>
          </w:p>
        </w:tc>
      </w:tr>
      <w:bookmarkEnd w:id="52"/>
      <w:permEnd w:id="43458268"/>
    </w:tbl>
    <w:p w14:paraId="738B20A4" w14:textId="77777777" w:rsidR="00885D71" w:rsidRDefault="00885D71" w:rsidP="00885D71">
      <w:pPr>
        <w:pStyle w:val="Norm"/>
        <w:rPr>
          <w:rtl/>
        </w:rPr>
      </w:pPr>
    </w:p>
    <w:p w14:paraId="3F45DA4E" w14:textId="77777777" w:rsidR="00885D71" w:rsidRDefault="00885D71" w:rsidP="00885D71">
      <w:pPr>
        <w:pStyle w:val="Heading1"/>
        <w:framePr w:wrap="notBeside"/>
      </w:pPr>
      <w:bookmarkStart w:id="53" w:name="_Toc14691532"/>
      <w:bookmarkStart w:id="54" w:name="_Toc63354922"/>
      <w:r w:rsidRPr="00D712FC">
        <w:rPr>
          <w:rFonts w:hint="cs"/>
          <w:rtl/>
        </w:rPr>
        <w:t>אבני</w:t>
      </w:r>
      <w:r>
        <w:rPr>
          <w:rFonts w:hint="cs"/>
          <w:rtl/>
        </w:rPr>
        <w:t xml:space="preserve"> דרך</w:t>
      </w:r>
      <w:bookmarkEnd w:id="53"/>
      <w:bookmarkEnd w:id="5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7C73FE69"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5D4B07C" w14:textId="77777777" w:rsidR="00885D71" w:rsidRPr="00D712FC" w:rsidRDefault="00885D71" w:rsidP="00333F3F">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7B837031" w14:textId="5EA11E09" w:rsidR="00885D71" w:rsidRDefault="00885D71" w:rsidP="00333F3F">
            <w:pPr>
              <w:pStyle w:val="notesbullet"/>
              <w:rPr>
                <w:rFonts w:cstheme="minorBidi"/>
                <w:rtl/>
              </w:rPr>
            </w:pPr>
            <w:r w:rsidRPr="00D712FC">
              <w:rPr>
                <w:rFonts w:hint="cs"/>
                <w:rtl/>
              </w:rPr>
              <w:t>אבן דר</w:t>
            </w:r>
            <w:r>
              <w:rPr>
                <w:rFonts w:hint="cs"/>
                <w:rtl/>
              </w:rPr>
              <w:t xml:space="preserve">ך "ביצועית": אבן דרך הקשורה </w:t>
            </w:r>
            <w:r w:rsidR="009461C4">
              <w:rPr>
                <w:rFonts w:hint="cs"/>
                <w:rtl/>
              </w:rPr>
              <w:t>לביצוע התכנית</w:t>
            </w:r>
          </w:p>
        </w:tc>
      </w:tr>
    </w:tbl>
    <w:p w14:paraId="08F3F0AB" w14:textId="77777777" w:rsidR="00885D71" w:rsidRPr="00815524" w:rsidRDefault="00885D71" w:rsidP="00885D71">
      <w:pPr>
        <w:pStyle w:val="Norm"/>
        <w:rPr>
          <w:sz w:val="2"/>
          <w:szCs w:val="2"/>
          <w:rtl/>
        </w:rPr>
      </w:pPr>
    </w:p>
    <w:p w14:paraId="586E7212" w14:textId="77777777" w:rsidR="00885D71" w:rsidRDefault="00885D71" w:rsidP="00885D71">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201B1134" w14:textId="77777777" w:rsidR="00885D71" w:rsidRPr="007A15D1" w:rsidRDefault="00885D71" w:rsidP="00885D7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85D71" w:rsidRPr="0071714C" w14:paraId="220D9F04" w14:textId="77777777" w:rsidTr="00333F3F">
        <w:trPr>
          <w:trHeight w:hRule="exact" w:val="283"/>
          <w:jc w:val="center"/>
        </w:trPr>
        <w:tc>
          <w:tcPr>
            <w:tcW w:w="132" w:type="pct"/>
            <w:shd w:val="clear" w:color="auto" w:fill="CCCCCC"/>
            <w:vAlign w:val="center"/>
          </w:tcPr>
          <w:sdt>
            <w:sdtPr>
              <w:rPr>
                <w:rFonts w:hint="cs"/>
                <w:rtl/>
              </w:rPr>
              <w:id w:val="642472579"/>
              <w:lock w:val="sdtLocked"/>
              <w:placeholder>
                <w:docPart w:val="744185AF22D84A928A372D0DF5AE4297"/>
              </w:placeholder>
            </w:sdtPr>
            <w:sdtEndPr/>
            <w:sdtContent>
              <w:p w14:paraId="496FCA9C" w14:textId="77777777" w:rsidR="00885D71" w:rsidRPr="0071714C" w:rsidRDefault="00885D71" w:rsidP="00333F3F">
                <w:pPr>
                  <w:pStyle w:val="TableTitle"/>
                  <w:rPr>
                    <w:rtl/>
                  </w:rPr>
                </w:pPr>
                <w:r w:rsidRPr="0071714C">
                  <w:rPr>
                    <w:rFonts w:hint="cs"/>
                    <w:rtl/>
                  </w:rPr>
                  <w:t>#</w:t>
                </w:r>
              </w:p>
            </w:sdtContent>
          </w:sdt>
          <w:p w14:paraId="60BCB0E4" w14:textId="77777777" w:rsidR="00885D71" w:rsidRPr="0071714C" w:rsidRDefault="00885D71" w:rsidP="00333F3F">
            <w:pPr>
              <w:pStyle w:val="TableTitle"/>
              <w:rPr>
                <w:rtl/>
              </w:rPr>
            </w:pPr>
          </w:p>
        </w:tc>
        <w:tc>
          <w:tcPr>
            <w:tcW w:w="3949" w:type="pct"/>
            <w:shd w:val="clear" w:color="auto" w:fill="CCCCCC"/>
          </w:tcPr>
          <w:p w14:paraId="41DAFC16" w14:textId="77777777" w:rsidR="00885D71" w:rsidRPr="0071714C" w:rsidRDefault="00885D71" w:rsidP="00333F3F">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905A8FE" w14:textId="77777777" w:rsidR="00885D71" w:rsidRPr="0071714C" w:rsidRDefault="00885D71" w:rsidP="00333F3F">
            <w:pPr>
              <w:pStyle w:val="TableTitle"/>
              <w:rPr>
                <w:rtl/>
              </w:rPr>
            </w:pPr>
            <w:r w:rsidRPr="0071714C">
              <w:rPr>
                <w:rtl/>
              </w:rPr>
              <w:t>מועד</w:t>
            </w:r>
            <w:r>
              <w:rPr>
                <w:rtl/>
              </w:rPr>
              <w:t xml:space="preserve"> </w:t>
            </w:r>
            <w:r w:rsidRPr="0071714C">
              <w:rPr>
                <w:rtl/>
              </w:rPr>
              <w:t>מתוכנן</w:t>
            </w:r>
          </w:p>
          <w:p w14:paraId="3930D950" w14:textId="77777777" w:rsidR="00885D71" w:rsidRPr="0071714C" w:rsidRDefault="00885D71" w:rsidP="00333F3F">
            <w:pPr>
              <w:pStyle w:val="TableTitle"/>
            </w:pPr>
          </w:p>
        </w:tc>
      </w:tr>
    </w:tbl>
    <w:p w14:paraId="7F9A24D5" w14:textId="77777777" w:rsidR="00885D71" w:rsidRPr="007A15D1"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85D71" w:rsidRPr="0071714C" w14:paraId="35D533D8" w14:textId="77777777" w:rsidTr="00333F3F">
        <w:trPr>
          <w:trHeight w:val="284"/>
          <w:jc w:val="center"/>
        </w:trPr>
        <w:tc>
          <w:tcPr>
            <w:tcW w:w="132" w:type="pct"/>
            <w:shd w:val="clear" w:color="auto" w:fill="CCCCCC"/>
            <w:vAlign w:val="center"/>
          </w:tcPr>
          <w:permStart w:id="1845757494" w:edGrp="everyone" w:displacedByCustomXml="next"/>
          <w:sdt>
            <w:sdtPr>
              <w:rPr>
                <w:rFonts w:hint="cs"/>
                <w:rtl/>
              </w:rPr>
              <w:id w:val="-1200544790"/>
              <w:lock w:val="sdtLocked"/>
              <w:placeholder>
                <w:docPart w:val="F8F19DABF74B4F0597331B8056027037"/>
              </w:placeholder>
            </w:sdtPr>
            <w:sdtEndPr/>
            <w:sdtContent>
              <w:p w14:paraId="5783EB0D" w14:textId="77777777" w:rsidR="00885D71" w:rsidRPr="0071714C" w:rsidRDefault="00885D71" w:rsidP="00333F3F">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ADD2C4F" w14:textId="77777777" w:rsidR="00885D71" w:rsidRPr="0071714C" w:rsidRDefault="00885D71" w:rsidP="00333F3F">
            <w:pPr>
              <w:pStyle w:val="TableCell"/>
            </w:pPr>
          </w:p>
        </w:tc>
        <w:tc>
          <w:tcPr>
            <w:tcW w:w="919" w:type="pct"/>
            <w:shd w:val="clear" w:color="auto" w:fill="FFFFFF" w:themeFill="background1"/>
            <w:vAlign w:val="center"/>
          </w:tcPr>
          <w:p w14:paraId="11F9C3B2" w14:textId="77777777" w:rsidR="00885D71" w:rsidRPr="0071714C" w:rsidRDefault="00885D71" w:rsidP="00333F3F">
            <w:pPr>
              <w:pStyle w:val="TableCell"/>
              <w:jc w:val="center"/>
            </w:pPr>
          </w:p>
        </w:tc>
      </w:tr>
      <w:tr w:rsidR="00885D71" w:rsidRPr="0071714C" w14:paraId="0F70CADB" w14:textId="77777777" w:rsidTr="00333F3F">
        <w:trPr>
          <w:trHeight w:val="284"/>
          <w:jc w:val="center"/>
        </w:trPr>
        <w:tc>
          <w:tcPr>
            <w:tcW w:w="132" w:type="pct"/>
            <w:shd w:val="clear" w:color="auto" w:fill="CCCCCC"/>
            <w:vAlign w:val="center"/>
          </w:tcPr>
          <w:p w14:paraId="4F32B771" w14:textId="77777777" w:rsidR="00885D71" w:rsidRPr="0071714C" w:rsidRDefault="00885D71" w:rsidP="00333F3F">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7B438F3" w14:textId="77777777" w:rsidR="00885D71" w:rsidRPr="0071714C" w:rsidRDefault="00885D71" w:rsidP="00333F3F">
            <w:pPr>
              <w:pStyle w:val="TableCell"/>
            </w:pPr>
          </w:p>
        </w:tc>
        <w:tc>
          <w:tcPr>
            <w:tcW w:w="919" w:type="pct"/>
            <w:shd w:val="clear" w:color="auto" w:fill="FFFFFF" w:themeFill="background1"/>
            <w:vAlign w:val="center"/>
          </w:tcPr>
          <w:p w14:paraId="07F9A663" w14:textId="77777777" w:rsidR="00885D71" w:rsidRPr="0071714C" w:rsidRDefault="00885D71" w:rsidP="00333F3F">
            <w:pPr>
              <w:pStyle w:val="TableCell"/>
              <w:jc w:val="center"/>
            </w:pPr>
          </w:p>
        </w:tc>
      </w:tr>
      <w:tr w:rsidR="00885D71" w:rsidRPr="0071714C" w14:paraId="073832D6" w14:textId="77777777" w:rsidTr="00333F3F">
        <w:trPr>
          <w:trHeight w:val="284"/>
          <w:jc w:val="center"/>
        </w:trPr>
        <w:tc>
          <w:tcPr>
            <w:tcW w:w="132" w:type="pct"/>
            <w:shd w:val="clear" w:color="auto" w:fill="CCCCCC"/>
            <w:vAlign w:val="center"/>
          </w:tcPr>
          <w:p w14:paraId="7522F172" w14:textId="77777777" w:rsidR="00885D71" w:rsidRPr="0071714C" w:rsidRDefault="00885D71" w:rsidP="00333F3F">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895A3F7" w14:textId="77777777" w:rsidR="00885D71" w:rsidRPr="0071714C" w:rsidRDefault="00885D71" w:rsidP="00333F3F">
            <w:pPr>
              <w:pStyle w:val="TableCell"/>
            </w:pPr>
          </w:p>
        </w:tc>
        <w:tc>
          <w:tcPr>
            <w:tcW w:w="919" w:type="pct"/>
            <w:shd w:val="clear" w:color="auto" w:fill="FFFFFF" w:themeFill="background1"/>
            <w:vAlign w:val="center"/>
          </w:tcPr>
          <w:p w14:paraId="7FC016D0" w14:textId="77777777" w:rsidR="00885D71" w:rsidRPr="0071714C" w:rsidRDefault="00885D71" w:rsidP="00333F3F">
            <w:pPr>
              <w:pStyle w:val="TableCell"/>
              <w:jc w:val="center"/>
            </w:pPr>
          </w:p>
        </w:tc>
      </w:tr>
      <w:permEnd w:id="1845757494"/>
    </w:tbl>
    <w:p w14:paraId="1202E63B" w14:textId="77777777" w:rsidR="00885D71" w:rsidRDefault="00885D71" w:rsidP="00885D71">
      <w:pPr>
        <w:pStyle w:val="Norm"/>
        <w:rPr>
          <w:rtl/>
        </w:rPr>
      </w:pPr>
    </w:p>
    <w:p w14:paraId="33884432" w14:textId="77777777" w:rsidR="00885D71" w:rsidRDefault="00885D71" w:rsidP="00885D71">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DAD0317" w14:textId="77777777" w:rsidR="00885D71" w:rsidRPr="007A15D1" w:rsidRDefault="00885D71" w:rsidP="00885D7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85D71" w:rsidRPr="0071714C" w14:paraId="6D59B209" w14:textId="77777777" w:rsidTr="00333F3F">
        <w:trPr>
          <w:trHeight w:hRule="exact" w:val="283"/>
          <w:jc w:val="center"/>
        </w:trPr>
        <w:tc>
          <w:tcPr>
            <w:tcW w:w="132" w:type="pct"/>
            <w:shd w:val="clear" w:color="auto" w:fill="CCCCCC"/>
            <w:vAlign w:val="center"/>
          </w:tcPr>
          <w:bookmarkStart w:id="55" w:name="table_avney_derech_iski_head" w:displacedByCustomXml="next"/>
          <w:sdt>
            <w:sdtPr>
              <w:rPr>
                <w:rFonts w:hint="cs"/>
                <w:rtl/>
              </w:rPr>
              <w:id w:val="-175192285"/>
              <w:lock w:val="sdtLocked"/>
              <w:placeholder>
                <w:docPart w:val="8745CCD028164832BAF35716258F90B3"/>
              </w:placeholder>
            </w:sdtPr>
            <w:sdtEndPr/>
            <w:sdtContent>
              <w:p w14:paraId="415C436D" w14:textId="77777777" w:rsidR="00885D71" w:rsidRPr="0071714C" w:rsidRDefault="00885D71" w:rsidP="00333F3F">
                <w:pPr>
                  <w:pStyle w:val="TableTitle"/>
                  <w:rPr>
                    <w:rtl/>
                  </w:rPr>
                </w:pPr>
                <w:r w:rsidRPr="0071714C">
                  <w:rPr>
                    <w:rFonts w:hint="cs"/>
                    <w:rtl/>
                  </w:rPr>
                  <w:t>#</w:t>
                </w:r>
              </w:p>
            </w:sdtContent>
          </w:sdt>
          <w:p w14:paraId="0B937DAC" w14:textId="77777777" w:rsidR="00885D71" w:rsidRPr="0071714C" w:rsidRDefault="00885D71" w:rsidP="00333F3F">
            <w:pPr>
              <w:pStyle w:val="TableTitle"/>
              <w:rPr>
                <w:rtl/>
              </w:rPr>
            </w:pPr>
          </w:p>
        </w:tc>
        <w:tc>
          <w:tcPr>
            <w:tcW w:w="3949" w:type="pct"/>
            <w:shd w:val="clear" w:color="auto" w:fill="CCCCCC"/>
          </w:tcPr>
          <w:p w14:paraId="3448F77E" w14:textId="77777777" w:rsidR="00885D71" w:rsidRPr="0071714C" w:rsidRDefault="00885D71" w:rsidP="00333F3F">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E4B659A" w14:textId="77777777" w:rsidR="00885D71" w:rsidRPr="0071714C" w:rsidRDefault="00885D71" w:rsidP="00333F3F">
            <w:pPr>
              <w:pStyle w:val="TableTitle"/>
              <w:rPr>
                <w:rtl/>
              </w:rPr>
            </w:pPr>
            <w:r w:rsidRPr="0071714C">
              <w:rPr>
                <w:rtl/>
              </w:rPr>
              <w:t>מועד</w:t>
            </w:r>
            <w:r>
              <w:rPr>
                <w:rtl/>
              </w:rPr>
              <w:t xml:space="preserve"> </w:t>
            </w:r>
            <w:r w:rsidRPr="0071714C">
              <w:rPr>
                <w:rtl/>
              </w:rPr>
              <w:t>מתוכנן</w:t>
            </w:r>
          </w:p>
          <w:p w14:paraId="5D85B410" w14:textId="77777777" w:rsidR="00885D71" w:rsidRPr="0071714C" w:rsidRDefault="00885D71" w:rsidP="00333F3F">
            <w:pPr>
              <w:pStyle w:val="TableTitle"/>
            </w:pPr>
          </w:p>
        </w:tc>
      </w:tr>
      <w:bookmarkEnd w:id="55"/>
    </w:tbl>
    <w:p w14:paraId="250FF683" w14:textId="77777777" w:rsidR="00885D71" w:rsidRPr="007A15D1"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85D71" w:rsidRPr="0071714C" w14:paraId="6359A8CB" w14:textId="77777777" w:rsidTr="00333F3F">
        <w:trPr>
          <w:trHeight w:val="284"/>
          <w:jc w:val="center"/>
        </w:trPr>
        <w:tc>
          <w:tcPr>
            <w:tcW w:w="132" w:type="pct"/>
            <w:shd w:val="clear" w:color="auto" w:fill="CCCCCC"/>
            <w:vAlign w:val="center"/>
          </w:tcPr>
          <w:permStart w:id="1761083874" w:edGrp="everyone" w:displacedByCustomXml="next"/>
          <w:bookmarkStart w:id="56" w:name="table_avney_derech_iski_body" w:displacedByCustomXml="next"/>
          <w:sdt>
            <w:sdtPr>
              <w:rPr>
                <w:rFonts w:hint="cs"/>
                <w:rtl/>
              </w:rPr>
              <w:id w:val="-93402808"/>
              <w:lock w:val="sdtLocked"/>
              <w:placeholder>
                <w:docPart w:val="95C02097D468482DB758D2690CCE3AD6"/>
              </w:placeholder>
            </w:sdtPr>
            <w:sdtEndPr/>
            <w:sdtContent>
              <w:p w14:paraId="7070C126" w14:textId="77777777" w:rsidR="00885D71" w:rsidRPr="0071714C" w:rsidRDefault="00885D71" w:rsidP="00333F3F">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0AECC89" w14:textId="77777777" w:rsidR="00885D71" w:rsidRPr="0071714C" w:rsidRDefault="00885D71" w:rsidP="00333F3F">
            <w:pPr>
              <w:pStyle w:val="TableCell"/>
            </w:pPr>
          </w:p>
        </w:tc>
        <w:tc>
          <w:tcPr>
            <w:tcW w:w="919" w:type="pct"/>
            <w:shd w:val="clear" w:color="auto" w:fill="FFFFFF" w:themeFill="background1"/>
            <w:vAlign w:val="center"/>
          </w:tcPr>
          <w:p w14:paraId="3CE975D1" w14:textId="77777777" w:rsidR="00885D71" w:rsidRPr="0071714C" w:rsidRDefault="00885D71" w:rsidP="00333F3F">
            <w:pPr>
              <w:pStyle w:val="TableCell"/>
              <w:jc w:val="center"/>
            </w:pPr>
          </w:p>
        </w:tc>
      </w:tr>
      <w:tr w:rsidR="00885D71" w:rsidRPr="0071714C" w14:paraId="4C40B729" w14:textId="77777777" w:rsidTr="00333F3F">
        <w:trPr>
          <w:trHeight w:val="284"/>
          <w:jc w:val="center"/>
        </w:trPr>
        <w:tc>
          <w:tcPr>
            <w:tcW w:w="132" w:type="pct"/>
            <w:shd w:val="clear" w:color="auto" w:fill="CCCCCC"/>
            <w:vAlign w:val="center"/>
          </w:tcPr>
          <w:p w14:paraId="01AD53BC" w14:textId="77777777" w:rsidR="00885D71" w:rsidRPr="0071714C" w:rsidRDefault="00885D71" w:rsidP="00333F3F">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171FA8E" w14:textId="77777777" w:rsidR="00885D71" w:rsidRPr="0071714C" w:rsidRDefault="00885D71" w:rsidP="00333F3F">
            <w:pPr>
              <w:pStyle w:val="TableCell"/>
            </w:pPr>
          </w:p>
        </w:tc>
        <w:tc>
          <w:tcPr>
            <w:tcW w:w="919" w:type="pct"/>
            <w:shd w:val="clear" w:color="auto" w:fill="FFFFFF" w:themeFill="background1"/>
            <w:vAlign w:val="center"/>
          </w:tcPr>
          <w:p w14:paraId="3CA620AF" w14:textId="77777777" w:rsidR="00885D71" w:rsidRPr="0071714C" w:rsidRDefault="00885D71" w:rsidP="00333F3F">
            <w:pPr>
              <w:pStyle w:val="TableCell"/>
              <w:jc w:val="center"/>
            </w:pPr>
          </w:p>
        </w:tc>
      </w:tr>
      <w:tr w:rsidR="00885D71" w:rsidRPr="0071714C" w14:paraId="47007ED6" w14:textId="77777777" w:rsidTr="00333F3F">
        <w:trPr>
          <w:trHeight w:val="284"/>
          <w:jc w:val="center"/>
        </w:trPr>
        <w:tc>
          <w:tcPr>
            <w:tcW w:w="132" w:type="pct"/>
            <w:shd w:val="clear" w:color="auto" w:fill="CCCCCC"/>
            <w:vAlign w:val="center"/>
          </w:tcPr>
          <w:p w14:paraId="69BF74B6" w14:textId="77777777" w:rsidR="00885D71" w:rsidRPr="0071714C" w:rsidRDefault="00885D71" w:rsidP="00333F3F">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0ED5BA2" w14:textId="77777777" w:rsidR="00885D71" w:rsidRPr="0071714C" w:rsidRDefault="00885D71" w:rsidP="00333F3F">
            <w:pPr>
              <w:pStyle w:val="TableCell"/>
            </w:pPr>
          </w:p>
        </w:tc>
        <w:tc>
          <w:tcPr>
            <w:tcW w:w="919" w:type="pct"/>
            <w:shd w:val="clear" w:color="auto" w:fill="FFFFFF" w:themeFill="background1"/>
            <w:vAlign w:val="center"/>
          </w:tcPr>
          <w:p w14:paraId="5CE136CF" w14:textId="77777777" w:rsidR="00885D71" w:rsidRPr="0071714C" w:rsidRDefault="00885D71" w:rsidP="00333F3F">
            <w:pPr>
              <w:pStyle w:val="TableCell"/>
              <w:jc w:val="center"/>
            </w:pPr>
          </w:p>
        </w:tc>
      </w:tr>
      <w:bookmarkEnd w:id="56"/>
      <w:permEnd w:id="1761083874"/>
    </w:tbl>
    <w:p w14:paraId="790EB733" w14:textId="77777777" w:rsidR="00885D71" w:rsidRDefault="00885D71" w:rsidP="00885D71">
      <w:pPr>
        <w:pStyle w:val="Norm"/>
        <w:rPr>
          <w:rtl/>
        </w:rPr>
      </w:pPr>
    </w:p>
    <w:p w14:paraId="3D034483" w14:textId="77777777" w:rsidR="00885D71" w:rsidRDefault="00885D71" w:rsidP="00885D71">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416832A7" w14:textId="77777777" w:rsidR="00885D71" w:rsidRPr="00044C13" w:rsidRDefault="00885D71" w:rsidP="00885D7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85D71" w:rsidRPr="0071714C" w14:paraId="2E2B50A2" w14:textId="77777777" w:rsidTr="00333F3F">
        <w:trPr>
          <w:trHeight w:hRule="exact" w:val="283"/>
          <w:jc w:val="center"/>
        </w:trPr>
        <w:tc>
          <w:tcPr>
            <w:tcW w:w="132" w:type="pct"/>
            <w:shd w:val="clear" w:color="auto" w:fill="CCCCCC"/>
            <w:vAlign w:val="center"/>
          </w:tcPr>
          <w:bookmarkStart w:id="57" w:name="table_avney_derech_meever_letkufat_head" w:displacedByCustomXml="next"/>
          <w:sdt>
            <w:sdtPr>
              <w:rPr>
                <w:rFonts w:hint="cs"/>
                <w:rtl/>
              </w:rPr>
              <w:id w:val="999390936"/>
              <w:lock w:val="sdtLocked"/>
              <w:placeholder>
                <w:docPart w:val="2F8E421A64A8403A80E56D0CF0C61C11"/>
              </w:placeholder>
            </w:sdtPr>
            <w:sdtEndPr/>
            <w:sdtContent>
              <w:p w14:paraId="556BFB12" w14:textId="77777777" w:rsidR="00885D71" w:rsidRPr="0071714C" w:rsidRDefault="00885D71" w:rsidP="00333F3F">
                <w:pPr>
                  <w:pStyle w:val="TableTitle"/>
                  <w:rPr>
                    <w:rtl/>
                  </w:rPr>
                </w:pPr>
                <w:r w:rsidRPr="0071714C">
                  <w:rPr>
                    <w:rFonts w:hint="cs"/>
                    <w:rtl/>
                  </w:rPr>
                  <w:t>#</w:t>
                </w:r>
              </w:p>
            </w:sdtContent>
          </w:sdt>
          <w:p w14:paraId="2A8BC98B" w14:textId="77777777" w:rsidR="00885D71" w:rsidRPr="0071714C" w:rsidRDefault="00885D71" w:rsidP="00333F3F">
            <w:pPr>
              <w:pStyle w:val="TableTitle"/>
              <w:rPr>
                <w:rtl/>
              </w:rPr>
            </w:pPr>
          </w:p>
        </w:tc>
        <w:tc>
          <w:tcPr>
            <w:tcW w:w="3949" w:type="pct"/>
            <w:shd w:val="clear" w:color="auto" w:fill="CCCCCC"/>
          </w:tcPr>
          <w:p w14:paraId="4FBF9178" w14:textId="77777777" w:rsidR="00885D71" w:rsidRPr="0071714C" w:rsidRDefault="00885D71" w:rsidP="00333F3F">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33C7660" w14:textId="77777777" w:rsidR="00885D71" w:rsidRPr="0071714C" w:rsidRDefault="00885D71" w:rsidP="00333F3F">
            <w:pPr>
              <w:pStyle w:val="TableTitle"/>
              <w:rPr>
                <w:rtl/>
              </w:rPr>
            </w:pPr>
            <w:r w:rsidRPr="0071714C">
              <w:rPr>
                <w:rtl/>
              </w:rPr>
              <w:t>מועד</w:t>
            </w:r>
            <w:r>
              <w:rPr>
                <w:rtl/>
              </w:rPr>
              <w:t xml:space="preserve"> </w:t>
            </w:r>
            <w:r w:rsidRPr="0071714C">
              <w:rPr>
                <w:rtl/>
              </w:rPr>
              <w:t>מתוכנן</w:t>
            </w:r>
          </w:p>
          <w:p w14:paraId="4195E2D1" w14:textId="77777777" w:rsidR="00885D71" w:rsidRPr="0071714C" w:rsidRDefault="00885D71" w:rsidP="00333F3F">
            <w:pPr>
              <w:pStyle w:val="TableTitle"/>
            </w:pPr>
          </w:p>
        </w:tc>
      </w:tr>
      <w:bookmarkEnd w:id="57"/>
    </w:tbl>
    <w:p w14:paraId="4EC12620" w14:textId="77777777" w:rsidR="00885D71" w:rsidRPr="007A15D1"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885D71" w:rsidRPr="0071714C" w14:paraId="06ADA72D" w14:textId="77777777" w:rsidTr="00333F3F">
        <w:trPr>
          <w:trHeight w:val="284"/>
          <w:jc w:val="center"/>
        </w:trPr>
        <w:tc>
          <w:tcPr>
            <w:tcW w:w="132" w:type="pct"/>
            <w:shd w:val="clear" w:color="auto" w:fill="CCCCCC"/>
            <w:vAlign w:val="center"/>
          </w:tcPr>
          <w:permStart w:id="553479105" w:edGrp="everyone" w:displacedByCustomXml="next"/>
          <w:bookmarkStart w:id="58" w:name="table_avney_derech_meever_letkufat_body" w:displacedByCustomXml="next"/>
          <w:sdt>
            <w:sdtPr>
              <w:rPr>
                <w:rFonts w:hint="cs"/>
                <w:rtl/>
              </w:rPr>
              <w:id w:val="-1966036824"/>
              <w:lock w:val="sdtLocked"/>
              <w:placeholder>
                <w:docPart w:val="B3A0E84AE5654D59A33206D86C469601"/>
              </w:placeholder>
            </w:sdtPr>
            <w:sdtEndPr/>
            <w:sdtContent>
              <w:p w14:paraId="62E07A35" w14:textId="77777777" w:rsidR="00885D71" w:rsidRPr="0071714C" w:rsidRDefault="00885D71" w:rsidP="00333F3F">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8BD2243" w14:textId="77777777" w:rsidR="00885D71" w:rsidRPr="0071714C" w:rsidRDefault="00885D71" w:rsidP="00333F3F">
            <w:pPr>
              <w:pStyle w:val="TableCell"/>
            </w:pPr>
          </w:p>
        </w:tc>
        <w:tc>
          <w:tcPr>
            <w:tcW w:w="919" w:type="pct"/>
            <w:shd w:val="clear" w:color="auto" w:fill="FFFFFF" w:themeFill="background1"/>
            <w:vAlign w:val="center"/>
          </w:tcPr>
          <w:p w14:paraId="6AD84A77" w14:textId="77777777" w:rsidR="00885D71" w:rsidRPr="0071714C" w:rsidRDefault="00885D71" w:rsidP="00333F3F">
            <w:pPr>
              <w:pStyle w:val="TableCell"/>
              <w:jc w:val="center"/>
            </w:pPr>
          </w:p>
        </w:tc>
      </w:tr>
      <w:tr w:rsidR="00885D71" w:rsidRPr="0071714C" w14:paraId="6E96CAA6" w14:textId="77777777" w:rsidTr="00333F3F">
        <w:trPr>
          <w:trHeight w:val="284"/>
          <w:jc w:val="center"/>
        </w:trPr>
        <w:tc>
          <w:tcPr>
            <w:tcW w:w="132" w:type="pct"/>
            <w:shd w:val="clear" w:color="auto" w:fill="CCCCCC"/>
            <w:vAlign w:val="center"/>
          </w:tcPr>
          <w:p w14:paraId="4EF32B36" w14:textId="77777777" w:rsidR="00885D71" w:rsidRPr="0071714C" w:rsidRDefault="00885D71" w:rsidP="00333F3F">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1CD837E" w14:textId="77777777" w:rsidR="00885D71" w:rsidRPr="0071714C" w:rsidRDefault="00885D71" w:rsidP="00333F3F">
            <w:pPr>
              <w:pStyle w:val="TableCell"/>
            </w:pPr>
          </w:p>
        </w:tc>
        <w:tc>
          <w:tcPr>
            <w:tcW w:w="919" w:type="pct"/>
            <w:shd w:val="clear" w:color="auto" w:fill="FFFFFF" w:themeFill="background1"/>
            <w:vAlign w:val="center"/>
          </w:tcPr>
          <w:p w14:paraId="243A608D" w14:textId="77777777" w:rsidR="00885D71" w:rsidRPr="0071714C" w:rsidRDefault="00885D71" w:rsidP="00333F3F">
            <w:pPr>
              <w:pStyle w:val="TableCell"/>
              <w:jc w:val="center"/>
            </w:pPr>
          </w:p>
        </w:tc>
      </w:tr>
      <w:tr w:rsidR="00885D71" w:rsidRPr="0071714C" w14:paraId="484EC2FE" w14:textId="77777777" w:rsidTr="00333F3F">
        <w:trPr>
          <w:trHeight w:val="284"/>
          <w:jc w:val="center"/>
        </w:trPr>
        <w:tc>
          <w:tcPr>
            <w:tcW w:w="132" w:type="pct"/>
            <w:shd w:val="clear" w:color="auto" w:fill="CCCCCC"/>
            <w:vAlign w:val="center"/>
          </w:tcPr>
          <w:p w14:paraId="29E942CF" w14:textId="77777777" w:rsidR="00885D71" w:rsidRPr="0071714C" w:rsidRDefault="00885D71" w:rsidP="00333F3F">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4B4C674" w14:textId="77777777" w:rsidR="00885D71" w:rsidRPr="0071714C" w:rsidRDefault="00885D71" w:rsidP="00333F3F">
            <w:pPr>
              <w:pStyle w:val="TableCell"/>
            </w:pPr>
          </w:p>
        </w:tc>
        <w:tc>
          <w:tcPr>
            <w:tcW w:w="919" w:type="pct"/>
            <w:shd w:val="clear" w:color="auto" w:fill="FFFFFF" w:themeFill="background1"/>
            <w:vAlign w:val="center"/>
          </w:tcPr>
          <w:p w14:paraId="562E4660" w14:textId="77777777" w:rsidR="00885D71" w:rsidRPr="0071714C" w:rsidRDefault="00885D71" w:rsidP="00333F3F">
            <w:pPr>
              <w:pStyle w:val="TableCell"/>
              <w:jc w:val="center"/>
            </w:pPr>
          </w:p>
        </w:tc>
      </w:tr>
      <w:bookmarkEnd w:id="58"/>
      <w:permEnd w:id="553479105"/>
    </w:tbl>
    <w:p w14:paraId="109B5641" w14:textId="77777777" w:rsidR="00885D71" w:rsidRDefault="00885D71" w:rsidP="00885D71">
      <w:pPr>
        <w:pStyle w:val="Norm"/>
        <w:rPr>
          <w:rtl/>
        </w:rPr>
      </w:pPr>
    </w:p>
    <w:p w14:paraId="3EA33AAD" w14:textId="77777777" w:rsidR="00885D71" w:rsidRDefault="00885D71" w:rsidP="00885D71">
      <w:pPr>
        <w:pStyle w:val="Heading1"/>
        <w:framePr w:wrap="notBeside"/>
      </w:pPr>
      <w:bookmarkStart w:id="59" w:name="_Toc63354923"/>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59"/>
    </w:p>
    <w:p w14:paraId="170EC475" w14:textId="77777777" w:rsidR="00885D71" w:rsidRPr="00B635D3" w:rsidRDefault="00885D71" w:rsidP="00885D71">
      <w:pPr>
        <w:pStyle w:val="Norm"/>
        <w:rPr>
          <w:sz w:val="2"/>
          <w:szCs w:val="2"/>
          <w:rtl/>
          <w:lang w:eastAsia="he-IL"/>
        </w:rPr>
      </w:pPr>
    </w:p>
    <w:p w14:paraId="2ED65EA0" w14:textId="77777777" w:rsidR="00885D71" w:rsidRPr="00FC4888" w:rsidRDefault="00885D71" w:rsidP="00885D71">
      <w:pPr>
        <w:pStyle w:val="Heading2"/>
        <w:framePr w:wrap="notBeside"/>
        <w:rPr>
          <w:rtl/>
        </w:rPr>
      </w:pPr>
      <w:bookmarkStart w:id="60"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0CE09A8C"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0"/>
          <w:p w14:paraId="70F8E608" w14:textId="4526BEE2" w:rsidR="00885D71" w:rsidRPr="000A1CE8" w:rsidRDefault="00885D71" w:rsidP="00333F3F">
            <w:pPr>
              <w:pStyle w:val="noteshead"/>
              <w:rPr>
                <w:rtl/>
              </w:rPr>
            </w:pPr>
            <w:r w:rsidRPr="000A1CE8">
              <w:rPr>
                <w:rtl/>
              </w:rPr>
              <w:t>תאר ופרט לגבי כל אחד מתוצרי הת</w:t>
            </w:r>
            <w:r w:rsidRPr="000A1CE8">
              <w:rPr>
                <w:rFonts w:hint="cs"/>
                <w:rtl/>
              </w:rPr>
              <w:t>ו</w:t>
            </w:r>
            <w:r w:rsidRPr="000A1CE8">
              <w:rPr>
                <w:rtl/>
              </w:rPr>
              <w:t>כנית</w:t>
            </w:r>
            <w:r w:rsidR="009461C4">
              <w:rPr>
                <w:rtl/>
              </w:rPr>
              <w:t xml:space="preserve"> </w:t>
            </w:r>
            <w:r w:rsidRPr="000A1CE8">
              <w:rPr>
                <w:rtl/>
              </w:rPr>
              <w:t>את הנושאים הבאים:</w:t>
            </w:r>
          </w:p>
          <w:p w14:paraId="179DACCE" w14:textId="77777777" w:rsidR="00885D71" w:rsidRPr="000A1CE8" w:rsidRDefault="00885D71" w:rsidP="00333F3F">
            <w:pPr>
              <w:pStyle w:val="notesnumer"/>
              <w:rPr>
                <w:rtl/>
              </w:rPr>
            </w:pPr>
            <w:r w:rsidRPr="000A1CE8">
              <w:rPr>
                <w:rtl/>
              </w:rPr>
              <w:t>[</w:t>
            </w:r>
            <w:r w:rsidRPr="000A1CE8">
              <w:rPr>
                <w:b/>
                <w:bCs/>
                <w:rtl/>
              </w:rPr>
              <w:t>1</w:t>
            </w:r>
            <w:r w:rsidRPr="000A1CE8">
              <w:rPr>
                <w:rtl/>
              </w:rPr>
              <w:t>] שוקי היעד הרלוונטיים</w:t>
            </w:r>
          </w:p>
          <w:p w14:paraId="16FB23E5" w14:textId="77777777" w:rsidR="00885D71" w:rsidRPr="000A1CE8" w:rsidRDefault="00885D71" w:rsidP="00333F3F">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3B9CBF7D" w14:textId="77777777" w:rsidR="00885D71" w:rsidRDefault="00885D71" w:rsidP="00333F3F">
            <w:pPr>
              <w:pStyle w:val="notesnumer"/>
              <w:rPr>
                <w:rtl/>
              </w:rPr>
            </w:pPr>
            <w:r w:rsidRPr="000A1CE8">
              <w:rPr>
                <w:rtl/>
              </w:rPr>
              <w:t>[</w:t>
            </w:r>
            <w:r>
              <w:rPr>
                <w:rFonts w:hint="cs"/>
                <w:b/>
                <w:bCs/>
                <w:rtl/>
              </w:rPr>
              <w:t>3</w:t>
            </w:r>
            <w:r w:rsidRPr="000A1CE8">
              <w:rPr>
                <w:rtl/>
              </w:rPr>
              <w:t>] מיקומו של התוצר בשרשרת הערך בשוק</w:t>
            </w:r>
          </w:p>
          <w:p w14:paraId="076AFA33" w14:textId="77777777" w:rsidR="00885D71" w:rsidRPr="000A1CE8" w:rsidRDefault="00885D71" w:rsidP="00333F3F">
            <w:pPr>
              <w:pStyle w:val="notesnumer"/>
              <w:rPr>
                <w:rtl/>
              </w:rPr>
            </w:pPr>
            <w:r w:rsidRPr="000A1CE8">
              <w:rPr>
                <w:rtl/>
              </w:rPr>
              <w:t>[</w:t>
            </w:r>
            <w:r>
              <w:rPr>
                <w:rFonts w:hint="cs"/>
                <w:b/>
                <w:bCs/>
                <w:rtl/>
              </w:rPr>
              <w:t>4</w:t>
            </w:r>
            <w:r w:rsidRPr="000A1CE8">
              <w:rPr>
                <w:rtl/>
              </w:rPr>
              <w:t>] נתח השוק החזוי</w:t>
            </w:r>
          </w:p>
          <w:p w14:paraId="2E0D3D90" w14:textId="77777777" w:rsidR="00885D71" w:rsidRPr="000A1CE8" w:rsidRDefault="00885D71" w:rsidP="00333F3F">
            <w:pPr>
              <w:pStyle w:val="notesnumer"/>
              <w:rPr>
                <w:rtl/>
              </w:rPr>
            </w:pPr>
            <w:r w:rsidRPr="000A1CE8">
              <w:rPr>
                <w:rtl/>
              </w:rPr>
              <w:t>[</w:t>
            </w:r>
            <w:r>
              <w:rPr>
                <w:rFonts w:hint="cs"/>
                <w:b/>
                <w:bCs/>
                <w:rtl/>
              </w:rPr>
              <w:t>5</w:t>
            </w:r>
            <w:r w:rsidRPr="000A1CE8">
              <w:rPr>
                <w:rtl/>
              </w:rPr>
              <w:t>] אורך חיי התוצר בשוק</w:t>
            </w:r>
          </w:p>
          <w:p w14:paraId="4CFF7848" w14:textId="77777777" w:rsidR="00885D71" w:rsidRPr="007656AE" w:rsidRDefault="00885D71" w:rsidP="00333F3F">
            <w:pPr>
              <w:pStyle w:val="Norm"/>
              <w:ind w:left="284" w:hanging="284"/>
              <w:rPr>
                <w:rFonts w:asciiTheme="minorBidi" w:hAnsiTheme="minorBidi" w:cstheme="minorBidi"/>
                <w:color w:val="002060"/>
                <w:sz w:val="10"/>
                <w:szCs w:val="10"/>
                <w:rtl/>
              </w:rPr>
            </w:pPr>
          </w:p>
          <w:p w14:paraId="7FB63A1E" w14:textId="77777777" w:rsidR="00885D71" w:rsidRPr="000A1CE8" w:rsidRDefault="00885D71" w:rsidP="00333F3F">
            <w:pPr>
              <w:pStyle w:val="notesbullet"/>
              <w:rPr>
                <w:rtl/>
              </w:rPr>
            </w:pPr>
            <w:r w:rsidRPr="000A1CE8">
              <w:rPr>
                <w:rtl/>
              </w:rPr>
              <w:t>ציין את המקורות עליהם מתבסס המענה</w:t>
            </w:r>
          </w:p>
        </w:tc>
      </w:tr>
    </w:tbl>
    <w:p w14:paraId="1F9593E6" w14:textId="77777777" w:rsidR="00885D71" w:rsidRPr="000A1CE8" w:rsidRDefault="00885D71" w:rsidP="00885D71">
      <w:pPr>
        <w:pStyle w:val="Norm"/>
        <w:rPr>
          <w:sz w:val="6"/>
          <w:szCs w:val="6"/>
          <w:rtl/>
        </w:rPr>
      </w:pPr>
    </w:p>
    <w:p w14:paraId="4857AA62" w14:textId="77777777" w:rsidR="00885D71" w:rsidRPr="000A1CE8" w:rsidRDefault="00885D71" w:rsidP="00885D71">
      <w:pPr>
        <w:pStyle w:val="Norm"/>
        <w:rPr>
          <w:rtl/>
        </w:rPr>
      </w:pPr>
      <w:permStart w:id="913127822" w:edGrp="everyone"/>
      <w:r w:rsidRPr="000A1CE8">
        <w:rPr>
          <w:rtl/>
        </w:rPr>
        <w:t>הזן טקסט כאן...</w:t>
      </w:r>
    </w:p>
    <w:permEnd w:id="913127822"/>
    <w:p w14:paraId="6630448C" w14:textId="77777777" w:rsidR="00885D71" w:rsidRPr="000A1CE8" w:rsidRDefault="00885D71" w:rsidP="00885D71">
      <w:pPr>
        <w:pStyle w:val="Norm"/>
        <w:rPr>
          <w:rtl/>
        </w:rPr>
      </w:pPr>
    </w:p>
    <w:p w14:paraId="64C28B9E" w14:textId="77777777" w:rsidR="00885D71" w:rsidRPr="000A1CE8" w:rsidRDefault="00885D71" w:rsidP="00885D71">
      <w:pPr>
        <w:pStyle w:val="Norm"/>
        <w:rPr>
          <w:sz w:val="6"/>
          <w:szCs w:val="6"/>
          <w:rtl/>
        </w:rPr>
      </w:pPr>
    </w:p>
    <w:p w14:paraId="19B5627E" w14:textId="77777777" w:rsidR="00885D71" w:rsidRDefault="00885D71" w:rsidP="00885D71">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5E903E62" w14:textId="77777777" w:rsidR="00885D71" w:rsidRPr="005077CF" w:rsidRDefault="00885D71" w:rsidP="00885D71">
      <w:pPr>
        <w:pStyle w:val="Norm"/>
        <w:rPr>
          <w:sz w:val="2"/>
          <w:szCs w:val="2"/>
          <w:rtl/>
          <w:lang w:eastAsia="he-IL"/>
        </w:rPr>
      </w:pPr>
    </w:p>
    <w:p w14:paraId="5B449568" w14:textId="77777777" w:rsidR="00885D71" w:rsidRPr="007656AE" w:rsidRDefault="00885D71" w:rsidP="00885D71">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377AA0E"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249BA2" w14:textId="6E0CC178" w:rsidR="00885D71" w:rsidRPr="000A1CE8" w:rsidRDefault="00885D71" w:rsidP="00333F3F">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r w:rsidR="009461C4">
              <w:rPr>
                <w:rtl/>
              </w:rPr>
              <w:t xml:space="preserve"> </w:t>
            </w:r>
            <w:r w:rsidRPr="000A1CE8">
              <w:rPr>
                <w:rtl/>
              </w:rPr>
              <w:t>:</w:t>
            </w:r>
          </w:p>
          <w:p w14:paraId="2473826D" w14:textId="77777777" w:rsidR="00885D71" w:rsidRPr="000A1CE8" w:rsidRDefault="00885D71" w:rsidP="00333F3F">
            <w:pPr>
              <w:pStyle w:val="notesnumer"/>
              <w:rPr>
                <w:rtl/>
              </w:rPr>
            </w:pPr>
            <w:r w:rsidRPr="000A1CE8">
              <w:rPr>
                <w:rtl/>
              </w:rPr>
              <w:t>[</w:t>
            </w:r>
            <w:r w:rsidRPr="000A1CE8">
              <w:rPr>
                <w:b/>
                <w:bCs/>
                <w:rtl/>
              </w:rPr>
              <w:t>1</w:t>
            </w:r>
            <w:r w:rsidRPr="000A1CE8">
              <w:rPr>
                <w:rtl/>
              </w:rPr>
              <w:t>] סוגי הלקוחות (ישירים וסופיים) ומאפייניהם</w:t>
            </w:r>
          </w:p>
          <w:p w14:paraId="7E5F4AB6" w14:textId="77777777" w:rsidR="00885D71" w:rsidRPr="000A1CE8" w:rsidRDefault="00885D71" w:rsidP="00333F3F">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28C23462" w14:textId="77777777" w:rsidR="00885D71" w:rsidRPr="007656AE" w:rsidRDefault="00885D71" w:rsidP="00333F3F">
            <w:pPr>
              <w:pStyle w:val="Norm"/>
              <w:ind w:left="284" w:hanging="284"/>
              <w:rPr>
                <w:rFonts w:asciiTheme="minorBidi" w:hAnsiTheme="minorBidi" w:cstheme="minorBidi"/>
                <w:color w:val="002060"/>
                <w:sz w:val="10"/>
                <w:szCs w:val="10"/>
                <w:rtl/>
              </w:rPr>
            </w:pPr>
          </w:p>
          <w:p w14:paraId="3D606EA4" w14:textId="77777777" w:rsidR="00885D71" w:rsidRPr="004F485A" w:rsidRDefault="00885D71" w:rsidP="00333F3F">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78157A7" w14:textId="10248DD3" w:rsidR="00885D71" w:rsidRPr="004F485A" w:rsidRDefault="00885D71" w:rsidP="00333F3F">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9461C4">
              <w:rPr>
                <w:rtl/>
              </w:rPr>
              <w:t xml:space="preserve"> </w:t>
            </w:r>
            <w:r w:rsidRPr="004F485A">
              <w:rPr>
                <w:rtl/>
              </w:rPr>
              <w:t>כגון: מפיצים, יצרנים, מפתחים, לקוחות סופיים...</w:t>
            </w:r>
          </w:p>
          <w:p w14:paraId="780C85D8" w14:textId="69BBC750" w:rsidR="00885D71" w:rsidRPr="0024449E" w:rsidRDefault="00885D71" w:rsidP="00333F3F">
            <w:pPr>
              <w:pStyle w:val="notesbullet"/>
              <w:rPr>
                <w:rFonts w:cstheme="minorBidi"/>
                <w:rtl/>
              </w:rPr>
            </w:pPr>
            <w:r w:rsidRPr="001246E0">
              <w:rPr>
                <w:b/>
                <w:bCs/>
                <w:rtl/>
              </w:rPr>
              <w:t>לקוחות סופיים</w:t>
            </w:r>
            <w:r w:rsidRPr="004F485A">
              <w:rPr>
                <w:rtl/>
              </w:rPr>
              <w:t>: הלקוחות האחרונים בשרשרת השוק,</w:t>
            </w:r>
            <w:r w:rsidR="009461C4">
              <w:rPr>
                <w:rtl/>
              </w:rPr>
              <w:t xml:space="preserve"> </w:t>
            </w:r>
            <w:r w:rsidRPr="004F485A">
              <w:rPr>
                <w:rtl/>
              </w:rPr>
              <w:t>כגון: הצרכנים, משתמשי הקצה...</w:t>
            </w:r>
          </w:p>
        </w:tc>
      </w:tr>
    </w:tbl>
    <w:p w14:paraId="70C394DA" w14:textId="77777777" w:rsidR="00885D71" w:rsidRPr="000A1CE8" w:rsidRDefault="00885D71" w:rsidP="00885D71">
      <w:pPr>
        <w:pStyle w:val="Norm"/>
        <w:rPr>
          <w:sz w:val="6"/>
          <w:szCs w:val="6"/>
          <w:rtl/>
        </w:rPr>
      </w:pPr>
    </w:p>
    <w:p w14:paraId="1A327120" w14:textId="77777777" w:rsidR="00885D71" w:rsidRPr="000A1CE8" w:rsidRDefault="00885D71" w:rsidP="00885D71">
      <w:pPr>
        <w:pStyle w:val="Norm"/>
        <w:rPr>
          <w:rtl/>
        </w:rPr>
      </w:pPr>
      <w:permStart w:id="430206653" w:edGrp="everyone"/>
      <w:r w:rsidRPr="000A1CE8">
        <w:rPr>
          <w:rtl/>
        </w:rPr>
        <w:t>הזן טקסט כאן...</w:t>
      </w:r>
    </w:p>
    <w:permEnd w:id="430206653"/>
    <w:p w14:paraId="1C2A8AE8" w14:textId="77777777" w:rsidR="00885D71" w:rsidRPr="000A1CE8" w:rsidRDefault="00885D71" w:rsidP="00885D71">
      <w:pPr>
        <w:pStyle w:val="Norm"/>
        <w:rPr>
          <w:rtl/>
        </w:rPr>
      </w:pPr>
    </w:p>
    <w:p w14:paraId="271F9530" w14:textId="77777777" w:rsidR="00885D71" w:rsidRPr="000A1CE8" w:rsidRDefault="00885D71" w:rsidP="00885D71">
      <w:pPr>
        <w:pStyle w:val="Norm"/>
        <w:rPr>
          <w:sz w:val="6"/>
          <w:szCs w:val="6"/>
          <w:rtl/>
        </w:rPr>
      </w:pPr>
    </w:p>
    <w:p w14:paraId="4CFFEA9B" w14:textId="473E73F2" w:rsidR="00885D71" w:rsidRPr="007656AE" w:rsidRDefault="00885D71" w:rsidP="00885D71">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9461C4">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5EB4FC1"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D80A2A" w14:textId="77777777" w:rsidR="00885D71" w:rsidRPr="007656AE" w:rsidRDefault="00885D71" w:rsidP="00333F3F">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4B0A962B" w14:textId="77777777" w:rsidR="00885D71" w:rsidRPr="000A1CE8" w:rsidRDefault="00885D71" w:rsidP="00333F3F">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702FD033" w14:textId="77777777" w:rsidR="00885D71" w:rsidRPr="000A1CE8" w:rsidRDefault="00885D71" w:rsidP="00333F3F">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755339E6" w14:textId="77777777" w:rsidR="00885D71" w:rsidRDefault="00885D71" w:rsidP="00333F3F">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14E112AF" w14:textId="77777777" w:rsidR="00885D71" w:rsidRDefault="00885D71" w:rsidP="00333F3F">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19968D3B" w14:textId="77777777" w:rsidR="00885D71" w:rsidRPr="000A1CE8" w:rsidRDefault="00885D71" w:rsidP="00333F3F">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3FB4D91D" w14:textId="77777777" w:rsidR="00885D71" w:rsidRPr="00D97B57" w:rsidRDefault="00885D71" w:rsidP="00333F3F">
            <w:pPr>
              <w:pStyle w:val="Norm"/>
              <w:ind w:left="284" w:hanging="284"/>
              <w:rPr>
                <w:rFonts w:asciiTheme="minorBidi" w:hAnsiTheme="minorBidi" w:cstheme="minorBidi"/>
                <w:color w:val="002060"/>
                <w:sz w:val="10"/>
                <w:szCs w:val="10"/>
                <w:rtl/>
              </w:rPr>
            </w:pPr>
          </w:p>
          <w:p w14:paraId="17FA0EB8" w14:textId="77777777" w:rsidR="00885D71" w:rsidRPr="005245DB" w:rsidRDefault="00885D71" w:rsidP="00333F3F">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6F1372DF" w14:textId="77777777" w:rsidR="00885D71" w:rsidRPr="00FC03B0" w:rsidRDefault="00885D71" w:rsidP="00333F3F">
            <w:pPr>
              <w:pStyle w:val="Norm"/>
              <w:rPr>
                <w:rFonts w:asciiTheme="minorBidi" w:hAnsiTheme="minorBidi" w:cstheme="minorBidi"/>
                <w:color w:val="002060"/>
                <w:sz w:val="10"/>
                <w:szCs w:val="10"/>
                <w:rtl/>
              </w:rPr>
            </w:pPr>
          </w:p>
          <w:p w14:paraId="582AC088" w14:textId="77777777" w:rsidR="00885D71" w:rsidRPr="00FC03B0" w:rsidRDefault="00885D71" w:rsidP="00333F3F">
            <w:pPr>
              <w:pStyle w:val="noteshead"/>
              <w:rPr>
                <w:rtl/>
              </w:rPr>
            </w:pPr>
            <w:r w:rsidRPr="000A1CE8">
              <w:rPr>
                <w:rFonts w:hint="cs"/>
                <w:rtl/>
              </w:rPr>
              <w:t>מונחים</w:t>
            </w:r>
            <w:r w:rsidRPr="00FC03B0">
              <w:rPr>
                <w:rFonts w:hint="cs"/>
                <w:rtl/>
              </w:rPr>
              <w:t>:</w:t>
            </w:r>
          </w:p>
          <w:p w14:paraId="7B29146B" w14:textId="77777777" w:rsidR="00885D71" w:rsidRPr="000A1CE8" w:rsidRDefault="00885D71" w:rsidP="00333F3F">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7201461A" w14:textId="77777777" w:rsidR="00885D71" w:rsidRPr="00B743E1" w:rsidRDefault="00885D71" w:rsidP="00333F3F">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1F5F5FC7" w14:textId="77777777" w:rsidR="00885D71" w:rsidRPr="000A1CE8" w:rsidRDefault="00885D71" w:rsidP="00885D71">
      <w:pPr>
        <w:pStyle w:val="Norm"/>
        <w:rPr>
          <w:sz w:val="6"/>
          <w:szCs w:val="6"/>
          <w:rtl/>
        </w:rPr>
      </w:pPr>
    </w:p>
    <w:p w14:paraId="28EA25C5" w14:textId="77777777" w:rsidR="00885D71" w:rsidRPr="000A1CE8" w:rsidRDefault="00885D71" w:rsidP="00885D71">
      <w:pPr>
        <w:pStyle w:val="Norm"/>
        <w:rPr>
          <w:rtl/>
        </w:rPr>
      </w:pPr>
      <w:permStart w:id="1778398707" w:edGrp="everyone"/>
      <w:r w:rsidRPr="000A1CE8">
        <w:rPr>
          <w:rtl/>
        </w:rPr>
        <w:t>הזן טקסט כאן...</w:t>
      </w:r>
    </w:p>
    <w:permEnd w:id="1778398707"/>
    <w:p w14:paraId="39B7AD31" w14:textId="77777777" w:rsidR="00885D71" w:rsidRPr="000A1CE8" w:rsidRDefault="00885D71" w:rsidP="00885D71">
      <w:pPr>
        <w:pStyle w:val="Norm"/>
        <w:rPr>
          <w:rtl/>
        </w:rPr>
      </w:pPr>
    </w:p>
    <w:p w14:paraId="567BF43C" w14:textId="77777777" w:rsidR="00885D71" w:rsidRPr="000A1CE8" w:rsidRDefault="00885D71" w:rsidP="00885D71">
      <w:pPr>
        <w:pStyle w:val="Norm"/>
        <w:rPr>
          <w:sz w:val="6"/>
          <w:szCs w:val="6"/>
          <w:rtl/>
        </w:rPr>
      </w:pPr>
    </w:p>
    <w:p w14:paraId="617DA58C" w14:textId="77777777" w:rsidR="00885D71" w:rsidRDefault="00885D71" w:rsidP="00885D71">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C44D762" w14:textId="77777777" w:rsidR="00885D71" w:rsidRDefault="00885D71" w:rsidP="00885D71">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99BD6E0"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07972D" w14:textId="77777777" w:rsidR="00885D71" w:rsidRDefault="00885D71" w:rsidP="00333F3F">
            <w:pPr>
              <w:pStyle w:val="noteshead"/>
              <w:rPr>
                <w:rtl/>
              </w:rPr>
            </w:pPr>
            <w:r>
              <w:rPr>
                <w:rtl/>
              </w:rPr>
              <w:t>תאר ופרט את הנושאים הבאים:</w:t>
            </w:r>
          </w:p>
          <w:p w14:paraId="063F8B9E" w14:textId="77777777" w:rsidR="00885D71" w:rsidRPr="000A1CE8" w:rsidRDefault="00885D71" w:rsidP="00333F3F">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4EDBDFF3" w14:textId="77777777" w:rsidR="00885D71" w:rsidRPr="000A1CE8" w:rsidRDefault="00885D71" w:rsidP="00333F3F">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642B45EA" w14:textId="77777777" w:rsidR="00885D71" w:rsidRPr="000A1CE8" w:rsidRDefault="00885D71" w:rsidP="00333F3F">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6B261DA3" w14:textId="77777777" w:rsidR="00885D71" w:rsidRPr="000A1CE8" w:rsidRDefault="00885D71" w:rsidP="00333F3F">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304BEB2E" w14:textId="77777777" w:rsidR="00885D71" w:rsidRPr="00A324DF" w:rsidRDefault="00885D71" w:rsidP="00333F3F">
            <w:pPr>
              <w:pStyle w:val="Norm"/>
              <w:rPr>
                <w:rFonts w:asciiTheme="minorBidi" w:hAnsiTheme="minorBidi" w:cstheme="minorBidi"/>
                <w:color w:val="002060"/>
                <w:sz w:val="10"/>
                <w:szCs w:val="10"/>
              </w:rPr>
            </w:pPr>
          </w:p>
          <w:p w14:paraId="6B8A0C04" w14:textId="77777777" w:rsidR="00885D71" w:rsidRPr="000A1CE8" w:rsidRDefault="00885D71" w:rsidP="00333F3F">
            <w:pPr>
              <w:pStyle w:val="noteshead"/>
              <w:rPr>
                <w:rtl/>
              </w:rPr>
            </w:pPr>
            <w:r w:rsidRPr="000A1CE8">
              <w:rPr>
                <w:rtl/>
              </w:rPr>
              <w:t>מונחים:</w:t>
            </w:r>
          </w:p>
          <w:p w14:paraId="29FBDA29" w14:textId="77777777" w:rsidR="00885D71" w:rsidRPr="000A1CE8" w:rsidRDefault="00885D71" w:rsidP="00333F3F">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3DED0F2B" w14:textId="1DE295ED" w:rsidR="00885D71" w:rsidRPr="000A1CE8" w:rsidRDefault="00885D71" w:rsidP="00333F3F">
            <w:pPr>
              <w:pStyle w:val="notesbullet"/>
              <w:rPr>
                <w:rtl/>
              </w:rPr>
            </w:pPr>
            <w:r w:rsidRPr="000A1CE8">
              <w:rPr>
                <w:b/>
                <w:bCs/>
                <w:rtl/>
              </w:rPr>
              <w:t>מתחרים ישירים</w:t>
            </w:r>
            <w:r w:rsidRPr="000A1CE8">
              <w:rPr>
                <w:rtl/>
              </w:rPr>
              <w:t>:</w:t>
            </w:r>
            <w:r w:rsidR="009461C4">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4A6BA7E8" w14:textId="77777777" w:rsidR="00885D71" w:rsidRPr="000A1CE8" w:rsidRDefault="00885D71" w:rsidP="00333F3F">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1F154D78" w14:textId="77777777" w:rsidR="00885D71" w:rsidRPr="00A324DF" w:rsidRDefault="00885D71" w:rsidP="00333F3F">
            <w:pPr>
              <w:pStyle w:val="Norm"/>
              <w:rPr>
                <w:rFonts w:asciiTheme="minorBidi" w:hAnsiTheme="minorBidi" w:cstheme="minorBidi"/>
                <w:color w:val="002060"/>
                <w:sz w:val="10"/>
                <w:szCs w:val="10"/>
                <w:rtl/>
              </w:rPr>
            </w:pPr>
          </w:p>
          <w:p w14:paraId="0F49B470" w14:textId="77777777" w:rsidR="00885D71" w:rsidRPr="0024449E" w:rsidRDefault="00885D71" w:rsidP="00333F3F">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0A8F0CF8" w14:textId="77777777" w:rsidR="00885D71" w:rsidRPr="000A1CE8" w:rsidRDefault="00885D71" w:rsidP="00885D71">
      <w:pPr>
        <w:pStyle w:val="Norm"/>
        <w:rPr>
          <w:sz w:val="6"/>
          <w:szCs w:val="6"/>
          <w:rtl/>
        </w:rPr>
      </w:pPr>
    </w:p>
    <w:p w14:paraId="2CF14569" w14:textId="77777777" w:rsidR="00885D71" w:rsidRPr="000A1CE8" w:rsidRDefault="00885D71" w:rsidP="00885D71">
      <w:pPr>
        <w:pStyle w:val="Norm"/>
        <w:rPr>
          <w:rtl/>
        </w:rPr>
      </w:pPr>
      <w:permStart w:id="1718115119" w:edGrp="everyone"/>
      <w:r w:rsidRPr="000A1CE8">
        <w:rPr>
          <w:rtl/>
        </w:rPr>
        <w:t>הזן טקסט כאן...</w:t>
      </w:r>
    </w:p>
    <w:permEnd w:id="1718115119"/>
    <w:p w14:paraId="3F009347" w14:textId="77777777" w:rsidR="00885D71" w:rsidRPr="000A1CE8" w:rsidRDefault="00885D71" w:rsidP="00885D71">
      <w:pPr>
        <w:pStyle w:val="Norm"/>
        <w:rPr>
          <w:rtl/>
        </w:rPr>
      </w:pPr>
    </w:p>
    <w:p w14:paraId="141EE53C" w14:textId="77777777" w:rsidR="00885D71" w:rsidRPr="000A1CE8" w:rsidRDefault="00885D71" w:rsidP="00885D71">
      <w:pPr>
        <w:pStyle w:val="Norm"/>
        <w:rPr>
          <w:sz w:val="6"/>
          <w:szCs w:val="6"/>
          <w:rtl/>
        </w:rPr>
      </w:pPr>
    </w:p>
    <w:p w14:paraId="09B45E11" w14:textId="77777777" w:rsidR="00885D71" w:rsidRPr="00044C13" w:rsidRDefault="00885D71" w:rsidP="00885D71">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40D9C754"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895C95" w14:textId="77777777" w:rsidR="00885D71" w:rsidRPr="000A1CE8" w:rsidRDefault="00885D71" w:rsidP="00333F3F">
            <w:pPr>
              <w:pStyle w:val="noteshead"/>
              <w:rPr>
                <w:rtl/>
              </w:rPr>
            </w:pPr>
            <w:r w:rsidRPr="000A1CE8">
              <w:rPr>
                <w:rtl/>
              </w:rPr>
              <w:t>תאר ופרט את הנושאים הבאים:</w:t>
            </w:r>
          </w:p>
          <w:p w14:paraId="1BB1B8FE" w14:textId="77777777" w:rsidR="00885D71" w:rsidRPr="000A1CE8" w:rsidRDefault="00885D71" w:rsidP="00333F3F">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0C129B3A" w14:textId="5D99F99A" w:rsidR="00885D71" w:rsidRPr="0024449E" w:rsidRDefault="00885D71" w:rsidP="00333F3F">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9461C4">
              <w:rPr>
                <w:rtl/>
              </w:rPr>
              <w:t xml:space="preserve"> </w:t>
            </w:r>
          </w:p>
        </w:tc>
      </w:tr>
    </w:tbl>
    <w:p w14:paraId="7DC0B163" w14:textId="77777777" w:rsidR="00885D71" w:rsidRPr="00B86178" w:rsidRDefault="00885D71" w:rsidP="00885D7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885D71" w:rsidRPr="00BC3F45" w14:paraId="7AFF471B" w14:textId="77777777" w:rsidTr="00333F3F">
        <w:trPr>
          <w:trHeight w:hRule="exact" w:val="567"/>
          <w:jc w:val="center"/>
        </w:trPr>
        <w:tc>
          <w:tcPr>
            <w:tcW w:w="130" w:type="pct"/>
            <w:shd w:val="clear" w:color="auto" w:fill="CCCCCC"/>
            <w:vAlign w:val="center"/>
          </w:tcPr>
          <w:sdt>
            <w:sdtPr>
              <w:rPr>
                <w:rFonts w:hint="cs"/>
                <w:rtl/>
              </w:rPr>
              <w:id w:val="1049111424"/>
              <w:lock w:val="sdtLocked"/>
              <w:placeholder>
                <w:docPart w:val="4DDA68B4CD6C47478CE807F6046087DC"/>
              </w:placeholder>
            </w:sdtPr>
            <w:sdtEndPr/>
            <w:sdtContent>
              <w:p w14:paraId="646214EE" w14:textId="77777777" w:rsidR="00885D71" w:rsidRPr="000A1CE8" w:rsidRDefault="00885D71" w:rsidP="00333F3F">
                <w:pPr>
                  <w:pStyle w:val="TableTitle"/>
                  <w:rPr>
                    <w:rtl/>
                  </w:rPr>
                </w:pPr>
                <w:r w:rsidRPr="000A1CE8">
                  <w:rPr>
                    <w:rFonts w:hint="cs"/>
                    <w:rtl/>
                  </w:rPr>
                  <w:t>#</w:t>
                </w:r>
              </w:p>
            </w:sdtContent>
          </w:sdt>
        </w:tc>
        <w:tc>
          <w:tcPr>
            <w:tcW w:w="1086" w:type="pct"/>
            <w:shd w:val="clear" w:color="auto" w:fill="CCCCCC"/>
            <w:vAlign w:val="center"/>
          </w:tcPr>
          <w:p w14:paraId="21C9D2F1" w14:textId="77777777" w:rsidR="00885D71" w:rsidRPr="000A1CE8" w:rsidRDefault="00885D71" w:rsidP="00333F3F">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56AE3147" w14:textId="77777777" w:rsidR="00885D71" w:rsidRPr="000A1CE8" w:rsidRDefault="00885D71" w:rsidP="00333F3F">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73A566CD" w14:textId="77777777" w:rsidR="00885D71" w:rsidRPr="000A1CE8" w:rsidRDefault="00885D71" w:rsidP="00333F3F">
            <w:pPr>
              <w:pStyle w:val="TableTitle"/>
              <w:rPr>
                <w:rtl/>
              </w:rPr>
            </w:pPr>
            <w:r w:rsidRPr="000A1CE8">
              <w:rPr>
                <w:rtl/>
              </w:rPr>
              <w:t>פירוט והסבר</w:t>
            </w:r>
            <w:r w:rsidRPr="000A1CE8">
              <w:rPr>
                <w:rFonts w:hint="cs"/>
                <w:rtl/>
              </w:rPr>
              <w:t>: יכולות, יתרונות וחסרונות</w:t>
            </w:r>
          </w:p>
          <w:p w14:paraId="2B65C9E6" w14:textId="77777777" w:rsidR="00885D71" w:rsidRPr="000A1CE8" w:rsidRDefault="00885D71" w:rsidP="00333F3F">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2E57CCBF" w14:textId="77777777" w:rsidR="00885D71" w:rsidRPr="00CD1610"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885D71" w:rsidRPr="00BC3F45" w14:paraId="58B2EB1E" w14:textId="77777777" w:rsidTr="00333F3F">
        <w:trPr>
          <w:trHeight w:val="284"/>
          <w:jc w:val="center"/>
        </w:trPr>
        <w:tc>
          <w:tcPr>
            <w:tcW w:w="130" w:type="pct"/>
            <w:shd w:val="clear" w:color="auto" w:fill="CCCCCC"/>
            <w:vAlign w:val="center"/>
          </w:tcPr>
          <w:permStart w:id="244852154" w:edGrp="everyone" w:displacedByCustomXml="next"/>
          <w:sdt>
            <w:sdtPr>
              <w:rPr>
                <w:rFonts w:hint="cs"/>
                <w:rtl/>
              </w:rPr>
              <w:id w:val="-322585275"/>
              <w:lock w:val="sdtLocked"/>
              <w:placeholder>
                <w:docPart w:val="9316EC33932548F1AE198CF3EF2F7289"/>
              </w:placeholder>
            </w:sdtPr>
            <w:sdtEndPr/>
            <w:sdtContent>
              <w:p w14:paraId="795691A0" w14:textId="77777777" w:rsidR="00885D71" w:rsidRPr="00B86178" w:rsidRDefault="00885D71" w:rsidP="00333F3F">
                <w:pPr>
                  <w:pStyle w:val="TableTitle"/>
                  <w:rPr>
                    <w:rtl/>
                  </w:rPr>
                </w:pPr>
                <w:r w:rsidRPr="00B86178">
                  <w:rPr>
                    <w:rFonts w:hint="cs"/>
                    <w:rtl/>
                  </w:rPr>
                  <w:t>1</w:t>
                </w:r>
              </w:p>
            </w:sdtContent>
          </w:sdt>
        </w:tc>
        <w:tc>
          <w:tcPr>
            <w:tcW w:w="1086" w:type="pct"/>
            <w:shd w:val="clear" w:color="auto" w:fill="FFFFFF" w:themeFill="background1"/>
            <w:vAlign w:val="center"/>
          </w:tcPr>
          <w:p w14:paraId="091DA9F4" w14:textId="77777777" w:rsidR="00885D71" w:rsidRPr="00BC3F45" w:rsidRDefault="00885D71" w:rsidP="00333F3F">
            <w:pPr>
              <w:pStyle w:val="TableCell"/>
            </w:pPr>
          </w:p>
        </w:tc>
        <w:tc>
          <w:tcPr>
            <w:tcW w:w="1086" w:type="pct"/>
            <w:shd w:val="clear" w:color="auto" w:fill="FFFFFF" w:themeFill="background1"/>
            <w:vAlign w:val="center"/>
          </w:tcPr>
          <w:p w14:paraId="520DAECF" w14:textId="77777777" w:rsidR="00885D71" w:rsidRPr="00BC3F45" w:rsidRDefault="00885D71" w:rsidP="00333F3F">
            <w:pPr>
              <w:pStyle w:val="TableCell"/>
            </w:pPr>
          </w:p>
        </w:tc>
        <w:tc>
          <w:tcPr>
            <w:tcW w:w="2697" w:type="pct"/>
            <w:shd w:val="clear" w:color="auto" w:fill="FFFFFF" w:themeFill="background1"/>
            <w:vAlign w:val="center"/>
          </w:tcPr>
          <w:p w14:paraId="71F82BBD" w14:textId="77777777" w:rsidR="00885D71" w:rsidRPr="00BC3F45" w:rsidRDefault="00885D71" w:rsidP="00333F3F">
            <w:pPr>
              <w:pStyle w:val="TableCell"/>
            </w:pPr>
          </w:p>
        </w:tc>
      </w:tr>
      <w:tr w:rsidR="00885D71" w:rsidRPr="00BC3F45" w14:paraId="78877C63" w14:textId="77777777" w:rsidTr="00333F3F">
        <w:trPr>
          <w:trHeight w:val="284"/>
          <w:jc w:val="center"/>
        </w:trPr>
        <w:tc>
          <w:tcPr>
            <w:tcW w:w="130" w:type="pct"/>
            <w:shd w:val="clear" w:color="auto" w:fill="CCCCCC"/>
            <w:vAlign w:val="center"/>
          </w:tcPr>
          <w:p w14:paraId="62F2C8AB" w14:textId="77777777" w:rsidR="00885D71" w:rsidRPr="00BC3F45" w:rsidRDefault="00885D71" w:rsidP="00333F3F">
            <w:pPr>
              <w:pStyle w:val="TableTitle"/>
              <w:rPr>
                <w:rtl/>
              </w:rPr>
            </w:pPr>
            <w:r w:rsidRPr="00BC3F45">
              <w:rPr>
                <w:rtl/>
              </w:rPr>
              <w:t>2</w:t>
            </w:r>
          </w:p>
        </w:tc>
        <w:tc>
          <w:tcPr>
            <w:tcW w:w="1086" w:type="pct"/>
            <w:shd w:val="clear" w:color="auto" w:fill="FFFFFF" w:themeFill="background1"/>
            <w:vAlign w:val="center"/>
          </w:tcPr>
          <w:p w14:paraId="1709421B" w14:textId="77777777" w:rsidR="00885D71" w:rsidRPr="00BC3F45" w:rsidRDefault="00885D71" w:rsidP="00333F3F">
            <w:pPr>
              <w:pStyle w:val="TableCell"/>
            </w:pPr>
          </w:p>
        </w:tc>
        <w:tc>
          <w:tcPr>
            <w:tcW w:w="1086" w:type="pct"/>
            <w:shd w:val="clear" w:color="auto" w:fill="FFFFFF" w:themeFill="background1"/>
            <w:vAlign w:val="center"/>
          </w:tcPr>
          <w:p w14:paraId="5939D48F" w14:textId="77777777" w:rsidR="00885D71" w:rsidRPr="00BC3F45" w:rsidRDefault="00885D71" w:rsidP="00333F3F">
            <w:pPr>
              <w:pStyle w:val="TableCell"/>
            </w:pPr>
          </w:p>
        </w:tc>
        <w:tc>
          <w:tcPr>
            <w:tcW w:w="2697" w:type="pct"/>
            <w:shd w:val="clear" w:color="auto" w:fill="FFFFFF" w:themeFill="background1"/>
            <w:vAlign w:val="center"/>
          </w:tcPr>
          <w:p w14:paraId="1A9C481F" w14:textId="77777777" w:rsidR="00885D71" w:rsidRPr="00BC3F45" w:rsidRDefault="00885D71" w:rsidP="00333F3F">
            <w:pPr>
              <w:pStyle w:val="TableCell"/>
            </w:pPr>
          </w:p>
        </w:tc>
      </w:tr>
      <w:tr w:rsidR="00885D71" w:rsidRPr="00BC3F45" w14:paraId="0D5B939F" w14:textId="77777777" w:rsidTr="00333F3F">
        <w:trPr>
          <w:trHeight w:val="284"/>
          <w:jc w:val="center"/>
        </w:trPr>
        <w:tc>
          <w:tcPr>
            <w:tcW w:w="130" w:type="pct"/>
            <w:shd w:val="clear" w:color="auto" w:fill="CCCCCC"/>
            <w:vAlign w:val="center"/>
          </w:tcPr>
          <w:p w14:paraId="00BBEBD6" w14:textId="77777777" w:rsidR="00885D71" w:rsidRPr="00BC3F45" w:rsidRDefault="00885D71" w:rsidP="00333F3F">
            <w:pPr>
              <w:pStyle w:val="TableTitle"/>
              <w:rPr>
                <w:rtl/>
              </w:rPr>
            </w:pPr>
            <w:r>
              <w:rPr>
                <w:rFonts w:hint="cs"/>
                <w:rtl/>
              </w:rPr>
              <w:t>3</w:t>
            </w:r>
          </w:p>
        </w:tc>
        <w:tc>
          <w:tcPr>
            <w:tcW w:w="1086" w:type="pct"/>
            <w:shd w:val="clear" w:color="auto" w:fill="FFFFFF" w:themeFill="background1"/>
            <w:vAlign w:val="center"/>
          </w:tcPr>
          <w:p w14:paraId="44532C9C" w14:textId="77777777" w:rsidR="00885D71" w:rsidRPr="00BC3F45" w:rsidRDefault="00885D71" w:rsidP="00333F3F">
            <w:pPr>
              <w:pStyle w:val="TableCell"/>
            </w:pPr>
          </w:p>
        </w:tc>
        <w:tc>
          <w:tcPr>
            <w:tcW w:w="1086" w:type="pct"/>
            <w:shd w:val="clear" w:color="auto" w:fill="FFFFFF" w:themeFill="background1"/>
            <w:vAlign w:val="center"/>
          </w:tcPr>
          <w:p w14:paraId="45E33B88" w14:textId="77777777" w:rsidR="00885D71" w:rsidRPr="00BC3F45" w:rsidRDefault="00885D71" w:rsidP="00333F3F">
            <w:pPr>
              <w:pStyle w:val="TableCell"/>
            </w:pPr>
          </w:p>
        </w:tc>
        <w:tc>
          <w:tcPr>
            <w:tcW w:w="2697" w:type="pct"/>
            <w:shd w:val="clear" w:color="auto" w:fill="FFFFFF" w:themeFill="background1"/>
            <w:vAlign w:val="center"/>
          </w:tcPr>
          <w:p w14:paraId="396FB410" w14:textId="77777777" w:rsidR="00885D71" w:rsidRPr="00BC3F45" w:rsidRDefault="00885D71" w:rsidP="00333F3F">
            <w:pPr>
              <w:pStyle w:val="TableCell"/>
            </w:pPr>
          </w:p>
        </w:tc>
      </w:tr>
      <w:permEnd w:id="244852154"/>
    </w:tbl>
    <w:p w14:paraId="0D3AEB05" w14:textId="77777777" w:rsidR="00885D71" w:rsidRDefault="00885D71" w:rsidP="00885D71">
      <w:pPr>
        <w:pStyle w:val="Norm"/>
        <w:rPr>
          <w:rtl/>
        </w:rPr>
      </w:pPr>
    </w:p>
    <w:p w14:paraId="615C4C83" w14:textId="1F04A271" w:rsidR="00885D71" w:rsidRPr="00785F9D" w:rsidRDefault="00885D71" w:rsidP="00885D71">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9461C4">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436854F"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F01EEC" w14:textId="77777777" w:rsidR="00885D71" w:rsidRPr="00AD36EE" w:rsidRDefault="00885D71" w:rsidP="00333F3F">
            <w:pPr>
              <w:pStyle w:val="noteshead"/>
            </w:pPr>
            <w:r w:rsidRPr="00AD36EE">
              <w:rPr>
                <w:rtl/>
              </w:rPr>
              <w:t>תאר ופרט את:</w:t>
            </w:r>
          </w:p>
          <w:p w14:paraId="12DF1BB4" w14:textId="02B4B01C" w:rsidR="00885D71" w:rsidRPr="0024449E" w:rsidRDefault="00885D71" w:rsidP="00333F3F">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9461C4">
              <w:rPr>
                <w:rtl/>
              </w:rPr>
              <w:t xml:space="preserve"> </w:t>
            </w:r>
            <w:r w:rsidRPr="00816165">
              <w:rPr>
                <w:rtl/>
              </w:rPr>
              <w:t>על השוק</w:t>
            </w:r>
          </w:p>
        </w:tc>
      </w:tr>
    </w:tbl>
    <w:p w14:paraId="0AA4F507" w14:textId="77777777" w:rsidR="00885D71" w:rsidRPr="000A1CE8" w:rsidRDefault="00885D71" w:rsidP="00885D71">
      <w:pPr>
        <w:pStyle w:val="Norm"/>
        <w:rPr>
          <w:sz w:val="6"/>
          <w:szCs w:val="6"/>
          <w:rtl/>
        </w:rPr>
      </w:pPr>
    </w:p>
    <w:p w14:paraId="7558D266" w14:textId="77777777" w:rsidR="00885D71" w:rsidRPr="000A1CE8" w:rsidRDefault="00885D71" w:rsidP="00885D71">
      <w:pPr>
        <w:pStyle w:val="Norm"/>
        <w:rPr>
          <w:rtl/>
        </w:rPr>
      </w:pPr>
      <w:permStart w:id="577769099" w:edGrp="everyone"/>
      <w:r w:rsidRPr="000A1CE8">
        <w:rPr>
          <w:rtl/>
        </w:rPr>
        <w:t>הזן טקסט כאן...</w:t>
      </w:r>
    </w:p>
    <w:permEnd w:id="577769099"/>
    <w:p w14:paraId="6B8C907B" w14:textId="77777777" w:rsidR="00885D71" w:rsidRPr="000A1CE8" w:rsidRDefault="00885D71" w:rsidP="00885D71">
      <w:pPr>
        <w:pStyle w:val="Norm"/>
        <w:rPr>
          <w:rtl/>
        </w:rPr>
      </w:pPr>
    </w:p>
    <w:p w14:paraId="0A8FC196" w14:textId="77777777" w:rsidR="00885D71" w:rsidRPr="000A1CE8" w:rsidRDefault="00885D71" w:rsidP="00885D71">
      <w:pPr>
        <w:pStyle w:val="Norm"/>
        <w:rPr>
          <w:sz w:val="6"/>
          <w:szCs w:val="6"/>
          <w:rtl/>
        </w:rPr>
      </w:pPr>
    </w:p>
    <w:p w14:paraId="64228DC3" w14:textId="77777777" w:rsidR="00885D71" w:rsidRPr="00DF2FC0" w:rsidRDefault="00885D71" w:rsidP="00885D71">
      <w:pPr>
        <w:pStyle w:val="Heading2"/>
        <w:framePr w:wrap="notBeside"/>
        <w:rPr>
          <w:rtl/>
        </w:rPr>
      </w:pPr>
      <w:bookmarkStart w:id="61"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4D6480CD"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1"/>
          <w:p w14:paraId="1CA56169" w14:textId="77777777" w:rsidR="00885D71" w:rsidRPr="00AD36EE" w:rsidRDefault="00885D71" w:rsidP="00333F3F">
            <w:pPr>
              <w:pStyle w:val="noteshead"/>
              <w:rPr>
                <w:rtl/>
              </w:rPr>
            </w:pPr>
            <w:r w:rsidRPr="00AD36EE">
              <w:rPr>
                <w:rtl/>
              </w:rPr>
              <w:t>תאר ופרט את הנושאים הבאים:</w:t>
            </w:r>
          </w:p>
          <w:p w14:paraId="0F96BE62" w14:textId="499081E8" w:rsidR="00885D71" w:rsidRPr="00AD36EE" w:rsidRDefault="00885D71" w:rsidP="00333F3F">
            <w:pPr>
              <w:pStyle w:val="notesnumer"/>
              <w:rPr>
                <w:rtl/>
              </w:rPr>
            </w:pPr>
            <w:r w:rsidRPr="00AD36EE">
              <w:rPr>
                <w:rtl/>
              </w:rPr>
              <w:t>[</w:t>
            </w:r>
            <w:r w:rsidRPr="00AD36EE">
              <w:rPr>
                <w:b/>
                <w:bCs/>
                <w:rtl/>
              </w:rPr>
              <w:t>1</w:t>
            </w:r>
            <w:r w:rsidRPr="00AD36EE">
              <w:rPr>
                <w:rtl/>
              </w:rPr>
              <w:t>] חסמי השיווק לתוצרי התוכנית</w:t>
            </w:r>
            <w:r w:rsidR="009461C4">
              <w:rPr>
                <w:rtl/>
              </w:rPr>
              <w:t xml:space="preserve"> </w:t>
            </w:r>
            <w:r w:rsidRPr="00AD36EE">
              <w:rPr>
                <w:rtl/>
              </w:rPr>
              <w:t>(כגון: צורך ברישוי, עמידה בתקינה, דרישות רגולטוריות במדינות שונות, מגבלות חוקיות וכד')</w:t>
            </w:r>
          </w:p>
          <w:p w14:paraId="251262C9" w14:textId="77777777" w:rsidR="00885D71" w:rsidRPr="0024449E" w:rsidRDefault="00885D71" w:rsidP="00333F3F">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23AE12C3" w14:textId="77777777" w:rsidR="00885D71" w:rsidRPr="000A1CE8" w:rsidRDefault="00885D71" w:rsidP="00885D71">
      <w:pPr>
        <w:pStyle w:val="Norm"/>
        <w:rPr>
          <w:sz w:val="6"/>
          <w:szCs w:val="6"/>
          <w:rtl/>
        </w:rPr>
      </w:pPr>
    </w:p>
    <w:p w14:paraId="681297F5" w14:textId="77777777" w:rsidR="00885D71" w:rsidRPr="000A1CE8" w:rsidRDefault="00885D71" w:rsidP="00885D71">
      <w:pPr>
        <w:pStyle w:val="Norm"/>
        <w:rPr>
          <w:rtl/>
        </w:rPr>
      </w:pPr>
      <w:permStart w:id="2142700646" w:edGrp="everyone"/>
      <w:r w:rsidRPr="000A1CE8">
        <w:rPr>
          <w:rtl/>
        </w:rPr>
        <w:t>הזן טקסט כאן...</w:t>
      </w:r>
    </w:p>
    <w:permEnd w:id="2142700646"/>
    <w:p w14:paraId="2C5C7908" w14:textId="77777777" w:rsidR="00885D71" w:rsidRPr="000A1CE8" w:rsidRDefault="00885D71" w:rsidP="00885D71">
      <w:pPr>
        <w:pStyle w:val="Norm"/>
        <w:rPr>
          <w:rtl/>
        </w:rPr>
      </w:pPr>
    </w:p>
    <w:p w14:paraId="729BF860" w14:textId="77777777" w:rsidR="00885D71" w:rsidRPr="000A1CE8" w:rsidRDefault="00885D71" w:rsidP="00885D71">
      <w:pPr>
        <w:pStyle w:val="Norm"/>
        <w:rPr>
          <w:sz w:val="6"/>
          <w:szCs w:val="6"/>
          <w:rtl/>
        </w:rPr>
      </w:pPr>
    </w:p>
    <w:p w14:paraId="33A59F04" w14:textId="1A71D0E4" w:rsidR="00885D71" w:rsidRPr="00FD0E9C" w:rsidRDefault="00885D71" w:rsidP="00885D71">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r w:rsidR="009461C4">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0130927B"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D21FF6" w14:textId="77777777" w:rsidR="00885D71" w:rsidRPr="00AD36EE" w:rsidRDefault="00885D71" w:rsidP="00333F3F">
            <w:pPr>
              <w:pStyle w:val="noteshead"/>
              <w:rPr>
                <w:rtl/>
              </w:rPr>
            </w:pPr>
            <w:r w:rsidRPr="00AD36EE">
              <w:rPr>
                <w:rtl/>
              </w:rPr>
              <w:t>תאר ופרט את הנושאים הבאים:</w:t>
            </w:r>
          </w:p>
          <w:p w14:paraId="5F211375" w14:textId="1AD60533" w:rsidR="00885D71" w:rsidRPr="00AD36EE" w:rsidRDefault="00885D71" w:rsidP="00333F3F">
            <w:pPr>
              <w:pStyle w:val="notesnumer"/>
              <w:rPr>
                <w:rtl/>
              </w:rPr>
            </w:pPr>
            <w:r w:rsidRPr="00AD36EE">
              <w:rPr>
                <w:rtl/>
              </w:rPr>
              <w:t>[</w:t>
            </w:r>
            <w:r w:rsidRPr="00AD36EE">
              <w:rPr>
                <w:b/>
                <w:bCs/>
                <w:rtl/>
              </w:rPr>
              <w:t>1</w:t>
            </w:r>
            <w:r w:rsidRPr="00AD36EE">
              <w:rPr>
                <w:rtl/>
              </w:rPr>
              <w:t>] תוכנית הפעולה השיווקית</w:t>
            </w:r>
          </w:p>
          <w:p w14:paraId="12F44959" w14:textId="77777777" w:rsidR="00885D71" w:rsidRPr="00AD36EE" w:rsidRDefault="00885D71" w:rsidP="00333F3F">
            <w:pPr>
              <w:pStyle w:val="notesnumer"/>
              <w:rPr>
                <w:rtl/>
              </w:rPr>
            </w:pPr>
            <w:r w:rsidRPr="00AD36EE">
              <w:rPr>
                <w:rtl/>
              </w:rPr>
              <w:t>[</w:t>
            </w:r>
            <w:r w:rsidRPr="00AD36EE">
              <w:rPr>
                <w:b/>
                <w:bCs/>
                <w:rtl/>
              </w:rPr>
              <w:t>2</w:t>
            </w:r>
            <w:r w:rsidRPr="00AD36EE">
              <w:rPr>
                <w:rtl/>
              </w:rPr>
              <w:t>] ערוצי השיווק</w:t>
            </w:r>
          </w:p>
          <w:p w14:paraId="40AE86A4" w14:textId="77777777" w:rsidR="00885D71" w:rsidRPr="00AD36EE" w:rsidRDefault="00885D71" w:rsidP="00333F3F">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02701AF9" w14:textId="77777777" w:rsidR="00885D71" w:rsidRPr="00AD36EE" w:rsidRDefault="00885D71" w:rsidP="00333F3F">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21C76A52" w14:textId="77777777" w:rsidR="00885D71" w:rsidRPr="00AD36EE" w:rsidRDefault="00885D71" w:rsidP="00333F3F">
            <w:pPr>
              <w:pStyle w:val="notesnumer"/>
              <w:rPr>
                <w:rtl/>
              </w:rPr>
            </w:pPr>
            <w:r w:rsidRPr="00AD36EE">
              <w:rPr>
                <w:rtl/>
              </w:rPr>
              <w:t>[</w:t>
            </w:r>
            <w:r w:rsidRPr="00AD36EE">
              <w:rPr>
                <w:b/>
                <w:bCs/>
                <w:rtl/>
              </w:rPr>
              <w:t>5</w:t>
            </w:r>
            <w:r w:rsidRPr="00AD36EE">
              <w:rPr>
                <w:rtl/>
              </w:rPr>
              <w:t>] בעלי התפקידים שיעסקו בשיווק התוצרים</w:t>
            </w:r>
          </w:p>
          <w:p w14:paraId="7A46978A" w14:textId="77777777" w:rsidR="00885D71" w:rsidRPr="0024449E" w:rsidRDefault="00885D71" w:rsidP="00333F3F">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3F702A36" w14:textId="77777777" w:rsidR="00885D71" w:rsidRPr="000A1CE8" w:rsidRDefault="00885D71" w:rsidP="00885D71">
      <w:pPr>
        <w:pStyle w:val="Norm"/>
        <w:rPr>
          <w:sz w:val="6"/>
          <w:szCs w:val="6"/>
          <w:rtl/>
        </w:rPr>
      </w:pPr>
    </w:p>
    <w:p w14:paraId="4D1035EE" w14:textId="77777777" w:rsidR="00885D71" w:rsidRPr="000A1CE8" w:rsidRDefault="00885D71" w:rsidP="00885D71">
      <w:pPr>
        <w:pStyle w:val="Norm"/>
        <w:rPr>
          <w:rtl/>
        </w:rPr>
      </w:pPr>
      <w:permStart w:id="1510033558" w:edGrp="everyone"/>
      <w:r w:rsidRPr="000A1CE8">
        <w:rPr>
          <w:rtl/>
        </w:rPr>
        <w:t>הזן טקסט כאן...</w:t>
      </w:r>
    </w:p>
    <w:permEnd w:id="1510033558"/>
    <w:p w14:paraId="01F1C860" w14:textId="77777777" w:rsidR="00885D71" w:rsidRPr="000A1CE8" w:rsidRDefault="00885D71" w:rsidP="00885D71">
      <w:pPr>
        <w:pStyle w:val="Norm"/>
        <w:rPr>
          <w:rtl/>
        </w:rPr>
      </w:pPr>
    </w:p>
    <w:p w14:paraId="33A0C758" w14:textId="77777777" w:rsidR="00885D71" w:rsidRPr="000A1CE8" w:rsidRDefault="00885D71" w:rsidP="00885D71">
      <w:pPr>
        <w:pStyle w:val="Norm"/>
        <w:rPr>
          <w:sz w:val="6"/>
          <w:szCs w:val="6"/>
          <w:rtl/>
        </w:rPr>
      </w:pPr>
    </w:p>
    <w:p w14:paraId="1036E944" w14:textId="77777777" w:rsidR="00885D71" w:rsidRPr="00044C13" w:rsidRDefault="00885D71" w:rsidP="00885D71">
      <w:pPr>
        <w:pStyle w:val="Heading3"/>
        <w:framePr w:wrap="notBeside"/>
        <w:rPr>
          <w:rtl/>
        </w:rPr>
      </w:pPr>
      <w:r w:rsidRPr="006A402B">
        <w:rPr>
          <w:rFonts w:cs="Arial"/>
          <w:rtl/>
        </w:rPr>
        <w:t xml:space="preserve">רשימת פעילויות </w:t>
      </w:r>
      <w:r w:rsidRPr="001918F6">
        <w:rPr>
          <w:rFonts w:cs="Arial"/>
          <w:rtl/>
        </w:rPr>
        <w:t>התאמת ותיקוף המוצר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66DE3E5C"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9F910C" w14:textId="77777777" w:rsidR="00885D71" w:rsidRDefault="00885D71" w:rsidP="00333F3F">
            <w:pPr>
              <w:pStyle w:val="noteshead"/>
              <w:rPr>
                <w:rFonts w:cs="Arial"/>
                <w:rtl/>
              </w:rPr>
            </w:pPr>
            <w:r w:rsidRPr="006A402B">
              <w:rPr>
                <w:rFonts w:cs="Arial"/>
                <w:rtl/>
              </w:rPr>
              <w:t>פירוט פעילויות השיווק בתיק:</w:t>
            </w:r>
          </w:p>
          <w:p w14:paraId="758C4DCD" w14:textId="77777777" w:rsidR="00885D71" w:rsidRDefault="00885D71" w:rsidP="00333F3F">
            <w:pPr>
              <w:pStyle w:val="notesnumer"/>
              <w:rPr>
                <w:rtl/>
              </w:rPr>
            </w:pPr>
            <w:r w:rsidRPr="006A402B">
              <w:rPr>
                <w:rtl/>
              </w:rPr>
              <w:t>[</w:t>
            </w:r>
            <w:r w:rsidRPr="006A402B">
              <w:rPr>
                <w:b/>
                <w:bCs/>
                <w:rtl/>
              </w:rPr>
              <w:t>1</w:t>
            </w:r>
            <w:r w:rsidRPr="006A402B">
              <w:rPr>
                <w:rtl/>
              </w:rPr>
              <w:t xml:space="preserve">] פרט את פעילויות </w:t>
            </w:r>
            <w:r w:rsidRPr="001918F6">
              <w:rPr>
                <w:rFonts w:cs="Arial"/>
                <w:rtl/>
              </w:rPr>
              <w:t>התאמת ותיקוף המוצק לשוק בתיק, את משאבי כוח האדם ואת התקציב הכולל הנדרש לביצוע כל פעילות</w:t>
            </w:r>
          </w:p>
          <w:p w14:paraId="2291A683" w14:textId="77777777" w:rsidR="00885D71" w:rsidRPr="00633E19" w:rsidRDefault="00885D71" w:rsidP="00333F3F">
            <w:pPr>
              <w:pStyle w:val="noteshead"/>
              <w:rPr>
                <w:sz w:val="10"/>
                <w:szCs w:val="10"/>
                <w:rtl/>
              </w:rPr>
            </w:pPr>
          </w:p>
          <w:p w14:paraId="48ADBEF0" w14:textId="77777777" w:rsidR="00885D71" w:rsidRDefault="00885D71" w:rsidP="00333F3F">
            <w:pPr>
              <w:pStyle w:val="noteshead"/>
              <w:rPr>
                <w:rtl/>
              </w:rPr>
            </w:pPr>
            <w:r>
              <w:rPr>
                <w:rFonts w:cs="Arial"/>
                <w:rtl/>
              </w:rPr>
              <w:t>הנחיות:</w:t>
            </w:r>
          </w:p>
          <w:p w14:paraId="4C82E4BD" w14:textId="77777777" w:rsidR="00885D71" w:rsidRDefault="00885D71" w:rsidP="00333F3F">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548E018C" w14:textId="77777777" w:rsidR="00885D71" w:rsidRPr="0024449E" w:rsidRDefault="00885D71" w:rsidP="00333F3F">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770B3BD7" w14:textId="77777777" w:rsidR="00885D71" w:rsidRPr="00CD1610"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885D71" w:rsidRPr="00BC3F45" w14:paraId="5728289D" w14:textId="77777777" w:rsidTr="00333F3F">
        <w:trPr>
          <w:trHeight w:val="284"/>
          <w:jc w:val="center"/>
        </w:trPr>
        <w:tc>
          <w:tcPr>
            <w:tcW w:w="130" w:type="pct"/>
            <w:shd w:val="clear" w:color="auto" w:fill="CCCCCC"/>
            <w:vAlign w:val="center"/>
          </w:tcPr>
          <w:p w14:paraId="0503A0F1" w14:textId="77777777" w:rsidR="00885D71" w:rsidRPr="003A1DDC" w:rsidRDefault="00885D71" w:rsidP="00333F3F">
            <w:pPr>
              <w:pStyle w:val="TableTitle"/>
              <w:rPr>
                <w:rtl/>
              </w:rPr>
            </w:pPr>
            <w:bookmarkStart w:id="62" w:name="table_reshimat_peituyot_hashivuk_head"/>
            <w:r w:rsidRPr="003A1DDC">
              <w:rPr>
                <w:rFonts w:hint="cs"/>
                <w:rtl/>
              </w:rPr>
              <w:t>#</w:t>
            </w:r>
          </w:p>
        </w:tc>
        <w:tc>
          <w:tcPr>
            <w:tcW w:w="3918" w:type="pct"/>
            <w:shd w:val="clear" w:color="auto" w:fill="CCCCCC"/>
            <w:vAlign w:val="center"/>
          </w:tcPr>
          <w:p w14:paraId="7741FE83" w14:textId="77777777" w:rsidR="00885D71" w:rsidRPr="003A1DDC" w:rsidRDefault="00885D71" w:rsidP="00333F3F">
            <w:pPr>
              <w:pStyle w:val="TableTitle"/>
            </w:pPr>
            <w:r w:rsidRPr="003A1DDC">
              <w:rPr>
                <w:rFonts w:hint="cs"/>
                <w:sz w:val="24"/>
                <w:szCs w:val="24"/>
                <w:rtl/>
              </w:rPr>
              <w:t xml:space="preserve">פירוט </w:t>
            </w:r>
            <w:r w:rsidRPr="00704BD2">
              <w:rPr>
                <w:sz w:val="24"/>
                <w:szCs w:val="24"/>
                <w:rtl/>
              </w:rPr>
              <w:t>פעילויות התאמת ותיקוף המוצר לשוק בתיק</w:t>
            </w:r>
          </w:p>
        </w:tc>
        <w:tc>
          <w:tcPr>
            <w:tcW w:w="345" w:type="pct"/>
            <w:shd w:val="clear" w:color="auto" w:fill="CCCCCC"/>
            <w:vAlign w:val="center"/>
          </w:tcPr>
          <w:p w14:paraId="39CDD3F0" w14:textId="77777777" w:rsidR="00885D71" w:rsidRPr="003A1DDC" w:rsidRDefault="00885D71" w:rsidP="00333F3F">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28486AD7" w14:textId="77777777" w:rsidR="00885D71" w:rsidRPr="003A1DDC" w:rsidRDefault="00885D71" w:rsidP="00333F3F">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7D378CF9" w14:textId="77777777" w:rsidR="00885D71" w:rsidRPr="003A1DDC" w:rsidRDefault="00885D71" w:rsidP="00333F3F">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62"/>
    </w:tbl>
    <w:p w14:paraId="3AAAE820" w14:textId="77777777" w:rsidR="00885D71" w:rsidRPr="003A1DDC"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885D71" w:rsidRPr="00BC3F45" w14:paraId="04DB6F52" w14:textId="77777777" w:rsidTr="00333F3F">
        <w:trPr>
          <w:trHeight w:val="284"/>
          <w:jc w:val="center"/>
        </w:trPr>
        <w:tc>
          <w:tcPr>
            <w:tcW w:w="130" w:type="pct"/>
            <w:shd w:val="clear" w:color="auto" w:fill="CCCCCC"/>
            <w:vAlign w:val="center"/>
          </w:tcPr>
          <w:permStart w:id="1303734630" w:edGrp="everyone" w:displacedByCustomXml="next"/>
          <w:bookmarkStart w:id="63" w:name="table_reshimat_peituyot_hashivuk_body" w:displacedByCustomXml="next"/>
          <w:sdt>
            <w:sdtPr>
              <w:rPr>
                <w:rFonts w:hint="cs"/>
                <w:rtl/>
              </w:rPr>
              <w:id w:val="441659434"/>
              <w:lock w:val="sdtLocked"/>
              <w:placeholder>
                <w:docPart w:val="78FD779D4C774193907C3E918F3D2B71"/>
              </w:placeholder>
            </w:sdtPr>
            <w:sdtEndPr/>
            <w:sdtContent>
              <w:p w14:paraId="4997EC57" w14:textId="77777777" w:rsidR="00885D71" w:rsidRPr="00B86178" w:rsidRDefault="00885D71" w:rsidP="00333F3F">
                <w:pPr>
                  <w:pStyle w:val="TableTitle"/>
                  <w:rPr>
                    <w:rtl/>
                  </w:rPr>
                </w:pPr>
                <w:r w:rsidRPr="00B86178">
                  <w:rPr>
                    <w:rFonts w:hint="cs"/>
                    <w:rtl/>
                  </w:rPr>
                  <w:t>1</w:t>
                </w:r>
              </w:p>
            </w:sdtContent>
          </w:sdt>
        </w:tc>
        <w:tc>
          <w:tcPr>
            <w:tcW w:w="3918" w:type="pct"/>
            <w:shd w:val="clear" w:color="auto" w:fill="FFFFFF" w:themeFill="background1"/>
            <w:vAlign w:val="center"/>
          </w:tcPr>
          <w:p w14:paraId="6452A1D7" w14:textId="77777777" w:rsidR="00885D71" w:rsidRPr="003A1DDC" w:rsidRDefault="00885D71" w:rsidP="00333F3F">
            <w:pPr>
              <w:pStyle w:val="TableCell"/>
            </w:pPr>
          </w:p>
        </w:tc>
        <w:tc>
          <w:tcPr>
            <w:tcW w:w="345" w:type="pct"/>
            <w:shd w:val="clear" w:color="auto" w:fill="FFFFFF" w:themeFill="background1"/>
            <w:vAlign w:val="center"/>
          </w:tcPr>
          <w:p w14:paraId="5117A5F2" w14:textId="77777777" w:rsidR="00885D71" w:rsidRPr="003A1DDC" w:rsidRDefault="00885D71" w:rsidP="00333F3F">
            <w:pPr>
              <w:pStyle w:val="TableCell"/>
              <w:ind w:left="0"/>
              <w:jc w:val="center"/>
            </w:pPr>
          </w:p>
        </w:tc>
        <w:tc>
          <w:tcPr>
            <w:tcW w:w="607" w:type="pct"/>
            <w:shd w:val="clear" w:color="auto" w:fill="FFFFFF" w:themeFill="background1"/>
            <w:vAlign w:val="center"/>
          </w:tcPr>
          <w:p w14:paraId="134623E3" w14:textId="77777777" w:rsidR="00885D71" w:rsidRPr="003A1DDC" w:rsidRDefault="00885D71" w:rsidP="00333F3F">
            <w:pPr>
              <w:pStyle w:val="TableCell"/>
              <w:ind w:left="0"/>
              <w:jc w:val="center"/>
            </w:pPr>
          </w:p>
        </w:tc>
      </w:tr>
      <w:tr w:rsidR="00885D71" w:rsidRPr="00BC3F45" w14:paraId="6154C86E" w14:textId="77777777" w:rsidTr="00333F3F">
        <w:trPr>
          <w:trHeight w:val="284"/>
          <w:jc w:val="center"/>
        </w:trPr>
        <w:tc>
          <w:tcPr>
            <w:tcW w:w="130" w:type="pct"/>
            <w:shd w:val="clear" w:color="auto" w:fill="CCCCCC"/>
            <w:vAlign w:val="center"/>
          </w:tcPr>
          <w:p w14:paraId="714A4493" w14:textId="77777777" w:rsidR="00885D71" w:rsidRPr="00BC3F45" w:rsidRDefault="00885D71" w:rsidP="00333F3F">
            <w:pPr>
              <w:pStyle w:val="TableTitle"/>
              <w:rPr>
                <w:rtl/>
              </w:rPr>
            </w:pPr>
            <w:r w:rsidRPr="00BC3F45">
              <w:rPr>
                <w:rtl/>
              </w:rPr>
              <w:t>2</w:t>
            </w:r>
          </w:p>
        </w:tc>
        <w:tc>
          <w:tcPr>
            <w:tcW w:w="3918" w:type="pct"/>
            <w:shd w:val="clear" w:color="auto" w:fill="FFFFFF" w:themeFill="background1"/>
            <w:vAlign w:val="center"/>
          </w:tcPr>
          <w:p w14:paraId="4935A68D" w14:textId="77777777" w:rsidR="00885D71" w:rsidRPr="003A1DDC" w:rsidRDefault="00885D71" w:rsidP="00333F3F">
            <w:pPr>
              <w:pStyle w:val="TableCell"/>
            </w:pPr>
          </w:p>
        </w:tc>
        <w:tc>
          <w:tcPr>
            <w:tcW w:w="345" w:type="pct"/>
            <w:shd w:val="clear" w:color="auto" w:fill="FFFFFF" w:themeFill="background1"/>
            <w:vAlign w:val="center"/>
          </w:tcPr>
          <w:p w14:paraId="2A433F79" w14:textId="77777777" w:rsidR="00885D71" w:rsidRPr="003A1DDC" w:rsidRDefault="00885D71" w:rsidP="00333F3F">
            <w:pPr>
              <w:pStyle w:val="TableCell"/>
              <w:ind w:left="0"/>
              <w:jc w:val="center"/>
            </w:pPr>
          </w:p>
        </w:tc>
        <w:tc>
          <w:tcPr>
            <w:tcW w:w="607" w:type="pct"/>
            <w:shd w:val="clear" w:color="auto" w:fill="FFFFFF" w:themeFill="background1"/>
            <w:vAlign w:val="center"/>
          </w:tcPr>
          <w:p w14:paraId="70E6CD09" w14:textId="77777777" w:rsidR="00885D71" w:rsidRPr="003A1DDC" w:rsidRDefault="00885D71" w:rsidP="00333F3F">
            <w:pPr>
              <w:pStyle w:val="TableCell"/>
              <w:ind w:left="0"/>
              <w:jc w:val="center"/>
            </w:pPr>
          </w:p>
        </w:tc>
      </w:tr>
      <w:tr w:rsidR="00885D71" w:rsidRPr="00BC3F45" w14:paraId="2BCB7CEF" w14:textId="77777777" w:rsidTr="00333F3F">
        <w:trPr>
          <w:trHeight w:val="284"/>
          <w:jc w:val="center"/>
        </w:trPr>
        <w:tc>
          <w:tcPr>
            <w:tcW w:w="130" w:type="pct"/>
            <w:shd w:val="clear" w:color="auto" w:fill="CCCCCC"/>
            <w:vAlign w:val="center"/>
          </w:tcPr>
          <w:p w14:paraId="0C9A0F09" w14:textId="77777777" w:rsidR="00885D71" w:rsidRPr="00BC3F45" w:rsidRDefault="00885D71" w:rsidP="00333F3F">
            <w:pPr>
              <w:pStyle w:val="TableTitle"/>
              <w:rPr>
                <w:rtl/>
              </w:rPr>
            </w:pPr>
            <w:r>
              <w:rPr>
                <w:rFonts w:hint="cs"/>
                <w:rtl/>
              </w:rPr>
              <w:t>3</w:t>
            </w:r>
          </w:p>
        </w:tc>
        <w:tc>
          <w:tcPr>
            <w:tcW w:w="3918" w:type="pct"/>
            <w:shd w:val="clear" w:color="auto" w:fill="FFFFFF" w:themeFill="background1"/>
            <w:vAlign w:val="center"/>
          </w:tcPr>
          <w:p w14:paraId="0D3F9567" w14:textId="77777777" w:rsidR="00885D71" w:rsidRPr="003A1DDC" w:rsidRDefault="00885D71" w:rsidP="00333F3F">
            <w:pPr>
              <w:pStyle w:val="TableCell"/>
            </w:pPr>
          </w:p>
        </w:tc>
        <w:tc>
          <w:tcPr>
            <w:tcW w:w="345" w:type="pct"/>
            <w:shd w:val="clear" w:color="auto" w:fill="FFFFFF" w:themeFill="background1"/>
            <w:vAlign w:val="center"/>
          </w:tcPr>
          <w:p w14:paraId="5B534EAF" w14:textId="77777777" w:rsidR="00885D71" w:rsidRPr="003A1DDC" w:rsidRDefault="00885D71" w:rsidP="00333F3F">
            <w:pPr>
              <w:pStyle w:val="TableCell"/>
              <w:ind w:left="0"/>
              <w:jc w:val="center"/>
            </w:pPr>
          </w:p>
        </w:tc>
        <w:tc>
          <w:tcPr>
            <w:tcW w:w="607" w:type="pct"/>
            <w:shd w:val="clear" w:color="auto" w:fill="FFFFFF" w:themeFill="background1"/>
            <w:vAlign w:val="center"/>
          </w:tcPr>
          <w:p w14:paraId="25FE673E" w14:textId="77777777" w:rsidR="00885D71" w:rsidRPr="003A1DDC" w:rsidRDefault="00885D71" w:rsidP="00333F3F">
            <w:pPr>
              <w:pStyle w:val="TableCell"/>
              <w:ind w:left="0"/>
              <w:jc w:val="center"/>
            </w:pPr>
          </w:p>
        </w:tc>
      </w:tr>
      <w:tr w:rsidR="00885D71" w:rsidRPr="00BC3F45" w14:paraId="6209AF1E" w14:textId="77777777" w:rsidTr="00333F3F">
        <w:trPr>
          <w:trHeight w:val="284"/>
          <w:jc w:val="center"/>
        </w:trPr>
        <w:tc>
          <w:tcPr>
            <w:tcW w:w="130" w:type="pct"/>
            <w:shd w:val="clear" w:color="auto" w:fill="CCCCCC"/>
            <w:vAlign w:val="center"/>
          </w:tcPr>
          <w:p w14:paraId="38849446" w14:textId="77777777" w:rsidR="00885D71" w:rsidRDefault="00885D71" w:rsidP="00333F3F">
            <w:pPr>
              <w:pStyle w:val="TableTitle"/>
              <w:rPr>
                <w:rtl/>
              </w:rPr>
            </w:pPr>
            <w:r>
              <w:rPr>
                <w:rFonts w:hint="cs"/>
                <w:rtl/>
              </w:rPr>
              <w:t>4</w:t>
            </w:r>
          </w:p>
        </w:tc>
        <w:tc>
          <w:tcPr>
            <w:tcW w:w="3918" w:type="pct"/>
            <w:shd w:val="clear" w:color="auto" w:fill="FFFFFF" w:themeFill="background1"/>
            <w:vAlign w:val="center"/>
          </w:tcPr>
          <w:p w14:paraId="513904CA" w14:textId="77777777" w:rsidR="00885D71" w:rsidRPr="003A1DDC" w:rsidRDefault="00885D71" w:rsidP="00333F3F">
            <w:pPr>
              <w:pStyle w:val="TableCell"/>
            </w:pPr>
          </w:p>
        </w:tc>
        <w:tc>
          <w:tcPr>
            <w:tcW w:w="345" w:type="pct"/>
            <w:shd w:val="clear" w:color="auto" w:fill="FFFFFF" w:themeFill="background1"/>
            <w:vAlign w:val="center"/>
          </w:tcPr>
          <w:p w14:paraId="13799E8A" w14:textId="77777777" w:rsidR="00885D71" w:rsidRPr="003A1DDC" w:rsidRDefault="00885D71" w:rsidP="00333F3F">
            <w:pPr>
              <w:pStyle w:val="TableCell"/>
              <w:ind w:left="0"/>
              <w:jc w:val="center"/>
            </w:pPr>
          </w:p>
        </w:tc>
        <w:tc>
          <w:tcPr>
            <w:tcW w:w="607" w:type="pct"/>
            <w:shd w:val="clear" w:color="auto" w:fill="FFFFFF" w:themeFill="background1"/>
            <w:vAlign w:val="center"/>
          </w:tcPr>
          <w:p w14:paraId="3BC3CFDA" w14:textId="77777777" w:rsidR="00885D71" w:rsidRPr="003A1DDC" w:rsidRDefault="00885D71" w:rsidP="00333F3F">
            <w:pPr>
              <w:pStyle w:val="TableCell"/>
              <w:ind w:left="0"/>
              <w:jc w:val="center"/>
            </w:pPr>
          </w:p>
        </w:tc>
      </w:tr>
      <w:tr w:rsidR="00885D71" w:rsidRPr="00BC3F45" w14:paraId="7B16D778" w14:textId="77777777" w:rsidTr="00333F3F">
        <w:trPr>
          <w:trHeight w:val="284"/>
          <w:jc w:val="center"/>
        </w:trPr>
        <w:tc>
          <w:tcPr>
            <w:tcW w:w="130" w:type="pct"/>
            <w:shd w:val="clear" w:color="auto" w:fill="CCCCCC"/>
            <w:vAlign w:val="center"/>
          </w:tcPr>
          <w:p w14:paraId="288FF255" w14:textId="77777777" w:rsidR="00885D71" w:rsidRDefault="00885D71" w:rsidP="00333F3F">
            <w:pPr>
              <w:pStyle w:val="TableTitle"/>
              <w:rPr>
                <w:rtl/>
              </w:rPr>
            </w:pPr>
            <w:r>
              <w:rPr>
                <w:rFonts w:hint="cs"/>
                <w:rtl/>
              </w:rPr>
              <w:t>5</w:t>
            </w:r>
          </w:p>
        </w:tc>
        <w:tc>
          <w:tcPr>
            <w:tcW w:w="3918" w:type="pct"/>
            <w:shd w:val="clear" w:color="auto" w:fill="FFFFFF" w:themeFill="background1"/>
            <w:vAlign w:val="center"/>
          </w:tcPr>
          <w:p w14:paraId="355077F4" w14:textId="77777777" w:rsidR="00885D71" w:rsidRPr="003A1DDC" w:rsidRDefault="00885D71" w:rsidP="00333F3F">
            <w:pPr>
              <w:pStyle w:val="TableCell"/>
            </w:pPr>
          </w:p>
        </w:tc>
        <w:tc>
          <w:tcPr>
            <w:tcW w:w="345" w:type="pct"/>
            <w:shd w:val="clear" w:color="auto" w:fill="FFFFFF" w:themeFill="background1"/>
            <w:vAlign w:val="center"/>
          </w:tcPr>
          <w:p w14:paraId="6B1693A5" w14:textId="77777777" w:rsidR="00885D71" w:rsidRPr="003A1DDC" w:rsidRDefault="00885D71" w:rsidP="00333F3F">
            <w:pPr>
              <w:pStyle w:val="TableCell"/>
              <w:ind w:left="0"/>
              <w:jc w:val="center"/>
            </w:pPr>
          </w:p>
        </w:tc>
        <w:tc>
          <w:tcPr>
            <w:tcW w:w="607" w:type="pct"/>
            <w:shd w:val="clear" w:color="auto" w:fill="FFFFFF" w:themeFill="background1"/>
            <w:vAlign w:val="center"/>
          </w:tcPr>
          <w:p w14:paraId="5C2B1022" w14:textId="77777777" w:rsidR="00885D71" w:rsidRPr="003A1DDC" w:rsidRDefault="00885D71" w:rsidP="00333F3F">
            <w:pPr>
              <w:pStyle w:val="TableCell"/>
              <w:ind w:left="0"/>
              <w:jc w:val="center"/>
            </w:pPr>
          </w:p>
        </w:tc>
      </w:tr>
      <w:tr w:rsidR="00885D71" w:rsidRPr="00BC3F45" w14:paraId="4E6851F2" w14:textId="77777777" w:rsidTr="00333F3F">
        <w:trPr>
          <w:trHeight w:val="284"/>
          <w:jc w:val="center"/>
        </w:trPr>
        <w:tc>
          <w:tcPr>
            <w:tcW w:w="130" w:type="pct"/>
            <w:shd w:val="clear" w:color="auto" w:fill="CCCCCC"/>
            <w:vAlign w:val="center"/>
          </w:tcPr>
          <w:p w14:paraId="3654FEBF" w14:textId="77777777" w:rsidR="00885D71" w:rsidRDefault="00885D71" w:rsidP="00333F3F">
            <w:pPr>
              <w:pStyle w:val="TableTitle"/>
              <w:rPr>
                <w:rtl/>
              </w:rPr>
            </w:pPr>
            <w:r>
              <w:rPr>
                <w:rFonts w:hint="cs"/>
                <w:rtl/>
              </w:rPr>
              <w:t>6</w:t>
            </w:r>
          </w:p>
        </w:tc>
        <w:tc>
          <w:tcPr>
            <w:tcW w:w="3918" w:type="pct"/>
            <w:shd w:val="clear" w:color="auto" w:fill="FFFFFF" w:themeFill="background1"/>
            <w:vAlign w:val="center"/>
          </w:tcPr>
          <w:p w14:paraId="75BDAB71" w14:textId="77777777" w:rsidR="00885D71" w:rsidRPr="003A1DDC" w:rsidRDefault="00885D71" w:rsidP="00333F3F">
            <w:pPr>
              <w:pStyle w:val="TableCell"/>
            </w:pPr>
          </w:p>
        </w:tc>
        <w:tc>
          <w:tcPr>
            <w:tcW w:w="345" w:type="pct"/>
            <w:shd w:val="clear" w:color="auto" w:fill="FFFFFF" w:themeFill="background1"/>
            <w:vAlign w:val="center"/>
          </w:tcPr>
          <w:p w14:paraId="086707E3" w14:textId="77777777" w:rsidR="00885D71" w:rsidRPr="003A1DDC" w:rsidRDefault="00885D71" w:rsidP="00333F3F">
            <w:pPr>
              <w:pStyle w:val="TableCell"/>
              <w:ind w:left="0"/>
              <w:jc w:val="center"/>
            </w:pPr>
          </w:p>
        </w:tc>
        <w:tc>
          <w:tcPr>
            <w:tcW w:w="607" w:type="pct"/>
            <w:shd w:val="clear" w:color="auto" w:fill="FFFFFF" w:themeFill="background1"/>
            <w:vAlign w:val="center"/>
          </w:tcPr>
          <w:p w14:paraId="73A6506D" w14:textId="77777777" w:rsidR="00885D71" w:rsidRPr="003A1DDC" w:rsidRDefault="00885D71" w:rsidP="00333F3F">
            <w:pPr>
              <w:pStyle w:val="TableCell"/>
              <w:ind w:left="0"/>
              <w:jc w:val="center"/>
            </w:pPr>
          </w:p>
        </w:tc>
      </w:tr>
      <w:bookmarkEnd w:id="63"/>
      <w:permEnd w:id="1303734630"/>
    </w:tbl>
    <w:p w14:paraId="131C7D92" w14:textId="77777777" w:rsidR="00885D71" w:rsidRPr="00FF4518"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885D71" w:rsidRPr="00BC3F45" w14:paraId="0E8E2626" w14:textId="77777777" w:rsidTr="00333F3F">
        <w:trPr>
          <w:trHeight w:hRule="exact" w:val="284"/>
          <w:jc w:val="center"/>
        </w:trPr>
        <w:tc>
          <w:tcPr>
            <w:tcW w:w="130" w:type="pct"/>
            <w:shd w:val="clear" w:color="auto" w:fill="CCCCCC"/>
            <w:vAlign w:val="center"/>
          </w:tcPr>
          <w:permStart w:id="1737187793" w:edGrp="everyone" w:colFirst="2" w:colLast="2" w:displacedByCustomXml="next"/>
          <w:permStart w:id="1479108233" w:edGrp="everyone" w:colFirst="3" w:colLast="3" w:displacedByCustomXml="next"/>
          <w:bookmarkStart w:id="64" w:name="table_reshimat_peituyot_hashivuk_tail" w:displacedByCustomXml="next"/>
          <w:sdt>
            <w:sdtPr>
              <w:rPr>
                <w:rFonts w:hint="cs"/>
                <w:rtl/>
              </w:rPr>
              <w:id w:val="-597480123"/>
              <w:lock w:val="sdtLocked"/>
              <w:placeholder>
                <w:docPart w:val="D27E5161FA354483955FD4B551DEACB3"/>
              </w:placeholder>
            </w:sdtPr>
            <w:sdtEndPr/>
            <w:sdtContent>
              <w:p w14:paraId="4709F68C" w14:textId="77777777" w:rsidR="00885D71" w:rsidRDefault="00885D71" w:rsidP="00333F3F">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64442EA6" w14:textId="77777777" w:rsidR="00885D71" w:rsidRPr="00FF4518" w:rsidRDefault="00885D71" w:rsidP="00333F3F">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26BE95AF" w14:textId="77777777" w:rsidR="00885D71" w:rsidRPr="003A1DDC" w:rsidRDefault="00885D71" w:rsidP="00333F3F">
            <w:pPr>
              <w:pStyle w:val="TableCell"/>
              <w:ind w:left="0"/>
              <w:jc w:val="center"/>
            </w:pPr>
          </w:p>
        </w:tc>
        <w:tc>
          <w:tcPr>
            <w:tcW w:w="607" w:type="pct"/>
            <w:shd w:val="clear" w:color="auto" w:fill="FFFFFF" w:themeFill="background1"/>
            <w:vAlign w:val="center"/>
          </w:tcPr>
          <w:p w14:paraId="78812C51" w14:textId="77777777" w:rsidR="00885D71" w:rsidRPr="003A1DDC" w:rsidRDefault="00885D71" w:rsidP="00333F3F">
            <w:pPr>
              <w:pStyle w:val="TableCell"/>
              <w:ind w:left="0"/>
              <w:jc w:val="center"/>
            </w:pPr>
          </w:p>
        </w:tc>
      </w:tr>
      <w:bookmarkEnd w:id="64"/>
      <w:permEnd w:id="1479108233"/>
      <w:permEnd w:id="1737187793"/>
    </w:tbl>
    <w:p w14:paraId="7E5A4A0E" w14:textId="77777777" w:rsidR="00885D71" w:rsidRDefault="00885D71" w:rsidP="00885D71">
      <w:pPr>
        <w:pStyle w:val="Norm"/>
        <w:rPr>
          <w:rtl/>
        </w:rPr>
      </w:pPr>
    </w:p>
    <w:p w14:paraId="2C4659A3" w14:textId="6AE56DA9" w:rsidR="00885D71" w:rsidRDefault="00885D71" w:rsidP="00885D71">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9461C4">
        <w:rPr>
          <w:rtl/>
        </w:rPr>
        <w:t xml:space="preserve"> </w:t>
      </w:r>
    </w:p>
    <w:p w14:paraId="21E996F6" w14:textId="77777777" w:rsidR="00885D71" w:rsidRPr="00311E5D" w:rsidRDefault="00885D71" w:rsidP="00885D71">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5834494D"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511F8E" w14:textId="77777777" w:rsidR="00885D71" w:rsidRPr="0024449E" w:rsidRDefault="00885D71" w:rsidP="00333F3F">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8ECEA15" w14:textId="77777777" w:rsidR="00885D71" w:rsidRPr="000A1CE8" w:rsidRDefault="00885D71" w:rsidP="00885D71">
      <w:pPr>
        <w:pStyle w:val="Norm"/>
        <w:rPr>
          <w:sz w:val="6"/>
          <w:szCs w:val="6"/>
          <w:rtl/>
        </w:rPr>
      </w:pPr>
    </w:p>
    <w:p w14:paraId="63DD2309" w14:textId="77777777" w:rsidR="00885D71" w:rsidRPr="000A1CE8" w:rsidRDefault="00885D71" w:rsidP="00885D71">
      <w:pPr>
        <w:pStyle w:val="Norm"/>
        <w:rPr>
          <w:rtl/>
        </w:rPr>
      </w:pPr>
      <w:permStart w:id="1896431209" w:edGrp="everyone"/>
      <w:r w:rsidRPr="000A1CE8">
        <w:rPr>
          <w:rtl/>
        </w:rPr>
        <w:t>הזן טקסט כאן...</w:t>
      </w:r>
    </w:p>
    <w:permEnd w:id="1896431209"/>
    <w:p w14:paraId="3595F054" w14:textId="77777777" w:rsidR="00885D71" w:rsidRPr="000A1CE8" w:rsidRDefault="00885D71" w:rsidP="00885D71">
      <w:pPr>
        <w:pStyle w:val="Norm"/>
        <w:rPr>
          <w:rtl/>
        </w:rPr>
      </w:pPr>
    </w:p>
    <w:p w14:paraId="54319B1C" w14:textId="77777777" w:rsidR="00885D71" w:rsidRPr="000A1CE8" w:rsidRDefault="00885D71" w:rsidP="00885D71">
      <w:pPr>
        <w:pStyle w:val="Norm"/>
        <w:rPr>
          <w:sz w:val="6"/>
          <w:szCs w:val="6"/>
          <w:rtl/>
        </w:rPr>
      </w:pPr>
    </w:p>
    <w:p w14:paraId="5FA2CBED" w14:textId="77777777" w:rsidR="00885D71" w:rsidRPr="009B313D" w:rsidRDefault="00885D71" w:rsidP="00885D71">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885D71" w:rsidRPr="00DF2FC0" w14:paraId="1AD2821C" w14:textId="77777777" w:rsidTr="00333F3F">
        <w:trPr>
          <w:trHeight w:hRule="exact" w:val="567"/>
          <w:jc w:val="center"/>
        </w:trPr>
        <w:tc>
          <w:tcPr>
            <w:tcW w:w="156" w:type="pct"/>
            <w:shd w:val="clear" w:color="auto" w:fill="CCCCCC"/>
            <w:vAlign w:val="center"/>
          </w:tcPr>
          <w:p w14:paraId="03763F56" w14:textId="77777777" w:rsidR="00885D71" w:rsidRPr="00DF2FC0" w:rsidRDefault="00885D71" w:rsidP="00333F3F">
            <w:pPr>
              <w:pStyle w:val="TableTitle"/>
              <w:rPr>
                <w:rtl/>
              </w:rPr>
            </w:pPr>
            <w:bookmarkStart w:id="65" w:name="table_mechirey_hatotzarim_head"/>
            <w:r>
              <w:rPr>
                <w:rFonts w:hint="cs"/>
                <w:rtl/>
              </w:rPr>
              <w:t>#</w:t>
            </w:r>
          </w:p>
        </w:tc>
        <w:tc>
          <w:tcPr>
            <w:tcW w:w="2741" w:type="pct"/>
            <w:shd w:val="clear" w:color="auto" w:fill="CCCCCC"/>
            <w:vAlign w:val="center"/>
          </w:tcPr>
          <w:p w14:paraId="6A687080" w14:textId="77777777" w:rsidR="00885D71" w:rsidRPr="00DF2FC0" w:rsidRDefault="00885D71" w:rsidP="00333F3F">
            <w:pPr>
              <w:pStyle w:val="TableTitle"/>
            </w:pPr>
            <w:r w:rsidRPr="00827F98">
              <w:rPr>
                <w:rtl/>
              </w:rPr>
              <w:t>התוצר</w:t>
            </w:r>
          </w:p>
        </w:tc>
        <w:tc>
          <w:tcPr>
            <w:tcW w:w="701" w:type="pct"/>
            <w:shd w:val="clear" w:color="auto" w:fill="CCCCCC"/>
            <w:tcMar>
              <w:right w:w="0" w:type="dxa"/>
            </w:tcMar>
            <w:vAlign w:val="center"/>
          </w:tcPr>
          <w:p w14:paraId="43B0C96C" w14:textId="77777777" w:rsidR="00885D71" w:rsidRPr="00827F98" w:rsidRDefault="00885D71" w:rsidP="00333F3F">
            <w:pPr>
              <w:pStyle w:val="TableTitle"/>
              <w:rPr>
                <w:rtl/>
              </w:rPr>
            </w:pPr>
            <w:r w:rsidRPr="00827F98">
              <w:rPr>
                <w:rtl/>
              </w:rPr>
              <w:t>המחיר</w:t>
            </w:r>
          </w:p>
          <w:p w14:paraId="702C15CA" w14:textId="77777777" w:rsidR="00885D71" w:rsidRPr="00827F98" w:rsidRDefault="00885D71" w:rsidP="00333F3F">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664CD340" w14:textId="77777777" w:rsidR="00885D71" w:rsidRPr="00827F98" w:rsidRDefault="00885D71" w:rsidP="00333F3F">
            <w:pPr>
              <w:pStyle w:val="TableTitle"/>
              <w:rPr>
                <w:rtl/>
              </w:rPr>
            </w:pPr>
            <w:r w:rsidRPr="00827F98">
              <w:rPr>
                <w:rtl/>
              </w:rPr>
              <w:t>המחיר</w:t>
            </w:r>
          </w:p>
          <w:p w14:paraId="2C513B9B" w14:textId="77777777" w:rsidR="00885D71" w:rsidRPr="00DF2FC0" w:rsidRDefault="00885D71" w:rsidP="00333F3F">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43687EBA" w14:textId="77777777" w:rsidR="00885D71" w:rsidRPr="00DF2FC0" w:rsidRDefault="00885D71" w:rsidP="00333F3F">
            <w:pPr>
              <w:pStyle w:val="TableTitle"/>
            </w:pPr>
            <w:r w:rsidRPr="00827F98">
              <w:rPr>
                <w:rtl/>
              </w:rPr>
              <w:t>עלות</w:t>
            </w:r>
            <w:r>
              <w:rPr>
                <w:rtl/>
              </w:rPr>
              <w:t xml:space="preserve"> </w:t>
            </w:r>
            <w:r w:rsidRPr="00827F98">
              <w:rPr>
                <w:rtl/>
              </w:rPr>
              <w:t>היצור</w:t>
            </w:r>
            <w:r>
              <w:rPr>
                <w:rFonts w:hint="cs"/>
                <w:rtl/>
              </w:rPr>
              <w:t>*</w:t>
            </w:r>
          </w:p>
        </w:tc>
      </w:tr>
      <w:bookmarkEnd w:id="65"/>
    </w:tbl>
    <w:p w14:paraId="18D62C2A" w14:textId="77777777" w:rsidR="00885D71" w:rsidRPr="007A15D1"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885D71" w:rsidRPr="00DF2FC0" w14:paraId="163A5941" w14:textId="77777777" w:rsidTr="00333F3F">
        <w:trPr>
          <w:trHeight w:val="284"/>
          <w:jc w:val="center"/>
        </w:trPr>
        <w:tc>
          <w:tcPr>
            <w:tcW w:w="156" w:type="pct"/>
            <w:shd w:val="clear" w:color="auto" w:fill="CCCCCC"/>
            <w:vAlign w:val="center"/>
          </w:tcPr>
          <w:permStart w:id="31606194" w:edGrp="everyone" w:displacedByCustomXml="next"/>
          <w:bookmarkStart w:id="66" w:name="table_mechirey_hatotzarim_body" w:displacedByCustomXml="next"/>
          <w:sdt>
            <w:sdtPr>
              <w:rPr>
                <w:rFonts w:hint="cs"/>
                <w:rtl/>
              </w:rPr>
              <w:id w:val="732366985"/>
              <w:lock w:val="sdtLocked"/>
              <w:placeholder>
                <w:docPart w:val="BE2A7E6F0EA04FD7BAAE0A5CBC6EF254"/>
              </w:placeholder>
            </w:sdtPr>
            <w:sdtEndPr/>
            <w:sdtContent>
              <w:p w14:paraId="6B68FF60" w14:textId="77777777" w:rsidR="00885D71" w:rsidRPr="00DF2FC0" w:rsidRDefault="00885D71" w:rsidP="00333F3F">
                <w:pPr>
                  <w:pStyle w:val="TableTitle"/>
                  <w:rPr>
                    <w:rtl/>
                  </w:rPr>
                </w:pPr>
                <w:r w:rsidRPr="00DF2FC0">
                  <w:rPr>
                    <w:rFonts w:hint="cs"/>
                    <w:rtl/>
                  </w:rPr>
                  <w:t>1</w:t>
                </w:r>
              </w:p>
            </w:sdtContent>
          </w:sdt>
        </w:tc>
        <w:tc>
          <w:tcPr>
            <w:tcW w:w="2741" w:type="pct"/>
            <w:shd w:val="clear" w:color="auto" w:fill="FFFFFF" w:themeFill="background1"/>
            <w:vAlign w:val="center"/>
          </w:tcPr>
          <w:p w14:paraId="361A07F4" w14:textId="77777777" w:rsidR="00885D71" w:rsidRPr="00DF2FC0" w:rsidRDefault="00885D71" w:rsidP="00333F3F">
            <w:pPr>
              <w:pStyle w:val="TableCell"/>
            </w:pPr>
          </w:p>
        </w:tc>
        <w:tc>
          <w:tcPr>
            <w:tcW w:w="701" w:type="pct"/>
            <w:shd w:val="clear" w:color="auto" w:fill="FFFFFF" w:themeFill="background1"/>
            <w:vAlign w:val="center"/>
          </w:tcPr>
          <w:p w14:paraId="1FAFDBB5" w14:textId="77777777" w:rsidR="00885D71" w:rsidRPr="00DF2FC0" w:rsidRDefault="00885D71" w:rsidP="00333F3F">
            <w:pPr>
              <w:pStyle w:val="Norm"/>
              <w:jc w:val="center"/>
            </w:pPr>
          </w:p>
        </w:tc>
        <w:tc>
          <w:tcPr>
            <w:tcW w:w="701" w:type="pct"/>
            <w:shd w:val="clear" w:color="auto" w:fill="FFFFFF" w:themeFill="background1"/>
            <w:vAlign w:val="center"/>
          </w:tcPr>
          <w:p w14:paraId="388C6DD8" w14:textId="77777777" w:rsidR="00885D71" w:rsidRPr="00DF2FC0" w:rsidRDefault="00885D71" w:rsidP="00333F3F">
            <w:pPr>
              <w:pStyle w:val="Norm"/>
              <w:jc w:val="center"/>
            </w:pPr>
          </w:p>
        </w:tc>
        <w:tc>
          <w:tcPr>
            <w:tcW w:w="701" w:type="pct"/>
            <w:shd w:val="clear" w:color="auto" w:fill="FFFFFF" w:themeFill="background1"/>
            <w:vAlign w:val="center"/>
          </w:tcPr>
          <w:p w14:paraId="7E5ECF0E" w14:textId="77777777" w:rsidR="00885D71" w:rsidRPr="00DF2FC0" w:rsidRDefault="00885D71" w:rsidP="00333F3F">
            <w:pPr>
              <w:pStyle w:val="Norm"/>
              <w:jc w:val="center"/>
            </w:pPr>
          </w:p>
        </w:tc>
      </w:tr>
      <w:tr w:rsidR="00885D71" w:rsidRPr="00DF2FC0" w14:paraId="7CF87631" w14:textId="77777777" w:rsidTr="00333F3F">
        <w:trPr>
          <w:trHeight w:val="284"/>
          <w:jc w:val="center"/>
        </w:trPr>
        <w:tc>
          <w:tcPr>
            <w:tcW w:w="156" w:type="pct"/>
            <w:shd w:val="clear" w:color="auto" w:fill="CCCCCC"/>
            <w:vAlign w:val="center"/>
          </w:tcPr>
          <w:p w14:paraId="577ECE2E" w14:textId="77777777" w:rsidR="00885D71" w:rsidRPr="00DF2FC0" w:rsidRDefault="00885D71" w:rsidP="00333F3F">
            <w:pPr>
              <w:pStyle w:val="TableTitle"/>
              <w:rPr>
                <w:rtl/>
              </w:rPr>
            </w:pPr>
            <w:r w:rsidRPr="00DF2FC0">
              <w:rPr>
                <w:rtl/>
              </w:rPr>
              <w:t>2</w:t>
            </w:r>
          </w:p>
        </w:tc>
        <w:tc>
          <w:tcPr>
            <w:tcW w:w="2741" w:type="pct"/>
            <w:shd w:val="clear" w:color="auto" w:fill="FFFFFF" w:themeFill="background1"/>
            <w:vAlign w:val="center"/>
          </w:tcPr>
          <w:p w14:paraId="36B8A410" w14:textId="77777777" w:rsidR="00885D71" w:rsidRPr="00DF2FC0" w:rsidRDefault="00885D71" w:rsidP="00333F3F">
            <w:pPr>
              <w:pStyle w:val="TableCell"/>
            </w:pPr>
          </w:p>
        </w:tc>
        <w:tc>
          <w:tcPr>
            <w:tcW w:w="701" w:type="pct"/>
            <w:shd w:val="clear" w:color="auto" w:fill="FFFFFF" w:themeFill="background1"/>
            <w:vAlign w:val="center"/>
          </w:tcPr>
          <w:p w14:paraId="647ABC1F" w14:textId="77777777" w:rsidR="00885D71" w:rsidRPr="00DF2FC0" w:rsidRDefault="00885D71" w:rsidP="00333F3F">
            <w:pPr>
              <w:pStyle w:val="Norm"/>
              <w:jc w:val="center"/>
            </w:pPr>
          </w:p>
        </w:tc>
        <w:tc>
          <w:tcPr>
            <w:tcW w:w="701" w:type="pct"/>
            <w:shd w:val="clear" w:color="auto" w:fill="FFFFFF" w:themeFill="background1"/>
            <w:vAlign w:val="center"/>
          </w:tcPr>
          <w:p w14:paraId="538FE7F2" w14:textId="77777777" w:rsidR="00885D71" w:rsidRPr="00DF2FC0" w:rsidRDefault="00885D71" w:rsidP="00333F3F">
            <w:pPr>
              <w:pStyle w:val="Norm"/>
              <w:jc w:val="center"/>
            </w:pPr>
          </w:p>
        </w:tc>
        <w:tc>
          <w:tcPr>
            <w:tcW w:w="701" w:type="pct"/>
            <w:shd w:val="clear" w:color="auto" w:fill="FFFFFF" w:themeFill="background1"/>
            <w:vAlign w:val="center"/>
          </w:tcPr>
          <w:p w14:paraId="52C22453" w14:textId="77777777" w:rsidR="00885D71" w:rsidRPr="00DF2FC0" w:rsidRDefault="00885D71" w:rsidP="00333F3F">
            <w:pPr>
              <w:pStyle w:val="Norm"/>
              <w:jc w:val="center"/>
            </w:pPr>
          </w:p>
        </w:tc>
      </w:tr>
      <w:tr w:rsidR="00885D71" w:rsidRPr="00DF2FC0" w14:paraId="3B37DF76" w14:textId="77777777" w:rsidTr="00333F3F">
        <w:trPr>
          <w:trHeight w:val="284"/>
          <w:jc w:val="center"/>
        </w:trPr>
        <w:tc>
          <w:tcPr>
            <w:tcW w:w="156" w:type="pct"/>
            <w:shd w:val="clear" w:color="auto" w:fill="CCCCCC"/>
            <w:vAlign w:val="center"/>
          </w:tcPr>
          <w:p w14:paraId="62DB212C" w14:textId="77777777" w:rsidR="00885D71" w:rsidRPr="00DF2FC0" w:rsidRDefault="00885D71" w:rsidP="00333F3F">
            <w:pPr>
              <w:pStyle w:val="TableTitle"/>
              <w:rPr>
                <w:rtl/>
              </w:rPr>
            </w:pPr>
            <w:r w:rsidRPr="00DF2FC0">
              <w:rPr>
                <w:rFonts w:hint="cs"/>
                <w:rtl/>
              </w:rPr>
              <w:t>3</w:t>
            </w:r>
          </w:p>
        </w:tc>
        <w:tc>
          <w:tcPr>
            <w:tcW w:w="2741" w:type="pct"/>
            <w:shd w:val="clear" w:color="auto" w:fill="FFFFFF" w:themeFill="background1"/>
            <w:vAlign w:val="center"/>
          </w:tcPr>
          <w:p w14:paraId="0B947A11" w14:textId="77777777" w:rsidR="00885D71" w:rsidRPr="00DF2FC0" w:rsidRDefault="00885D71" w:rsidP="00333F3F">
            <w:pPr>
              <w:pStyle w:val="TableCell"/>
            </w:pPr>
          </w:p>
        </w:tc>
        <w:tc>
          <w:tcPr>
            <w:tcW w:w="701" w:type="pct"/>
            <w:shd w:val="clear" w:color="auto" w:fill="FFFFFF" w:themeFill="background1"/>
            <w:vAlign w:val="center"/>
          </w:tcPr>
          <w:p w14:paraId="5A1B92ED" w14:textId="77777777" w:rsidR="00885D71" w:rsidRPr="00DF2FC0" w:rsidRDefault="00885D71" w:rsidP="00333F3F">
            <w:pPr>
              <w:pStyle w:val="Norm"/>
              <w:jc w:val="center"/>
            </w:pPr>
          </w:p>
        </w:tc>
        <w:tc>
          <w:tcPr>
            <w:tcW w:w="701" w:type="pct"/>
            <w:shd w:val="clear" w:color="auto" w:fill="FFFFFF" w:themeFill="background1"/>
            <w:vAlign w:val="center"/>
          </w:tcPr>
          <w:p w14:paraId="6EE06324" w14:textId="77777777" w:rsidR="00885D71" w:rsidRPr="00DF2FC0" w:rsidRDefault="00885D71" w:rsidP="00333F3F">
            <w:pPr>
              <w:pStyle w:val="Norm"/>
              <w:jc w:val="center"/>
            </w:pPr>
          </w:p>
        </w:tc>
        <w:tc>
          <w:tcPr>
            <w:tcW w:w="701" w:type="pct"/>
            <w:shd w:val="clear" w:color="auto" w:fill="FFFFFF" w:themeFill="background1"/>
            <w:vAlign w:val="center"/>
          </w:tcPr>
          <w:p w14:paraId="31483C23" w14:textId="77777777" w:rsidR="00885D71" w:rsidRPr="00DF2FC0" w:rsidRDefault="00885D71" w:rsidP="00333F3F">
            <w:pPr>
              <w:pStyle w:val="Norm"/>
              <w:jc w:val="center"/>
            </w:pPr>
          </w:p>
        </w:tc>
      </w:tr>
    </w:tbl>
    <w:bookmarkEnd w:id="66"/>
    <w:permEnd w:id="31606194"/>
    <w:p w14:paraId="6984760D" w14:textId="77777777" w:rsidR="00885D71" w:rsidRDefault="00885D71" w:rsidP="00885D71">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19B1B5CE" w14:textId="77777777" w:rsidR="00885D71" w:rsidRPr="00AD36EE" w:rsidRDefault="00885D71" w:rsidP="00885D71">
      <w:pPr>
        <w:pStyle w:val="Norm"/>
        <w:rPr>
          <w:rtl/>
        </w:rPr>
      </w:pPr>
    </w:p>
    <w:p w14:paraId="503114AC" w14:textId="77777777" w:rsidR="00885D71" w:rsidRPr="00B65803" w:rsidRDefault="00885D71" w:rsidP="00885D71">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997C04D" w14:textId="77777777" w:rsidTr="00333F3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F2E108" w14:textId="77777777" w:rsidR="00885D71" w:rsidRPr="00AD36EE" w:rsidRDefault="00885D71" w:rsidP="00333F3F">
            <w:pPr>
              <w:pStyle w:val="noteshead"/>
              <w:rPr>
                <w:rtl/>
              </w:rPr>
            </w:pPr>
            <w:bookmarkStart w:id="67" w:name="_Hlk2347124"/>
            <w:r w:rsidRPr="00AD36EE">
              <w:rPr>
                <w:rtl/>
              </w:rPr>
              <w:t>תאר ופרט את הנושאים הבאים</w:t>
            </w:r>
            <w:r w:rsidRPr="00AD36EE">
              <w:rPr>
                <w:rFonts w:hint="cs"/>
                <w:rtl/>
              </w:rPr>
              <w:t>:</w:t>
            </w:r>
          </w:p>
          <w:p w14:paraId="51AF9B84" w14:textId="77777777" w:rsidR="00885D71" w:rsidRPr="00AD36EE" w:rsidRDefault="00885D71" w:rsidP="00333F3F">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58EDE5DA" w14:textId="77777777" w:rsidR="00885D71" w:rsidRPr="0024449E" w:rsidRDefault="00885D71" w:rsidP="00333F3F">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67"/>
    </w:tbl>
    <w:p w14:paraId="0DB9173A" w14:textId="77777777" w:rsidR="00885D71" w:rsidRPr="000A1CE8" w:rsidRDefault="00885D71" w:rsidP="00885D71">
      <w:pPr>
        <w:pStyle w:val="Norm"/>
        <w:rPr>
          <w:sz w:val="6"/>
          <w:szCs w:val="6"/>
          <w:rtl/>
        </w:rPr>
      </w:pPr>
    </w:p>
    <w:p w14:paraId="10BCC9F7" w14:textId="77777777" w:rsidR="00885D71" w:rsidRPr="000A1CE8" w:rsidRDefault="00885D71" w:rsidP="00885D71">
      <w:pPr>
        <w:pStyle w:val="Norm"/>
        <w:rPr>
          <w:rtl/>
        </w:rPr>
      </w:pPr>
      <w:permStart w:id="1346306383" w:edGrp="everyone"/>
      <w:r w:rsidRPr="000A1CE8">
        <w:rPr>
          <w:rtl/>
        </w:rPr>
        <w:t>הזן טקסט כאן...</w:t>
      </w:r>
    </w:p>
    <w:permEnd w:id="1346306383"/>
    <w:p w14:paraId="359CBD8E" w14:textId="77777777" w:rsidR="00885D71" w:rsidRPr="000A1CE8" w:rsidRDefault="00885D71" w:rsidP="00885D71">
      <w:pPr>
        <w:pStyle w:val="Norm"/>
        <w:rPr>
          <w:rtl/>
        </w:rPr>
      </w:pPr>
    </w:p>
    <w:p w14:paraId="5920CC99" w14:textId="77777777" w:rsidR="00885D71" w:rsidRPr="000A1CE8" w:rsidRDefault="00885D71" w:rsidP="00885D71">
      <w:pPr>
        <w:pStyle w:val="Norm"/>
        <w:rPr>
          <w:sz w:val="6"/>
          <w:szCs w:val="6"/>
          <w:rtl/>
        </w:rPr>
      </w:pPr>
    </w:p>
    <w:p w14:paraId="4E9E99EA" w14:textId="1EA904E1" w:rsidR="00885D71" w:rsidRPr="009E4C39" w:rsidRDefault="00885D71" w:rsidP="00885D71">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9461C4">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725E40B7"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838F35" w14:textId="77777777" w:rsidR="00885D71" w:rsidRPr="00AD36EE" w:rsidRDefault="00885D71" w:rsidP="00333F3F">
            <w:pPr>
              <w:pStyle w:val="noteshead"/>
              <w:rPr>
                <w:rtl/>
              </w:rPr>
            </w:pPr>
            <w:r w:rsidRPr="00AD36EE">
              <w:rPr>
                <w:rtl/>
              </w:rPr>
              <w:t>תאר ופרט את הנושאים הבאים:</w:t>
            </w:r>
          </w:p>
          <w:p w14:paraId="1319BEFF" w14:textId="77777777" w:rsidR="00885D71" w:rsidRPr="00AD36EE" w:rsidRDefault="00885D71" w:rsidP="00333F3F">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5DC0EED6" w14:textId="77777777" w:rsidR="00885D71" w:rsidRPr="00AD36EE" w:rsidRDefault="00885D71" w:rsidP="00333F3F">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4D977C68" w14:textId="77777777" w:rsidR="00885D71" w:rsidRPr="009D3D2D" w:rsidRDefault="00885D71" w:rsidP="00333F3F">
            <w:pPr>
              <w:pStyle w:val="notesnumer"/>
              <w:rPr>
                <w:sz w:val="10"/>
                <w:szCs w:val="10"/>
                <w:rtl/>
              </w:rPr>
            </w:pPr>
          </w:p>
          <w:p w14:paraId="478C7480" w14:textId="77777777" w:rsidR="00885D71" w:rsidRPr="0024449E" w:rsidRDefault="00885D71" w:rsidP="00333F3F">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24E5B41A" w14:textId="77777777" w:rsidR="00885D71" w:rsidRPr="00304723" w:rsidRDefault="00885D71" w:rsidP="00885D7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85D71" w:rsidRPr="00FD0E9C" w14:paraId="7BC3DD61" w14:textId="77777777" w:rsidTr="00333F3F">
        <w:trPr>
          <w:trHeight w:hRule="exact" w:val="283"/>
          <w:jc w:val="center"/>
        </w:trPr>
        <w:tc>
          <w:tcPr>
            <w:tcW w:w="132" w:type="pct"/>
            <w:shd w:val="clear" w:color="auto" w:fill="CCCCCC"/>
            <w:tcMar>
              <w:right w:w="0" w:type="dxa"/>
            </w:tcMar>
            <w:vAlign w:val="center"/>
          </w:tcPr>
          <w:permStart w:id="1574385269" w:edGrp="everyone" w:colFirst="3" w:colLast="3" w:displacedByCustomXml="next"/>
          <w:permStart w:id="1321169739" w:edGrp="everyone" w:colFirst="4" w:colLast="4" w:displacedByCustomXml="next"/>
          <w:permStart w:id="1413109924" w:edGrp="everyone" w:colFirst="5" w:colLast="5" w:displacedByCustomXml="next"/>
          <w:permStart w:id="908159644" w:edGrp="everyone" w:colFirst="6" w:colLast="6" w:displacedByCustomXml="next"/>
          <w:permStart w:id="1214068771" w:edGrp="everyone" w:colFirst="7" w:colLast="7" w:displacedByCustomXml="next"/>
          <w:sdt>
            <w:sdtPr>
              <w:rPr>
                <w:rFonts w:hint="cs"/>
                <w:rtl/>
              </w:rPr>
              <w:id w:val="971631890"/>
              <w:lock w:val="sdtLocked"/>
              <w:placeholder>
                <w:docPart w:val="CE9E7783255845ABB70FAF1DE1AA6D0B"/>
              </w:placeholder>
            </w:sdtPr>
            <w:sdtEndPr/>
            <w:sdtContent>
              <w:p w14:paraId="331504B3" w14:textId="77777777" w:rsidR="00885D71" w:rsidRPr="00B86178" w:rsidRDefault="00885D71" w:rsidP="00333F3F">
                <w:pPr>
                  <w:pStyle w:val="TableTitle"/>
                  <w:rPr>
                    <w:rtl/>
                  </w:rPr>
                </w:pPr>
                <w:r w:rsidRPr="00B86178">
                  <w:rPr>
                    <w:rFonts w:hint="cs"/>
                    <w:rtl/>
                  </w:rPr>
                  <w:t>#</w:t>
                </w:r>
              </w:p>
            </w:sdtContent>
          </w:sdt>
          <w:p w14:paraId="48620C69" w14:textId="77777777" w:rsidR="00885D71" w:rsidRPr="00B86178" w:rsidRDefault="00885D71" w:rsidP="00333F3F">
            <w:pPr>
              <w:pStyle w:val="TableTitle"/>
              <w:rPr>
                <w:rtl/>
              </w:rPr>
            </w:pPr>
          </w:p>
        </w:tc>
        <w:tc>
          <w:tcPr>
            <w:tcW w:w="1784" w:type="pct"/>
            <w:shd w:val="clear" w:color="auto" w:fill="CCCCCC"/>
          </w:tcPr>
          <w:p w14:paraId="7482F9A0" w14:textId="77777777" w:rsidR="00885D71" w:rsidRPr="00B86178" w:rsidRDefault="00885D71" w:rsidP="00333F3F">
            <w:pPr>
              <w:pStyle w:val="TableTitle"/>
            </w:pPr>
            <w:r w:rsidRPr="00B86178">
              <w:rPr>
                <w:rtl/>
              </w:rPr>
              <w:t>התוצר</w:t>
            </w:r>
          </w:p>
        </w:tc>
        <w:tc>
          <w:tcPr>
            <w:tcW w:w="850" w:type="pct"/>
            <w:shd w:val="clear" w:color="auto" w:fill="CCCCCC"/>
          </w:tcPr>
          <w:p w14:paraId="5FAF5507" w14:textId="77777777" w:rsidR="00885D71" w:rsidRPr="00B86178" w:rsidRDefault="00885D71" w:rsidP="00333F3F">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645DC894" w14:textId="77777777" w:rsidR="00885D71" w:rsidRPr="00B86178" w:rsidRDefault="00885D71" w:rsidP="00333F3F">
            <w:pPr>
              <w:pStyle w:val="TableTitle"/>
            </w:pPr>
            <w:r w:rsidRPr="00B86178">
              <w:t>[y]</w:t>
            </w:r>
          </w:p>
        </w:tc>
        <w:tc>
          <w:tcPr>
            <w:tcW w:w="372" w:type="pct"/>
            <w:shd w:val="clear" w:color="auto" w:fill="CCCCCC"/>
            <w:tcMar>
              <w:right w:w="0" w:type="dxa"/>
            </w:tcMar>
          </w:tcPr>
          <w:p w14:paraId="7CE4CA33" w14:textId="77777777" w:rsidR="00885D71" w:rsidRPr="00B86178" w:rsidRDefault="00885D71" w:rsidP="00333F3F">
            <w:pPr>
              <w:pStyle w:val="TableTitle"/>
            </w:pPr>
            <w:r w:rsidRPr="00B86178">
              <w:t>[y+1]</w:t>
            </w:r>
          </w:p>
        </w:tc>
        <w:tc>
          <w:tcPr>
            <w:tcW w:w="373" w:type="pct"/>
            <w:shd w:val="clear" w:color="auto" w:fill="CCCCCC"/>
            <w:tcMar>
              <w:right w:w="0" w:type="dxa"/>
            </w:tcMar>
          </w:tcPr>
          <w:p w14:paraId="702E1111" w14:textId="77777777" w:rsidR="00885D71" w:rsidRPr="00B86178" w:rsidRDefault="00885D71" w:rsidP="00333F3F">
            <w:pPr>
              <w:pStyle w:val="TableTitle"/>
            </w:pPr>
            <w:r w:rsidRPr="00B86178">
              <w:t>[y+2]</w:t>
            </w:r>
          </w:p>
        </w:tc>
        <w:tc>
          <w:tcPr>
            <w:tcW w:w="372" w:type="pct"/>
            <w:shd w:val="clear" w:color="auto" w:fill="CCCCCC"/>
            <w:tcMar>
              <w:right w:w="0" w:type="dxa"/>
            </w:tcMar>
          </w:tcPr>
          <w:p w14:paraId="3251B3D6" w14:textId="77777777" w:rsidR="00885D71" w:rsidRPr="00B86178" w:rsidRDefault="00885D71" w:rsidP="00333F3F">
            <w:pPr>
              <w:pStyle w:val="TableTitle"/>
            </w:pPr>
            <w:r w:rsidRPr="00B86178">
              <w:t>[y+3]</w:t>
            </w:r>
          </w:p>
        </w:tc>
        <w:tc>
          <w:tcPr>
            <w:tcW w:w="372" w:type="pct"/>
            <w:shd w:val="clear" w:color="auto" w:fill="CCCCCC"/>
            <w:tcMar>
              <w:right w:w="0" w:type="dxa"/>
            </w:tcMar>
          </w:tcPr>
          <w:p w14:paraId="036CD98F" w14:textId="77777777" w:rsidR="00885D71" w:rsidRPr="00B86178" w:rsidRDefault="00885D71" w:rsidP="00333F3F">
            <w:pPr>
              <w:pStyle w:val="TableTitle"/>
            </w:pPr>
            <w:r w:rsidRPr="00B86178">
              <w:t>[y+4]</w:t>
            </w:r>
          </w:p>
        </w:tc>
        <w:tc>
          <w:tcPr>
            <w:tcW w:w="373" w:type="pct"/>
            <w:shd w:val="clear" w:color="auto" w:fill="CCCCCC"/>
            <w:tcMar>
              <w:right w:w="0" w:type="dxa"/>
            </w:tcMar>
          </w:tcPr>
          <w:p w14:paraId="01E2FB00" w14:textId="77777777" w:rsidR="00885D71" w:rsidRPr="00B86178" w:rsidRDefault="00885D71" w:rsidP="00333F3F">
            <w:pPr>
              <w:pStyle w:val="TableTitle"/>
            </w:pPr>
            <w:r w:rsidRPr="00B86178">
              <w:rPr>
                <w:rtl/>
              </w:rPr>
              <w:t>סה"כ</w:t>
            </w:r>
          </w:p>
        </w:tc>
      </w:tr>
      <w:permEnd w:id="1214068771"/>
      <w:permEnd w:id="908159644"/>
      <w:permEnd w:id="1413109924"/>
      <w:permEnd w:id="1321169739"/>
      <w:permEnd w:id="1574385269"/>
    </w:tbl>
    <w:p w14:paraId="2410BCCA" w14:textId="77777777" w:rsidR="00885D71" w:rsidRPr="00627C38" w:rsidRDefault="00885D71" w:rsidP="00885D7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85D71" w:rsidRPr="00FD0E9C" w14:paraId="437E3D34" w14:textId="77777777" w:rsidTr="00333F3F">
        <w:trPr>
          <w:trHeight w:val="284"/>
          <w:jc w:val="center"/>
        </w:trPr>
        <w:tc>
          <w:tcPr>
            <w:tcW w:w="132" w:type="pct"/>
            <w:shd w:val="clear" w:color="auto" w:fill="CCCCCC"/>
            <w:tcMar>
              <w:right w:w="0" w:type="dxa"/>
            </w:tcMar>
            <w:vAlign w:val="center"/>
          </w:tcPr>
          <w:permStart w:id="517229376" w:edGrp="everyone" w:displacedByCustomXml="next"/>
          <w:sdt>
            <w:sdtPr>
              <w:rPr>
                <w:rFonts w:hint="cs"/>
                <w:rtl/>
              </w:rPr>
              <w:id w:val="27998119"/>
              <w:lock w:val="sdtLocked"/>
              <w:placeholder>
                <w:docPart w:val="BB9F6E48D59E43A2B44B147A07C433A4"/>
              </w:placeholder>
            </w:sdtPr>
            <w:sdtEndPr/>
            <w:sdtContent>
              <w:p w14:paraId="3127672D" w14:textId="77777777" w:rsidR="00885D71" w:rsidRPr="00B86178" w:rsidRDefault="00885D71" w:rsidP="00333F3F">
                <w:pPr>
                  <w:pStyle w:val="TableTitle"/>
                  <w:rPr>
                    <w:rtl/>
                  </w:rPr>
                </w:pPr>
                <w:r w:rsidRPr="00B86178">
                  <w:rPr>
                    <w:rFonts w:hint="cs"/>
                    <w:rtl/>
                  </w:rPr>
                  <w:t>1</w:t>
                </w:r>
              </w:p>
            </w:sdtContent>
          </w:sdt>
        </w:tc>
        <w:tc>
          <w:tcPr>
            <w:tcW w:w="1784" w:type="pct"/>
            <w:shd w:val="clear" w:color="auto" w:fill="FFFFFF"/>
            <w:vAlign w:val="center"/>
          </w:tcPr>
          <w:p w14:paraId="4FAE025D" w14:textId="77777777" w:rsidR="00885D71" w:rsidRPr="00FD0E9C" w:rsidRDefault="00885D71" w:rsidP="00333F3F">
            <w:pPr>
              <w:pStyle w:val="Norm"/>
              <w:ind w:left="57"/>
            </w:pPr>
          </w:p>
        </w:tc>
        <w:tc>
          <w:tcPr>
            <w:tcW w:w="850" w:type="pct"/>
            <w:shd w:val="clear" w:color="auto" w:fill="FFFFFF" w:themeFill="background1"/>
            <w:vAlign w:val="center"/>
          </w:tcPr>
          <w:p w14:paraId="619D7B88" w14:textId="77777777" w:rsidR="00885D71" w:rsidRPr="00FD0E9C" w:rsidRDefault="00885D71" w:rsidP="00333F3F">
            <w:pPr>
              <w:pStyle w:val="TableCell"/>
            </w:pPr>
          </w:p>
        </w:tc>
        <w:tc>
          <w:tcPr>
            <w:tcW w:w="372" w:type="pct"/>
            <w:shd w:val="clear" w:color="auto" w:fill="FFFFFF" w:themeFill="background1"/>
            <w:tcMar>
              <w:right w:w="0" w:type="dxa"/>
            </w:tcMar>
          </w:tcPr>
          <w:p w14:paraId="7198F0C3" w14:textId="77777777" w:rsidR="00885D71" w:rsidRPr="00AD36EE" w:rsidRDefault="00885D71" w:rsidP="00333F3F">
            <w:pPr>
              <w:pStyle w:val="Norm"/>
              <w:jc w:val="center"/>
            </w:pPr>
          </w:p>
        </w:tc>
        <w:tc>
          <w:tcPr>
            <w:tcW w:w="372" w:type="pct"/>
            <w:shd w:val="clear" w:color="auto" w:fill="FFFFFF" w:themeFill="background1"/>
            <w:tcMar>
              <w:right w:w="0" w:type="dxa"/>
            </w:tcMar>
          </w:tcPr>
          <w:p w14:paraId="1359594F" w14:textId="77777777" w:rsidR="00885D71" w:rsidRPr="00AD36EE" w:rsidRDefault="00885D71" w:rsidP="00333F3F">
            <w:pPr>
              <w:pStyle w:val="Norm"/>
              <w:jc w:val="center"/>
            </w:pPr>
          </w:p>
        </w:tc>
        <w:tc>
          <w:tcPr>
            <w:tcW w:w="373" w:type="pct"/>
            <w:shd w:val="clear" w:color="auto" w:fill="FFFFFF" w:themeFill="background1"/>
            <w:tcMar>
              <w:right w:w="0" w:type="dxa"/>
            </w:tcMar>
          </w:tcPr>
          <w:p w14:paraId="65C3F7E6" w14:textId="77777777" w:rsidR="00885D71" w:rsidRPr="00AD36EE" w:rsidRDefault="00885D71" w:rsidP="00333F3F">
            <w:pPr>
              <w:pStyle w:val="Norm"/>
              <w:jc w:val="center"/>
            </w:pPr>
          </w:p>
        </w:tc>
        <w:tc>
          <w:tcPr>
            <w:tcW w:w="372" w:type="pct"/>
            <w:shd w:val="clear" w:color="auto" w:fill="FFFFFF" w:themeFill="background1"/>
            <w:tcMar>
              <w:right w:w="0" w:type="dxa"/>
            </w:tcMar>
          </w:tcPr>
          <w:p w14:paraId="2A0A2858" w14:textId="77777777" w:rsidR="00885D71" w:rsidRPr="00AD36EE" w:rsidRDefault="00885D71" w:rsidP="00333F3F">
            <w:pPr>
              <w:pStyle w:val="Norm"/>
              <w:jc w:val="center"/>
            </w:pPr>
          </w:p>
        </w:tc>
        <w:tc>
          <w:tcPr>
            <w:tcW w:w="372" w:type="pct"/>
            <w:shd w:val="clear" w:color="auto" w:fill="FFFFFF" w:themeFill="background1"/>
            <w:tcMar>
              <w:right w:w="0" w:type="dxa"/>
            </w:tcMar>
          </w:tcPr>
          <w:p w14:paraId="62BA801F" w14:textId="77777777" w:rsidR="00885D71" w:rsidRPr="00AD36EE" w:rsidRDefault="00885D71" w:rsidP="00333F3F">
            <w:pPr>
              <w:pStyle w:val="Norm"/>
              <w:jc w:val="center"/>
            </w:pPr>
          </w:p>
        </w:tc>
        <w:tc>
          <w:tcPr>
            <w:tcW w:w="373" w:type="pct"/>
            <w:shd w:val="clear" w:color="auto" w:fill="FFFFFF" w:themeFill="background1"/>
            <w:tcMar>
              <w:right w:w="0" w:type="dxa"/>
            </w:tcMar>
          </w:tcPr>
          <w:p w14:paraId="27D22265" w14:textId="77777777" w:rsidR="00885D71" w:rsidRPr="00AD36EE" w:rsidRDefault="00885D71" w:rsidP="00333F3F">
            <w:pPr>
              <w:pStyle w:val="Norm"/>
              <w:jc w:val="center"/>
            </w:pPr>
          </w:p>
        </w:tc>
      </w:tr>
      <w:tr w:rsidR="00885D71" w:rsidRPr="00FD0E9C" w14:paraId="4E8C5C8B" w14:textId="77777777" w:rsidTr="00333F3F">
        <w:trPr>
          <w:trHeight w:val="284"/>
          <w:jc w:val="center"/>
        </w:trPr>
        <w:tc>
          <w:tcPr>
            <w:tcW w:w="132" w:type="pct"/>
            <w:shd w:val="clear" w:color="auto" w:fill="CCCCCC"/>
            <w:tcMar>
              <w:right w:w="0" w:type="dxa"/>
            </w:tcMar>
            <w:vAlign w:val="center"/>
          </w:tcPr>
          <w:p w14:paraId="5CFEDCCA" w14:textId="77777777" w:rsidR="00885D71" w:rsidRPr="00B86178" w:rsidRDefault="00885D71" w:rsidP="00333F3F">
            <w:pPr>
              <w:pStyle w:val="TableTitle"/>
              <w:rPr>
                <w:rtl/>
              </w:rPr>
            </w:pPr>
            <w:r w:rsidRPr="00B86178">
              <w:rPr>
                <w:rtl/>
              </w:rPr>
              <w:t>2</w:t>
            </w:r>
          </w:p>
        </w:tc>
        <w:tc>
          <w:tcPr>
            <w:tcW w:w="1784" w:type="pct"/>
            <w:shd w:val="clear" w:color="auto" w:fill="FFFFFF"/>
            <w:vAlign w:val="center"/>
          </w:tcPr>
          <w:p w14:paraId="3869169D" w14:textId="77777777" w:rsidR="00885D71" w:rsidRPr="00FD0E9C" w:rsidRDefault="00885D71" w:rsidP="00333F3F">
            <w:pPr>
              <w:pStyle w:val="Norm"/>
              <w:ind w:left="57"/>
            </w:pPr>
          </w:p>
        </w:tc>
        <w:tc>
          <w:tcPr>
            <w:tcW w:w="850" w:type="pct"/>
            <w:shd w:val="clear" w:color="auto" w:fill="FFFFFF" w:themeFill="background1"/>
            <w:vAlign w:val="center"/>
          </w:tcPr>
          <w:p w14:paraId="329547B9" w14:textId="77777777" w:rsidR="00885D71" w:rsidRPr="00FD0E9C" w:rsidRDefault="00885D71" w:rsidP="00333F3F">
            <w:pPr>
              <w:pStyle w:val="TableCell"/>
            </w:pPr>
          </w:p>
        </w:tc>
        <w:tc>
          <w:tcPr>
            <w:tcW w:w="372" w:type="pct"/>
            <w:shd w:val="clear" w:color="auto" w:fill="FFFFFF" w:themeFill="background1"/>
            <w:tcMar>
              <w:right w:w="0" w:type="dxa"/>
            </w:tcMar>
            <w:vAlign w:val="center"/>
          </w:tcPr>
          <w:p w14:paraId="23ED5103" w14:textId="77777777" w:rsidR="00885D71" w:rsidRPr="00AD36EE" w:rsidRDefault="00885D71" w:rsidP="00333F3F">
            <w:pPr>
              <w:pStyle w:val="Norm"/>
              <w:jc w:val="center"/>
            </w:pPr>
          </w:p>
        </w:tc>
        <w:tc>
          <w:tcPr>
            <w:tcW w:w="372" w:type="pct"/>
            <w:shd w:val="clear" w:color="auto" w:fill="FFFFFF" w:themeFill="background1"/>
            <w:tcMar>
              <w:right w:w="0" w:type="dxa"/>
            </w:tcMar>
            <w:vAlign w:val="center"/>
          </w:tcPr>
          <w:p w14:paraId="62499A88" w14:textId="77777777" w:rsidR="00885D71" w:rsidRPr="00AD36EE" w:rsidRDefault="00885D71" w:rsidP="00333F3F">
            <w:pPr>
              <w:pStyle w:val="Norm"/>
              <w:jc w:val="center"/>
            </w:pPr>
          </w:p>
        </w:tc>
        <w:tc>
          <w:tcPr>
            <w:tcW w:w="373" w:type="pct"/>
            <w:shd w:val="clear" w:color="auto" w:fill="FFFFFF" w:themeFill="background1"/>
            <w:tcMar>
              <w:right w:w="0" w:type="dxa"/>
            </w:tcMar>
            <w:vAlign w:val="center"/>
          </w:tcPr>
          <w:p w14:paraId="3CBA4752" w14:textId="77777777" w:rsidR="00885D71" w:rsidRPr="00AD36EE" w:rsidRDefault="00885D71" w:rsidP="00333F3F">
            <w:pPr>
              <w:pStyle w:val="Norm"/>
              <w:jc w:val="center"/>
            </w:pPr>
          </w:p>
        </w:tc>
        <w:tc>
          <w:tcPr>
            <w:tcW w:w="372" w:type="pct"/>
            <w:shd w:val="clear" w:color="auto" w:fill="FFFFFF" w:themeFill="background1"/>
            <w:tcMar>
              <w:right w:w="0" w:type="dxa"/>
            </w:tcMar>
            <w:vAlign w:val="center"/>
          </w:tcPr>
          <w:p w14:paraId="514EEE8D" w14:textId="77777777" w:rsidR="00885D71" w:rsidRPr="00AD36EE" w:rsidRDefault="00885D71" w:rsidP="00333F3F">
            <w:pPr>
              <w:pStyle w:val="Norm"/>
              <w:jc w:val="center"/>
            </w:pPr>
          </w:p>
        </w:tc>
        <w:tc>
          <w:tcPr>
            <w:tcW w:w="372" w:type="pct"/>
            <w:shd w:val="clear" w:color="auto" w:fill="FFFFFF" w:themeFill="background1"/>
            <w:tcMar>
              <w:right w:w="0" w:type="dxa"/>
            </w:tcMar>
            <w:vAlign w:val="center"/>
          </w:tcPr>
          <w:p w14:paraId="5C22884A" w14:textId="77777777" w:rsidR="00885D71" w:rsidRPr="00AD36EE" w:rsidRDefault="00885D71" w:rsidP="00333F3F">
            <w:pPr>
              <w:pStyle w:val="Norm"/>
              <w:jc w:val="center"/>
            </w:pPr>
          </w:p>
        </w:tc>
        <w:tc>
          <w:tcPr>
            <w:tcW w:w="373" w:type="pct"/>
            <w:shd w:val="clear" w:color="auto" w:fill="FFFFFF" w:themeFill="background1"/>
            <w:tcMar>
              <w:right w:w="0" w:type="dxa"/>
            </w:tcMar>
            <w:vAlign w:val="center"/>
          </w:tcPr>
          <w:p w14:paraId="33D35C65" w14:textId="77777777" w:rsidR="00885D71" w:rsidRPr="00AD36EE" w:rsidRDefault="00885D71" w:rsidP="00333F3F">
            <w:pPr>
              <w:pStyle w:val="Norm"/>
              <w:jc w:val="center"/>
            </w:pPr>
          </w:p>
        </w:tc>
      </w:tr>
      <w:tr w:rsidR="00885D71" w:rsidRPr="00FD0E9C" w14:paraId="75C3EEF6" w14:textId="77777777" w:rsidTr="00333F3F">
        <w:trPr>
          <w:trHeight w:val="284"/>
          <w:jc w:val="center"/>
        </w:trPr>
        <w:tc>
          <w:tcPr>
            <w:tcW w:w="132" w:type="pct"/>
            <w:shd w:val="clear" w:color="auto" w:fill="CCCCCC"/>
            <w:tcMar>
              <w:right w:w="0" w:type="dxa"/>
            </w:tcMar>
            <w:vAlign w:val="center"/>
          </w:tcPr>
          <w:p w14:paraId="79C70FC4" w14:textId="77777777" w:rsidR="00885D71" w:rsidRPr="00B86178" w:rsidRDefault="00885D71" w:rsidP="00333F3F">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4B4D926" w14:textId="77777777" w:rsidR="00885D71" w:rsidRPr="00FD0E9C" w:rsidRDefault="00885D71" w:rsidP="00333F3F">
            <w:pPr>
              <w:pStyle w:val="Norm"/>
              <w:ind w:left="57"/>
            </w:pPr>
          </w:p>
        </w:tc>
        <w:tc>
          <w:tcPr>
            <w:tcW w:w="850" w:type="pct"/>
            <w:shd w:val="clear" w:color="auto" w:fill="FFFFFF" w:themeFill="background1"/>
            <w:vAlign w:val="center"/>
          </w:tcPr>
          <w:p w14:paraId="08FB65E4" w14:textId="77777777" w:rsidR="00885D71" w:rsidRPr="00FD0E9C" w:rsidRDefault="00885D71" w:rsidP="00333F3F">
            <w:pPr>
              <w:pStyle w:val="TableCell"/>
            </w:pPr>
          </w:p>
        </w:tc>
        <w:tc>
          <w:tcPr>
            <w:tcW w:w="372" w:type="pct"/>
            <w:shd w:val="clear" w:color="auto" w:fill="FFFFFF" w:themeFill="background1"/>
            <w:tcMar>
              <w:right w:w="0" w:type="dxa"/>
            </w:tcMar>
            <w:vAlign w:val="center"/>
          </w:tcPr>
          <w:p w14:paraId="2F80A290" w14:textId="77777777" w:rsidR="00885D71" w:rsidRPr="00AD36EE" w:rsidRDefault="00885D71" w:rsidP="00333F3F">
            <w:pPr>
              <w:pStyle w:val="Norm"/>
              <w:jc w:val="center"/>
            </w:pPr>
          </w:p>
        </w:tc>
        <w:tc>
          <w:tcPr>
            <w:tcW w:w="372" w:type="pct"/>
            <w:shd w:val="clear" w:color="auto" w:fill="FFFFFF" w:themeFill="background1"/>
            <w:tcMar>
              <w:right w:w="0" w:type="dxa"/>
            </w:tcMar>
            <w:vAlign w:val="center"/>
          </w:tcPr>
          <w:p w14:paraId="74E933C5" w14:textId="77777777" w:rsidR="00885D71" w:rsidRPr="00AD36EE" w:rsidRDefault="00885D71" w:rsidP="00333F3F">
            <w:pPr>
              <w:pStyle w:val="Norm"/>
              <w:jc w:val="center"/>
            </w:pPr>
          </w:p>
        </w:tc>
        <w:tc>
          <w:tcPr>
            <w:tcW w:w="373" w:type="pct"/>
            <w:shd w:val="clear" w:color="auto" w:fill="FFFFFF" w:themeFill="background1"/>
            <w:tcMar>
              <w:right w:w="0" w:type="dxa"/>
            </w:tcMar>
            <w:vAlign w:val="center"/>
          </w:tcPr>
          <w:p w14:paraId="3173F505" w14:textId="77777777" w:rsidR="00885D71" w:rsidRPr="00AD36EE" w:rsidRDefault="00885D71" w:rsidP="00333F3F">
            <w:pPr>
              <w:pStyle w:val="Norm"/>
              <w:jc w:val="center"/>
            </w:pPr>
          </w:p>
        </w:tc>
        <w:tc>
          <w:tcPr>
            <w:tcW w:w="372" w:type="pct"/>
            <w:shd w:val="clear" w:color="auto" w:fill="FFFFFF" w:themeFill="background1"/>
            <w:tcMar>
              <w:right w:w="0" w:type="dxa"/>
            </w:tcMar>
            <w:vAlign w:val="center"/>
          </w:tcPr>
          <w:p w14:paraId="488B7C62" w14:textId="77777777" w:rsidR="00885D71" w:rsidRPr="00AD36EE" w:rsidRDefault="00885D71" w:rsidP="00333F3F">
            <w:pPr>
              <w:pStyle w:val="Norm"/>
              <w:jc w:val="center"/>
            </w:pPr>
          </w:p>
        </w:tc>
        <w:tc>
          <w:tcPr>
            <w:tcW w:w="372" w:type="pct"/>
            <w:shd w:val="clear" w:color="auto" w:fill="FFFFFF" w:themeFill="background1"/>
            <w:tcMar>
              <w:right w:w="0" w:type="dxa"/>
            </w:tcMar>
            <w:vAlign w:val="center"/>
          </w:tcPr>
          <w:p w14:paraId="2A2FA4F4" w14:textId="77777777" w:rsidR="00885D71" w:rsidRPr="00AD36EE" w:rsidRDefault="00885D71" w:rsidP="00333F3F">
            <w:pPr>
              <w:pStyle w:val="Norm"/>
              <w:jc w:val="center"/>
            </w:pPr>
          </w:p>
        </w:tc>
        <w:tc>
          <w:tcPr>
            <w:tcW w:w="373" w:type="pct"/>
            <w:shd w:val="clear" w:color="auto" w:fill="FFFFFF" w:themeFill="background1"/>
            <w:tcMar>
              <w:right w:w="0" w:type="dxa"/>
            </w:tcMar>
            <w:vAlign w:val="center"/>
          </w:tcPr>
          <w:p w14:paraId="00D7E6F5" w14:textId="77777777" w:rsidR="00885D71" w:rsidRPr="00AD36EE" w:rsidRDefault="00885D71" w:rsidP="00333F3F">
            <w:pPr>
              <w:pStyle w:val="Norm"/>
              <w:jc w:val="center"/>
            </w:pPr>
          </w:p>
        </w:tc>
      </w:tr>
      <w:permEnd w:id="517229376"/>
    </w:tbl>
    <w:p w14:paraId="78B348C7" w14:textId="77777777" w:rsidR="00885D71" w:rsidRPr="00627C38"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885D71" w:rsidRPr="00FD0E9C" w14:paraId="271734CD" w14:textId="77777777" w:rsidTr="00333F3F">
        <w:trPr>
          <w:trHeight w:val="284"/>
          <w:jc w:val="center"/>
        </w:trPr>
        <w:tc>
          <w:tcPr>
            <w:tcW w:w="132" w:type="pct"/>
            <w:shd w:val="clear" w:color="auto" w:fill="CCCCCC"/>
            <w:tcMar>
              <w:right w:w="0" w:type="dxa"/>
            </w:tcMar>
            <w:vAlign w:val="center"/>
          </w:tcPr>
          <w:permStart w:id="383477323" w:edGrp="everyone" w:colFirst="3" w:colLast="3" w:displacedByCustomXml="next"/>
          <w:permStart w:id="512850809" w:edGrp="everyone" w:colFirst="4" w:colLast="4" w:displacedByCustomXml="next"/>
          <w:permStart w:id="856375294" w:edGrp="everyone" w:colFirst="5" w:colLast="5" w:displacedByCustomXml="next"/>
          <w:permStart w:id="376970315" w:edGrp="everyone" w:colFirst="6" w:colLast="6" w:displacedByCustomXml="next"/>
          <w:permStart w:id="1505843801" w:edGrp="everyone" w:colFirst="7" w:colLast="7" w:displacedByCustomXml="next"/>
          <w:permStart w:id="1149329789" w:edGrp="everyone" w:colFirst="8" w:colLast="8" w:displacedByCustomXml="next"/>
          <w:sdt>
            <w:sdtPr>
              <w:rPr>
                <w:rFonts w:hint="cs"/>
                <w:rtl/>
              </w:rPr>
              <w:id w:val="-1333372262"/>
              <w:lock w:val="sdtLocked"/>
              <w:placeholder>
                <w:docPart w:val="1E6355CFF00C47589D0FBE804C599699"/>
              </w:placeholder>
            </w:sdtPr>
            <w:sdtEndPr/>
            <w:sdtContent>
              <w:p w14:paraId="10FBF7F3" w14:textId="77777777" w:rsidR="00885D71" w:rsidRPr="00B86178" w:rsidRDefault="00885D71" w:rsidP="00333F3F">
                <w:pPr>
                  <w:pStyle w:val="TableTitle"/>
                  <w:rPr>
                    <w:rtl/>
                  </w:rPr>
                </w:pPr>
                <w:r w:rsidRPr="00B86178">
                  <w:rPr>
                    <w:rFonts w:hint="cs"/>
                    <w:rtl/>
                  </w:rPr>
                  <w:t>#</w:t>
                </w:r>
              </w:p>
            </w:sdtContent>
          </w:sdt>
        </w:tc>
        <w:tc>
          <w:tcPr>
            <w:tcW w:w="1784" w:type="pct"/>
            <w:tcBorders>
              <w:right w:val="nil"/>
            </w:tcBorders>
            <w:shd w:val="clear" w:color="auto" w:fill="CCCCCC"/>
            <w:vAlign w:val="center"/>
          </w:tcPr>
          <w:p w14:paraId="2D63F048" w14:textId="77777777" w:rsidR="00885D71" w:rsidRPr="00B86178" w:rsidRDefault="00885D71" w:rsidP="00333F3F">
            <w:pPr>
              <w:pStyle w:val="TableTitle"/>
            </w:pPr>
            <w:r w:rsidRPr="00B86178">
              <w:rPr>
                <w:rFonts w:hint="cs"/>
                <w:rtl/>
              </w:rPr>
              <w:t>סה"כ</w:t>
            </w:r>
          </w:p>
        </w:tc>
        <w:tc>
          <w:tcPr>
            <w:tcW w:w="850" w:type="pct"/>
            <w:tcBorders>
              <w:left w:val="nil"/>
            </w:tcBorders>
            <w:shd w:val="clear" w:color="auto" w:fill="CCCCCC"/>
            <w:vAlign w:val="center"/>
          </w:tcPr>
          <w:p w14:paraId="6E05CD2D" w14:textId="77777777" w:rsidR="00885D71" w:rsidRPr="00FD0E9C" w:rsidRDefault="00885D71" w:rsidP="00333F3F">
            <w:pPr>
              <w:pStyle w:val="TableTitle"/>
            </w:pPr>
          </w:p>
        </w:tc>
        <w:tc>
          <w:tcPr>
            <w:tcW w:w="372" w:type="pct"/>
            <w:shd w:val="clear" w:color="auto" w:fill="FFFFFF" w:themeFill="background1"/>
            <w:tcMar>
              <w:right w:w="0" w:type="dxa"/>
            </w:tcMar>
            <w:vAlign w:val="center"/>
          </w:tcPr>
          <w:p w14:paraId="6F9D1B13" w14:textId="77777777" w:rsidR="00885D71" w:rsidRPr="00AD36EE" w:rsidRDefault="00885D71" w:rsidP="00333F3F">
            <w:pPr>
              <w:pStyle w:val="Norm"/>
              <w:jc w:val="center"/>
              <w:rPr>
                <w:b/>
                <w:bCs/>
              </w:rPr>
            </w:pPr>
          </w:p>
        </w:tc>
        <w:tc>
          <w:tcPr>
            <w:tcW w:w="372" w:type="pct"/>
            <w:shd w:val="clear" w:color="auto" w:fill="FFFFFF" w:themeFill="background1"/>
            <w:tcMar>
              <w:right w:w="0" w:type="dxa"/>
            </w:tcMar>
            <w:vAlign w:val="center"/>
          </w:tcPr>
          <w:p w14:paraId="79249F1C" w14:textId="77777777" w:rsidR="00885D71" w:rsidRPr="00AD36EE" w:rsidRDefault="00885D71" w:rsidP="00333F3F">
            <w:pPr>
              <w:pStyle w:val="Norm"/>
              <w:jc w:val="center"/>
              <w:rPr>
                <w:b/>
                <w:bCs/>
              </w:rPr>
            </w:pPr>
          </w:p>
        </w:tc>
        <w:tc>
          <w:tcPr>
            <w:tcW w:w="373" w:type="pct"/>
            <w:shd w:val="clear" w:color="auto" w:fill="FFFFFF" w:themeFill="background1"/>
            <w:tcMar>
              <w:right w:w="0" w:type="dxa"/>
            </w:tcMar>
            <w:vAlign w:val="center"/>
          </w:tcPr>
          <w:p w14:paraId="0CF8F514" w14:textId="77777777" w:rsidR="00885D71" w:rsidRPr="00AD36EE" w:rsidRDefault="00885D71" w:rsidP="00333F3F">
            <w:pPr>
              <w:pStyle w:val="Norm"/>
              <w:jc w:val="center"/>
              <w:rPr>
                <w:b/>
                <w:bCs/>
              </w:rPr>
            </w:pPr>
          </w:p>
        </w:tc>
        <w:tc>
          <w:tcPr>
            <w:tcW w:w="372" w:type="pct"/>
            <w:shd w:val="clear" w:color="auto" w:fill="FFFFFF" w:themeFill="background1"/>
            <w:tcMar>
              <w:right w:w="0" w:type="dxa"/>
            </w:tcMar>
            <w:vAlign w:val="center"/>
          </w:tcPr>
          <w:p w14:paraId="45DEB624" w14:textId="77777777" w:rsidR="00885D71" w:rsidRPr="00AD36EE" w:rsidRDefault="00885D71" w:rsidP="00333F3F">
            <w:pPr>
              <w:pStyle w:val="Norm"/>
              <w:jc w:val="center"/>
              <w:rPr>
                <w:b/>
                <w:bCs/>
              </w:rPr>
            </w:pPr>
          </w:p>
        </w:tc>
        <w:tc>
          <w:tcPr>
            <w:tcW w:w="372" w:type="pct"/>
            <w:shd w:val="clear" w:color="auto" w:fill="FFFFFF" w:themeFill="background1"/>
            <w:tcMar>
              <w:right w:w="0" w:type="dxa"/>
            </w:tcMar>
            <w:vAlign w:val="center"/>
          </w:tcPr>
          <w:p w14:paraId="0BFE4D8F" w14:textId="77777777" w:rsidR="00885D71" w:rsidRPr="00AD36EE" w:rsidRDefault="00885D71" w:rsidP="00333F3F">
            <w:pPr>
              <w:pStyle w:val="Norm"/>
              <w:jc w:val="center"/>
              <w:rPr>
                <w:b/>
                <w:bCs/>
              </w:rPr>
            </w:pPr>
          </w:p>
        </w:tc>
        <w:tc>
          <w:tcPr>
            <w:tcW w:w="373" w:type="pct"/>
            <w:shd w:val="clear" w:color="auto" w:fill="FFFFFF" w:themeFill="background1"/>
            <w:tcMar>
              <w:right w:w="0" w:type="dxa"/>
            </w:tcMar>
            <w:vAlign w:val="center"/>
          </w:tcPr>
          <w:p w14:paraId="35F22F8E" w14:textId="77777777" w:rsidR="00885D71" w:rsidRPr="00AD36EE" w:rsidRDefault="00885D71" w:rsidP="00333F3F">
            <w:pPr>
              <w:pStyle w:val="Norm"/>
              <w:jc w:val="center"/>
              <w:rPr>
                <w:b/>
                <w:bCs/>
              </w:rPr>
            </w:pPr>
          </w:p>
        </w:tc>
      </w:tr>
      <w:permEnd w:id="1149329789"/>
      <w:permEnd w:id="1505843801"/>
      <w:permEnd w:id="376970315"/>
      <w:permEnd w:id="856375294"/>
      <w:permEnd w:id="512850809"/>
      <w:permEnd w:id="383477323"/>
    </w:tbl>
    <w:p w14:paraId="40516AA0" w14:textId="77777777" w:rsidR="00885D71" w:rsidRPr="000A1CE8" w:rsidRDefault="00885D71" w:rsidP="00885D71">
      <w:pPr>
        <w:pStyle w:val="Norm"/>
        <w:rPr>
          <w:sz w:val="6"/>
          <w:szCs w:val="6"/>
          <w:rtl/>
        </w:rPr>
      </w:pPr>
    </w:p>
    <w:p w14:paraId="0E7440EA" w14:textId="77777777" w:rsidR="00885D71" w:rsidRPr="000A1CE8" w:rsidRDefault="00885D71" w:rsidP="00885D71">
      <w:pPr>
        <w:pStyle w:val="Norm"/>
        <w:rPr>
          <w:rtl/>
        </w:rPr>
      </w:pPr>
      <w:permStart w:id="89027705" w:edGrp="everyone"/>
      <w:r w:rsidRPr="000A1CE8">
        <w:rPr>
          <w:rtl/>
        </w:rPr>
        <w:t>הזן טקסט כאן...</w:t>
      </w:r>
    </w:p>
    <w:permEnd w:id="89027705"/>
    <w:p w14:paraId="1CEAFABF" w14:textId="77777777" w:rsidR="00885D71" w:rsidRDefault="00885D71" w:rsidP="00885D71">
      <w:pPr>
        <w:pStyle w:val="Norm"/>
        <w:rPr>
          <w:rtl/>
        </w:rPr>
      </w:pPr>
    </w:p>
    <w:p w14:paraId="7DA22B87" w14:textId="77777777" w:rsidR="00885D71" w:rsidRDefault="00885D71" w:rsidP="00885D71">
      <w:pPr>
        <w:pStyle w:val="Norm"/>
        <w:rPr>
          <w:sz w:val="2"/>
          <w:szCs w:val="2"/>
        </w:rPr>
      </w:pPr>
    </w:p>
    <w:p w14:paraId="7B27927A" w14:textId="77777777" w:rsidR="00885D71" w:rsidRDefault="00885D71" w:rsidP="00885D71">
      <w:pPr>
        <w:pStyle w:val="Heading2"/>
        <w:framePr w:wrap="notBeside"/>
        <w:rPr>
          <w:rtl/>
        </w:rPr>
      </w:pPr>
      <w:bookmarkStart w:id="68"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885D71" w14:paraId="1243EEC0"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68"/>
          <w:p w14:paraId="382B47A9" w14:textId="77777777" w:rsidR="00885D71" w:rsidRDefault="00885D71" w:rsidP="00333F3F">
            <w:pPr>
              <w:pStyle w:val="noteshead"/>
              <w:rPr>
                <w:rtl/>
              </w:rPr>
            </w:pPr>
            <w:r>
              <w:rPr>
                <w:rFonts w:hint="cs"/>
                <w:rtl/>
              </w:rPr>
              <w:t>הנחייה:</w:t>
            </w:r>
          </w:p>
          <w:p w14:paraId="6F68E340" w14:textId="77777777" w:rsidR="00885D71" w:rsidRDefault="00885D71" w:rsidP="00333F3F">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25E30BAF" w14:textId="77777777" w:rsidR="00885D71" w:rsidRDefault="00885D71" w:rsidP="00333F3F">
            <w:pPr>
              <w:pStyle w:val="notesbullet"/>
              <w:rPr>
                <w:rtl/>
              </w:rPr>
            </w:pPr>
            <w:r>
              <w:rPr>
                <w:rtl/>
              </w:rPr>
              <w:t>אין צורך למלא נתונים עבור שנים בהן לא הוגשו בקשות ל</w:t>
            </w:r>
            <w:r>
              <w:rPr>
                <w:rFonts w:hint="cs"/>
                <w:rtl/>
              </w:rPr>
              <w:t>רשות</w:t>
            </w:r>
          </w:p>
        </w:tc>
      </w:tr>
    </w:tbl>
    <w:p w14:paraId="532AFBBD" w14:textId="77777777" w:rsidR="00885D71" w:rsidRPr="00E00A7D" w:rsidRDefault="00885D71" w:rsidP="00885D71">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885D71" w:rsidRPr="00FD0E9C" w14:paraId="790EDEB3" w14:textId="77777777" w:rsidTr="00333F3F">
        <w:trPr>
          <w:trHeight w:hRule="exact" w:val="284"/>
          <w:jc w:val="center"/>
        </w:trPr>
        <w:tc>
          <w:tcPr>
            <w:tcW w:w="1825" w:type="pct"/>
            <w:shd w:val="clear" w:color="auto" w:fill="CCCCCC"/>
            <w:tcMar>
              <w:right w:w="0" w:type="dxa"/>
            </w:tcMar>
            <w:vAlign w:val="center"/>
          </w:tcPr>
          <w:p w14:paraId="33086025" w14:textId="77777777" w:rsidR="00885D71" w:rsidRPr="00CA34EA" w:rsidRDefault="00885D71" w:rsidP="00333F3F">
            <w:pPr>
              <w:pStyle w:val="TableTitle"/>
              <w:rPr>
                <w:rtl/>
              </w:rPr>
            </w:pPr>
            <w:bookmarkStart w:id="69" w:name="table_tachazit_mul_mechirot"/>
            <w:permStart w:id="819412680" w:edGrp="everyone" w:colFirst="1" w:colLast="1"/>
            <w:permStart w:id="1170365197" w:edGrp="everyone" w:colFirst="2" w:colLast="2"/>
            <w:permStart w:id="1706975063" w:edGrp="everyone" w:colFirst="3" w:colLast="3"/>
            <w:permStart w:id="1960538993" w:edGrp="everyone" w:colFirst="4" w:colLast="4"/>
            <w:r w:rsidRPr="00CA34EA">
              <w:rPr>
                <w:rtl/>
              </w:rPr>
              <w:t>השנה הקלנדרית</w:t>
            </w:r>
          </w:p>
        </w:tc>
        <w:tc>
          <w:tcPr>
            <w:tcW w:w="794" w:type="pct"/>
            <w:shd w:val="clear" w:color="auto" w:fill="FFFFFF" w:themeFill="background1"/>
            <w:tcMar>
              <w:right w:w="0" w:type="dxa"/>
            </w:tcMar>
          </w:tcPr>
          <w:p w14:paraId="635D4727" w14:textId="77777777" w:rsidR="00885D71" w:rsidRPr="00AD36EE" w:rsidRDefault="00885D71" w:rsidP="00333F3F">
            <w:pPr>
              <w:pStyle w:val="TableTitle"/>
              <w:bidi w:val="0"/>
            </w:pPr>
            <w:r>
              <w:t>[y-3]</w:t>
            </w:r>
          </w:p>
        </w:tc>
        <w:tc>
          <w:tcPr>
            <w:tcW w:w="794" w:type="pct"/>
            <w:shd w:val="clear" w:color="auto" w:fill="FFFFFF" w:themeFill="background1"/>
            <w:tcMar>
              <w:right w:w="0" w:type="dxa"/>
            </w:tcMar>
          </w:tcPr>
          <w:p w14:paraId="0C7F8999" w14:textId="77777777" w:rsidR="00885D71" w:rsidRPr="00AD36EE" w:rsidRDefault="00885D71" w:rsidP="00333F3F">
            <w:pPr>
              <w:pStyle w:val="TableTitle"/>
              <w:bidi w:val="0"/>
            </w:pPr>
            <w:r>
              <w:t>[y-2]</w:t>
            </w:r>
          </w:p>
        </w:tc>
        <w:tc>
          <w:tcPr>
            <w:tcW w:w="794" w:type="pct"/>
            <w:shd w:val="clear" w:color="auto" w:fill="FFFFFF" w:themeFill="background1"/>
            <w:tcMar>
              <w:right w:w="0" w:type="dxa"/>
            </w:tcMar>
          </w:tcPr>
          <w:p w14:paraId="13CE71AD" w14:textId="77777777" w:rsidR="00885D71" w:rsidRPr="00AD36EE" w:rsidRDefault="00885D71" w:rsidP="00333F3F">
            <w:pPr>
              <w:pStyle w:val="TableTitle"/>
              <w:bidi w:val="0"/>
            </w:pPr>
            <w:r>
              <w:t>[y-1]</w:t>
            </w:r>
          </w:p>
        </w:tc>
        <w:tc>
          <w:tcPr>
            <w:tcW w:w="793" w:type="pct"/>
            <w:shd w:val="clear" w:color="auto" w:fill="FFFFFF" w:themeFill="background1"/>
            <w:tcMar>
              <w:right w:w="0" w:type="dxa"/>
            </w:tcMar>
          </w:tcPr>
          <w:p w14:paraId="71EBAB13" w14:textId="77777777" w:rsidR="00885D71" w:rsidRPr="00AD36EE" w:rsidRDefault="00885D71" w:rsidP="00333F3F">
            <w:pPr>
              <w:pStyle w:val="TableTitle"/>
              <w:bidi w:val="0"/>
            </w:pPr>
            <w:r>
              <w:t>[y]</w:t>
            </w:r>
          </w:p>
        </w:tc>
      </w:tr>
      <w:tr w:rsidR="00885D71" w:rsidRPr="00FD0E9C" w14:paraId="1C0C95E5" w14:textId="77777777" w:rsidTr="00333F3F">
        <w:trPr>
          <w:trHeight w:val="284"/>
          <w:jc w:val="center"/>
        </w:trPr>
        <w:tc>
          <w:tcPr>
            <w:tcW w:w="1825" w:type="pct"/>
            <w:shd w:val="clear" w:color="auto" w:fill="CCCCCC"/>
            <w:tcMar>
              <w:right w:w="0" w:type="dxa"/>
            </w:tcMar>
            <w:vAlign w:val="center"/>
          </w:tcPr>
          <w:p w14:paraId="4A828152" w14:textId="77777777" w:rsidR="00885D71" w:rsidRPr="00B86178" w:rsidRDefault="00885D71" w:rsidP="00333F3F">
            <w:pPr>
              <w:pStyle w:val="TableTitle"/>
              <w:ind w:left="57"/>
              <w:rPr>
                <w:rtl/>
              </w:rPr>
            </w:pPr>
            <w:permStart w:id="1435514024" w:edGrp="everyone" w:colFirst="1" w:colLast="1"/>
            <w:permStart w:id="497172678" w:edGrp="everyone" w:colFirst="2" w:colLast="2"/>
            <w:permStart w:id="1450933375" w:edGrp="everyone" w:colFirst="3" w:colLast="3"/>
            <w:permStart w:id="1931962327" w:edGrp="everyone" w:colFirst="4" w:colLast="4"/>
            <w:permEnd w:id="819412680"/>
            <w:permEnd w:id="1170365197"/>
            <w:permEnd w:id="1706975063"/>
            <w:permEnd w:id="1960538993"/>
            <w:r w:rsidRPr="00CA34EA">
              <w:rPr>
                <w:rtl/>
              </w:rPr>
              <w:t>התחזית שניתנה בשאלון חברה באותה שנה</w:t>
            </w:r>
          </w:p>
        </w:tc>
        <w:tc>
          <w:tcPr>
            <w:tcW w:w="794" w:type="pct"/>
            <w:shd w:val="clear" w:color="auto" w:fill="FFFFFF" w:themeFill="background1"/>
            <w:tcMar>
              <w:right w:w="0" w:type="dxa"/>
            </w:tcMar>
            <w:vAlign w:val="center"/>
          </w:tcPr>
          <w:p w14:paraId="0BA81037" w14:textId="77777777" w:rsidR="00885D71" w:rsidRPr="00AD36EE" w:rsidRDefault="00885D71" w:rsidP="00333F3F">
            <w:pPr>
              <w:pStyle w:val="Norm"/>
              <w:bidi w:val="0"/>
              <w:jc w:val="center"/>
            </w:pPr>
          </w:p>
        </w:tc>
        <w:tc>
          <w:tcPr>
            <w:tcW w:w="794" w:type="pct"/>
            <w:shd w:val="clear" w:color="auto" w:fill="FFFFFF" w:themeFill="background1"/>
            <w:tcMar>
              <w:right w:w="0" w:type="dxa"/>
            </w:tcMar>
            <w:vAlign w:val="center"/>
          </w:tcPr>
          <w:p w14:paraId="4982D743" w14:textId="77777777" w:rsidR="00885D71" w:rsidRPr="00AD36EE" w:rsidRDefault="00885D71" w:rsidP="00333F3F">
            <w:pPr>
              <w:pStyle w:val="Norm"/>
              <w:bidi w:val="0"/>
              <w:jc w:val="center"/>
            </w:pPr>
          </w:p>
        </w:tc>
        <w:tc>
          <w:tcPr>
            <w:tcW w:w="794" w:type="pct"/>
            <w:shd w:val="clear" w:color="auto" w:fill="FFFFFF" w:themeFill="background1"/>
            <w:tcMar>
              <w:right w:w="0" w:type="dxa"/>
            </w:tcMar>
            <w:vAlign w:val="center"/>
          </w:tcPr>
          <w:p w14:paraId="3B88F18B" w14:textId="77777777" w:rsidR="00885D71" w:rsidRPr="00AD36EE" w:rsidRDefault="00885D71" w:rsidP="00333F3F">
            <w:pPr>
              <w:pStyle w:val="Norm"/>
              <w:bidi w:val="0"/>
              <w:jc w:val="center"/>
            </w:pPr>
          </w:p>
        </w:tc>
        <w:tc>
          <w:tcPr>
            <w:tcW w:w="793" w:type="pct"/>
            <w:shd w:val="clear" w:color="auto" w:fill="FFFFFF" w:themeFill="background1"/>
            <w:tcMar>
              <w:right w:w="0" w:type="dxa"/>
            </w:tcMar>
            <w:vAlign w:val="center"/>
          </w:tcPr>
          <w:p w14:paraId="0FA730EC" w14:textId="77777777" w:rsidR="00885D71" w:rsidRPr="00AD36EE" w:rsidRDefault="00885D71" w:rsidP="00333F3F">
            <w:pPr>
              <w:pStyle w:val="Norm"/>
              <w:bidi w:val="0"/>
              <w:jc w:val="center"/>
            </w:pPr>
          </w:p>
        </w:tc>
      </w:tr>
      <w:tr w:rsidR="00885D71" w:rsidRPr="00FD0E9C" w14:paraId="6D74B126" w14:textId="77777777" w:rsidTr="00333F3F">
        <w:trPr>
          <w:trHeight w:val="284"/>
          <w:jc w:val="center"/>
        </w:trPr>
        <w:tc>
          <w:tcPr>
            <w:tcW w:w="1825" w:type="pct"/>
            <w:shd w:val="clear" w:color="auto" w:fill="CCCCCC"/>
            <w:tcMar>
              <w:right w:w="0" w:type="dxa"/>
            </w:tcMar>
          </w:tcPr>
          <w:p w14:paraId="29DF2299" w14:textId="77777777" w:rsidR="00885D71" w:rsidRPr="00B86178" w:rsidRDefault="00885D71" w:rsidP="00333F3F">
            <w:pPr>
              <w:pStyle w:val="TableTitle"/>
              <w:ind w:left="57"/>
              <w:rPr>
                <w:rtl/>
              </w:rPr>
            </w:pPr>
            <w:permStart w:id="368148025" w:edGrp="everyone" w:colFirst="1" w:colLast="1"/>
            <w:permStart w:id="262669385" w:edGrp="everyone" w:colFirst="2" w:colLast="2"/>
            <w:permStart w:id="1494958669" w:edGrp="everyone" w:colFirst="3" w:colLast="3"/>
            <w:permStart w:id="221655049" w:edGrp="everyone" w:colFirst="4" w:colLast="4"/>
            <w:permEnd w:id="1435514024"/>
            <w:permEnd w:id="497172678"/>
            <w:permEnd w:id="1450933375"/>
            <w:permEnd w:id="1931962327"/>
            <w:r w:rsidRPr="00CA34EA">
              <w:rPr>
                <w:rtl/>
              </w:rPr>
              <w:t>מכירות בפועל</w:t>
            </w:r>
          </w:p>
        </w:tc>
        <w:tc>
          <w:tcPr>
            <w:tcW w:w="794" w:type="pct"/>
            <w:shd w:val="clear" w:color="auto" w:fill="FFFFFF" w:themeFill="background1"/>
            <w:tcMar>
              <w:right w:w="0" w:type="dxa"/>
            </w:tcMar>
            <w:vAlign w:val="center"/>
          </w:tcPr>
          <w:p w14:paraId="703F0818" w14:textId="77777777" w:rsidR="00885D71" w:rsidRPr="00AD36EE" w:rsidRDefault="00885D71" w:rsidP="00333F3F">
            <w:pPr>
              <w:pStyle w:val="Norm"/>
              <w:bidi w:val="0"/>
              <w:jc w:val="center"/>
            </w:pPr>
          </w:p>
        </w:tc>
        <w:tc>
          <w:tcPr>
            <w:tcW w:w="794" w:type="pct"/>
            <w:shd w:val="clear" w:color="auto" w:fill="FFFFFF" w:themeFill="background1"/>
            <w:tcMar>
              <w:right w:w="0" w:type="dxa"/>
            </w:tcMar>
            <w:vAlign w:val="center"/>
          </w:tcPr>
          <w:p w14:paraId="3D26699E" w14:textId="77777777" w:rsidR="00885D71" w:rsidRPr="00AD36EE" w:rsidRDefault="00885D71" w:rsidP="00333F3F">
            <w:pPr>
              <w:pStyle w:val="Norm"/>
              <w:bidi w:val="0"/>
              <w:jc w:val="center"/>
            </w:pPr>
          </w:p>
        </w:tc>
        <w:tc>
          <w:tcPr>
            <w:tcW w:w="794" w:type="pct"/>
            <w:shd w:val="clear" w:color="auto" w:fill="FFFFFF" w:themeFill="background1"/>
            <w:tcMar>
              <w:right w:w="0" w:type="dxa"/>
            </w:tcMar>
            <w:vAlign w:val="center"/>
          </w:tcPr>
          <w:p w14:paraId="05AEB7A1" w14:textId="77777777" w:rsidR="00885D71" w:rsidRPr="00AD36EE" w:rsidRDefault="00885D71" w:rsidP="00333F3F">
            <w:pPr>
              <w:pStyle w:val="Norm"/>
              <w:bidi w:val="0"/>
              <w:jc w:val="center"/>
            </w:pPr>
          </w:p>
        </w:tc>
        <w:tc>
          <w:tcPr>
            <w:tcW w:w="793" w:type="pct"/>
            <w:shd w:val="clear" w:color="auto" w:fill="FFFFFF" w:themeFill="background1"/>
            <w:tcMar>
              <w:right w:w="0" w:type="dxa"/>
            </w:tcMar>
            <w:vAlign w:val="center"/>
          </w:tcPr>
          <w:p w14:paraId="1AC75E2D" w14:textId="77777777" w:rsidR="00885D71" w:rsidRPr="00AD36EE" w:rsidRDefault="00885D71" w:rsidP="00333F3F">
            <w:pPr>
              <w:pStyle w:val="Norm"/>
              <w:bidi w:val="0"/>
              <w:jc w:val="center"/>
            </w:pPr>
          </w:p>
        </w:tc>
      </w:tr>
      <w:bookmarkEnd w:id="69"/>
      <w:permEnd w:id="368148025"/>
      <w:permEnd w:id="262669385"/>
      <w:permEnd w:id="1494958669"/>
      <w:permEnd w:id="221655049"/>
    </w:tbl>
    <w:p w14:paraId="30BCDF9D" w14:textId="77777777" w:rsidR="00885D71" w:rsidRDefault="00885D71" w:rsidP="00885D71">
      <w:pPr>
        <w:pStyle w:val="Norm"/>
      </w:pPr>
    </w:p>
    <w:p w14:paraId="58DB5796" w14:textId="77777777" w:rsidR="00885D71" w:rsidRPr="00E00A7D" w:rsidRDefault="00885D71" w:rsidP="00885D71">
      <w:pPr>
        <w:pStyle w:val="Norm"/>
        <w:rPr>
          <w:sz w:val="2"/>
          <w:szCs w:val="2"/>
          <w:rtl/>
        </w:rPr>
      </w:pPr>
    </w:p>
    <w:p w14:paraId="2070EA91" w14:textId="77777777" w:rsidR="00885D71" w:rsidRPr="00DD7DD2" w:rsidRDefault="00885D71" w:rsidP="00885D71">
      <w:pPr>
        <w:pStyle w:val="Heading1"/>
        <w:framePr w:wrap="notBeside"/>
        <w:rPr>
          <w:rtl/>
        </w:rPr>
      </w:pPr>
      <w:bookmarkStart w:id="70" w:name="_Toc63354924"/>
      <w:r w:rsidRPr="00DD7DD2">
        <w:rPr>
          <w:rtl/>
        </w:rPr>
        <w:t>מימון</w:t>
      </w:r>
      <w:r>
        <w:rPr>
          <w:rtl/>
        </w:rPr>
        <w:t xml:space="preserve"> </w:t>
      </w:r>
      <w:r w:rsidRPr="00DD7DD2">
        <w:rPr>
          <w:rtl/>
        </w:rPr>
        <w:t>ותשתית</w:t>
      </w:r>
      <w:r>
        <w:rPr>
          <w:rtl/>
        </w:rPr>
        <w:t xml:space="preserve"> </w:t>
      </w:r>
      <w:r w:rsidRPr="00DD7DD2">
        <w:rPr>
          <w:rtl/>
        </w:rPr>
        <w:t>פיננסית</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564ECD3"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E38728" w14:textId="77777777" w:rsidR="00885D71" w:rsidRDefault="00885D71" w:rsidP="00333F3F">
            <w:pPr>
              <w:pStyle w:val="noteshead"/>
              <w:rPr>
                <w:rtl/>
              </w:rPr>
            </w:pPr>
            <w:r w:rsidRPr="00C74D16">
              <w:rPr>
                <w:rtl/>
              </w:rPr>
              <w:t>תאר ופרט</w:t>
            </w:r>
            <w:r>
              <w:rPr>
                <w:rFonts w:hint="cs"/>
                <w:rtl/>
              </w:rPr>
              <w:t>:</w:t>
            </w:r>
          </w:p>
          <w:p w14:paraId="01C4D224" w14:textId="77777777" w:rsidR="00885D71" w:rsidRPr="00490CF1" w:rsidRDefault="00885D71" w:rsidP="00333F3F">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6BE62ED" w14:textId="06608D7F" w:rsidR="00885D71" w:rsidRPr="00490CF1" w:rsidRDefault="00885D71" w:rsidP="00333F3F">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9461C4">
              <w:rPr>
                <w:rtl/>
              </w:rPr>
              <w:t xml:space="preserve"> </w:t>
            </w:r>
          </w:p>
          <w:p w14:paraId="00E6129E" w14:textId="77777777" w:rsidR="00885D71" w:rsidRPr="00C74D16" w:rsidRDefault="00885D71" w:rsidP="00333F3F">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5BDE21AF" w14:textId="77777777" w:rsidR="00885D71" w:rsidRPr="00492733" w:rsidRDefault="00885D71" w:rsidP="00885D71">
      <w:pPr>
        <w:pStyle w:val="Norm"/>
        <w:rPr>
          <w:sz w:val="2"/>
          <w:szCs w:val="2"/>
        </w:rPr>
      </w:pPr>
    </w:p>
    <w:p w14:paraId="73BF2368" w14:textId="77777777" w:rsidR="00885D71" w:rsidRPr="00C74D16" w:rsidRDefault="00885D71" w:rsidP="00885D71">
      <w:pPr>
        <w:pStyle w:val="Norm"/>
        <w:rPr>
          <w:sz w:val="6"/>
          <w:szCs w:val="6"/>
          <w:rtl/>
        </w:rPr>
      </w:pPr>
    </w:p>
    <w:p w14:paraId="06BE3370" w14:textId="77777777" w:rsidR="00885D71" w:rsidRPr="00C74D16" w:rsidRDefault="00885D71" w:rsidP="00885D71">
      <w:pPr>
        <w:pStyle w:val="Norm"/>
        <w:rPr>
          <w:rtl/>
        </w:rPr>
      </w:pPr>
      <w:permStart w:id="1559445967" w:edGrp="everyone"/>
      <w:r w:rsidRPr="00C74D16">
        <w:rPr>
          <w:rtl/>
        </w:rPr>
        <w:t>הזן טקסט כאן...</w:t>
      </w:r>
    </w:p>
    <w:permEnd w:id="1559445967"/>
    <w:p w14:paraId="49C7FD78" w14:textId="77777777" w:rsidR="00885D71" w:rsidRPr="00C74D16" w:rsidRDefault="00885D71" w:rsidP="00885D71">
      <w:pPr>
        <w:pStyle w:val="Norm"/>
        <w:rPr>
          <w:rtl/>
        </w:rPr>
      </w:pPr>
    </w:p>
    <w:p w14:paraId="1853BDC3" w14:textId="77777777" w:rsidR="00885D71" w:rsidRPr="00C74D16" w:rsidRDefault="00885D71" w:rsidP="00885D71">
      <w:pPr>
        <w:pStyle w:val="Norm"/>
        <w:rPr>
          <w:sz w:val="6"/>
          <w:szCs w:val="6"/>
          <w:rtl/>
        </w:rPr>
      </w:pPr>
    </w:p>
    <w:p w14:paraId="7575F58F" w14:textId="77777777" w:rsidR="00885D71" w:rsidRPr="00E62E9C" w:rsidRDefault="00885D71" w:rsidP="00885D71">
      <w:pPr>
        <w:pStyle w:val="Heading1"/>
        <w:framePr w:wrap="notBeside"/>
        <w:rPr>
          <w:rtl/>
        </w:rPr>
      </w:pPr>
      <w:bookmarkStart w:id="71" w:name="_Toc63354925"/>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4E062F7D"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5A578D" w14:textId="2B3A8FC6" w:rsidR="00885D71" w:rsidRPr="00C74D16" w:rsidRDefault="00885D71" w:rsidP="00333F3F">
            <w:pPr>
              <w:pStyle w:val="notesnumer"/>
              <w:rPr>
                <w:rtl/>
              </w:rPr>
            </w:pPr>
            <w:r w:rsidRPr="00C74D16">
              <w:rPr>
                <w:rFonts w:hint="cs"/>
                <w:rtl/>
              </w:rPr>
              <w:t xml:space="preserve">[1] </w:t>
            </w:r>
            <w:r w:rsidRPr="00C74D16">
              <w:rPr>
                <w:rtl/>
              </w:rPr>
              <w:t>תאר ופרט את התרומה הישירה והעקיפה של התוכנית</w:t>
            </w:r>
            <w:r w:rsidR="009461C4">
              <w:rPr>
                <w:rtl/>
              </w:rPr>
              <w:t xml:space="preserve"> </w:t>
            </w:r>
            <w:r w:rsidRPr="00C74D16">
              <w:rPr>
                <w:rtl/>
              </w:rPr>
              <w:t>למדינת ישראל</w:t>
            </w:r>
          </w:p>
          <w:p w14:paraId="29DD8594" w14:textId="77777777" w:rsidR="00885D71" w:rsidRPr="00071468" w:rsidRDefault="00885D71" w:rsidP="00333F3F">
            <w:pPr>
              <w:pStyle w:val="Norm"/>
              <w:rPr>
                <w:color w:val="002060"/>
                <w:sz w:val="10"/>
                <w:szCs w:val="10"/>
                <w:rtl/>
              </w:rPr>
            </w:pPr>
          </w:p>
          <w:p w14:paraId="325A51F0" w14:textId="77777777" w:rsidR="00885D71" w:rsidRPr="00C74D16" w:rsidRDefault="00885D71" w:rsidP="00333F3F">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5E58BD4D" w14:textId="77777777" w:rsidR="00885D71" w:rsidRPr="00C74D16" w:rsidRDefault="00885D71" w:rsidP="00885D71">
      <w:pPr>
        <w:pStyle w:val="Norm"/>
        <w:rPr>
          <w:sz w:val="6"/>
          <w:szCs w:val="6"/>
          <w:rtl/>
        </w:rPr>
      </w:pPr>
    </w:p>
    <w:p w14:paraId="0D632C96" w14:textId="77777777" w:rsidR="00885D71" w:rsidRPr="00C74D16" w:rsidRDefault="00885D71" w:rsidP="00885D71">
      <w:pPr>
        <w:pStyle w:val="Norm"/>
        <w:rPr>
          <w:rtl/>
        </w:rPr>
      </w:pPr>
      <w:permStart w:id="1643325951" w:edGrp="everyone"/>
      <w:r w:rsidRPr="00C74D16">
        <w:rPr>
          <w:rtl/>
        </w:rPr>
        <w:t>הזן טקסט כאן...</w:t>
      </w:r>
    </w:p>
    <w:permEnd w:id="1643325951"/>
    <w:p w14:paraId="30B22267" w14:textId="77777777" w:rsidR="00885D71" w:rsidRPr="00C74D16" w:rsidRDefault="00885D71" w:rsidP="00885D71">
      <w:pPr>
        <w:pStyle w:val="Norm"/>
        <w:rPr>
          <w:rtl/>
        </w:rPr>
      </w:pPr>
    </w:p>
    <w:p w14:paraId="3CDE8DD4" w14:textId="77777777" w:rsidR="00885D71" w:rsidRPr="00C74D16" w:rsidRDefault="00885D71" w:rsidP="00885D71">
      <w:pPr>
        <w:pStyle w:val="Norm"/>
        <w:rPr>
          <w:sz w:val="6"/>
          <w:szCs w:val="6"/>
          <w:rtl/>
        </w:rPr>
      </w:pPr>
    </w:p>
    <w:p w14:paraId="1B89476D" w14:textId="77777777" w:rsidR="00885D71" w:rsidRPr="00D667F3" w:rsidRDefault="00885D71" w:rsidP="00885D71">
      <w:pPr>
        <w:pStyle w:val="Heading1"/>
        <w:framePr w:wrap="notBeside"/>
        <w:rPr>
          <w:rtl/>
        </w:rPr>
      </w:pPr>
      <w:bookmarkStart w:id="72" w:name="_Toc63354926"/>
      <w:r>
        <w:rPr>
          <w:rFonts w:hint="cs"/>
          <w:rtl/>
        </w:rPr>
        <w:t>תמלוגים</w:t>
      </w:r>
      <w:bookmarkEnd w:id="72"/>
    </w:p>
    <w:p w14:paraId="7C85ECA6" w14:textId="77777777" w:rsidR="00885D71" w:rsidRDefault="00885D71" w:rsidP="00885D71">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BEEBA38" w14:textId="77777777" w:rsidTr="00333F3F">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38D48428" w14:textId="77777777" w:rsidR="00885D71" w:rsidRPr="00C74D16" w:rsidRDefault="00885D71" w:rsidP="00333F3F">
            <w:pPr>
              <w:pStyle w:val="noteshead"/>
              <w:rPr>
                <w:rtl/>
              </w:rPr>
            </w:pPr>
            <w:r w:rsidRPr="00C74D16">
              <w:rPr>
                <w:rtl/>
              </w:rPr>
              <w:t>תאר ופרט את:</w:t>
            </w:r>
          </w:p>
          <w:p w14:paraId="4BDEC314" w14:textId="472269DB" w:rsidR="00885D71" w:rsidRPr="00C74D16" w:rsidRDefault="00885D71" w:rsidP="00333F3F">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9461C4">
              <w:rPr>
                <w:rtl/>
              </w:rPr>
              <w:t xml:space="preserve"> </w:t>
            </w:r>
          </w:p>
        </w:tc>
      </w:tr>
    </w:tbl>
    <w:p w14:paraId="506ADC05" w14:textId="77777777" w:rsidR="00885D71" w:rsidRPr="0002723D" w:rsidRDefault="00885D71" w:rsidP="00885D7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885D71" w:rsidRPr="003D354E" w14:paraId="2EBE848E" w14:textId="77777777" w:rsidTr="00333F3F">
        <w:trPr>
          <w:trHeight w:hRule="exact" w:val="283"/>
          <w:jc w:val="center"/>
        </w:trPr>
        <w:tc>
          <w:tcPr>
            <w:tcW w:w="130" w:type="pct"/>
            <w:shd w:val="clear" w:color="auto" w:fill="CCCCCC"/>
            <w:tcMar>
              <w:right w:w="28" w:type="dxa"/>
            </w:tcMar>
            <w:vAlign w:val="center"/>
          </w:tcPr>
          <w:bookmarkStart w:id="73" w:name="table_tamlugim_head" w:displacedByCustomXml="next"/>
          <w:sdt>
            <w:sdtPr>
              <w:rPr>
                <w:rFonts w:hint="cs"/>
                <w:rtl/>
              </w:rPr>
              <w:id w:val="970481768"/>
              <w:lock w:val="sdtLocked"/>
              <w:placeholder>
                <w:docPart w:val="8E3AF6DD75A54207B5E69A0CEEBE11AA"/>
              </w:placeholder>
            </w:sdtPr>
            <w:sdtEndPr/>
            <w:sdtContent>
              <w:p w14:paraId="2E879850" w14:textId="77777777" w:rsidR="00885D71" w:rsidRPr="00B86178" w:rsidRDefault="00885D71" w:rsidP="00333F3F">
                <w:pPr>
                  <w:pStyle w:val="TableTitle"/>
                  <w:rPr>
                    <w:rtl/>
                  </w:rPr>
                </w:pPr>
                <w:r w:rsidRPr="00B86178">
                  <w:rPr>
                    <w:rFonts w:hint="cs"/>
                    <w:rtl/>
                  </w:rPr>
                  <w:t>#</w:t>
                </w:r>
              </w:p>
            </w:sdtContent>
          </w:sdt>
        </w:tc>
        <w:tc>
          <w:tcPr>
            <w:tcW w:w="4870" w:type="pct"/>
            <w:shd w:val="clear" w:color="auto" w:fill="CCCCCC"/>
            <w:vAlign w:val="center"/>
          </w:tcPr>
          <w:p w14:paraId="22EB0F81" w14:textId="77777777" w:rsidR="00885D71" w:rsidRPr="00B86178" w:rsidRDefault="00885D71" w:rsidP="00333F3F">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73"/>
    </w:tbl>
    <w:p w14:paraId="5DF01A5E" w14:textId="77777777" w:rsidR="00885D71" w:rsidRPr="00832CA8"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885D71" w:rsidRPr="003D354E" w14:paraId="5B1E7C1C" w14:textId="77777777" w:rsidTr="00333F3F">
        <w:trPr>
          <w:trHeight w:val="284"/>
          <w:jc w:val="center"/>
        </w:trPr>
        <w:tc>
          <w:tcPr>
            <w:tcW w:w="130" w:type="pct"/>
            <w:shd w:val="clear" w:color="auto" w:fill="CCCCCC"/>
            <w:tcMar>
              <w:right w:w="0" w:type="dxa"/>
            </w:tcMar>
            <w:vAlign w:val="center"/>
          </w:tcPr>
          <w:permStart w:id="1484196696" w:edGrp="everyone" w:colFirst="2" w:colLast="2" w:displacedByCustomXml="next"/>
          <w:permStart w:id="190608775" w:edGrp="everyone" w:colFirst="1" w:colLast="1" w:displacedByCustomXml="next"/>
          <w:permStart w:id="504123921" w:edGrp="everyone" w:colFirst="0" w:colLast="0" w:displacedByCustomXml="next"/>
          <w:bookmarkStart w:id="74" w:name="table_tamlugim_body" w:displacedByCustomXml="next"/>
          <w:sdt>
            <w:sdtPr>
              <w:rPr>
                <w:rFonts w:hint="cs"/>
                <w:rtl/>
              </w:rPr>
              <w:id w:val="1019275129"/>
              <w:lock w:val="sdtLocked"/>
              <w:placeholder>
                <w:docPart w:val="6E0379AF53924550A87D0C91BEB8DC4C"/>
              </w:placeholder>
            </w:sdtPr>
            <w:sdtEndPr/>
            <w:sdtContent>
              <w:p w14:paraId="5F307FBB" w14:textId="77777777" w:rsidR="00885D71" w:rsidRPr="00B86178" w:rsidRDefault="00885D71" w:rsidP="00333F3F">
                <w:pPr>
                  <w:pStyle w:val="TableTitle"/>
                  <w:rPr>
                    <w:rtl/>
                  </w:rPr>
                </w:pPr>
                <w:r w:rsidRPr="00B86178">
                  <w:rPr>
                    <w:rFonts w:hint="cs"/>
                    <w:rtl/>
                  </w:rPr>
                  <w:t>1</w:t>
                </w:r>
              </w:p>
            </w:sdtContent>
          </w:sdt>
        </w:tc>
        <w:tc>
          <w:tcPr>
            <w:tcW w:w="4870" w:type="pct"/>
            <w:shd w:val="clear" w:color="auto" w:fill="FFFFFF" w:themeFill="background1"/>
            <w:vAlign w:val="center"/>
          </w:tcPr>
          <w:p w14:paraId="62A1253D" w14:textId="77777777" w:rsidR="00885D71" w:rsidRPr="003D354E" w:rsidRDefault="00885D71" w:rsidP="00333F3F">
            <w:pPr>
              <w:pStyle w:val="TableCell"/>
            </w:pPr>
          </w:p>
        </w:tc>
      </w:tr>
      <w:tr w:rsidR="00885D71" w:rsidRPr="003D354E" w14:paraId="22A83A16" w14:textId="77777777" w:rsidTr="00333F3F">
        <w:trPr>
          <w:trHeight w:val="284"/>
          <w:jc w:val="center"/>
        </w:trPr>
        <w:tc>
          <w:tcPr>
            <w:tcW w:w="130" w:type="pct"/>
            <w:shd w:val="clear" w:color="auto" w:fill="CCCCCC"/>
            <w:tcMar>
              <w:right w:w="0" w:type="dxa"/>
            </w:tcMar>
            <w:vAlign w:val="center"/>
          </w:tcPr>
          <w:p w14:paraId="3B8C2E0A" w14:textId="77777777" w:rsidR="00885D71" w:rsidRPr="00B86178" w:rsidRDefault="00885D71" w:rsidP="00333F3F">
            <w:pPr>
              <w:pStyle w:val="TableTitle"/>
              <w:rPr>
                <w:rtl/>
              </w:rPr>
            </w:pPr>
            <w:permStart w:id="1412765545" w:edGrp="everyone" w:colFirst="0" w:colLast="0"/>
            <w:permStart w:id="835862092" w:edGrp="everyone" w:colFirst="1" w:colLast="1"/>
            <w:permStart w:id="350387111" w:edGrp="everyone" w:colFirst="2" w:colLast="2"/>
            <w:permEnd w:id="504123921"/>
            <w:permEnd w:id="190608775"/>
            <w:permEnd w:id="1484196696"/>
            <w:r w:rsidRPr="00B86178">
              <w:rPr>
                <w:rFonts w:hint="cs"/>
                <w:rtl/>
              </w:rPr>
              <w:t>2</w:t>
            </w:r>
          </w:p>
        </w:tc>
        <w:tc>
          <w:tcPr>
            <w:tcW w:w="4870" w:type="pct"/>
            <w:shd w:val="clear" w:color="auto" w:fill="FFFFFF" w:themeFill="background1"/>
            <w:vAlign w:val="center"/>
          </w:tcPr>
          <w:p w14:paraId="0BCF16BE" w14:textId="77777777" w:rsidR="00885D71" w:rsidRPr="003D354E" w:rsidRDefault="00885D71" w:rsidP="00333F3F">
            <w:pPr>
              <w:pStyle w:val="TableCell"/>
            </w:pPr>
          </w:p>
        </w:tc>
      </w:tr>
      <w:tr w:rsidR="00885D71" w:rsidRPr="003D354E" w14:paraId="1A2B3A47" w14:textId="77777777" w:rsidTr="00333F3F">
        <w:trPr>
          <w:trHeight w:val="284"/>
          <w:jc w:val="center"/>
        </w:trPr>
        <w:tc>
          <w:tcPr>
            <w:tcW w:w="130" w:type="pct"/>
            <w:shd w:val="clear" w:color="auto" w:fill="CCCCCC"/>
            <w:tcMar>
              <w:right w:w="0" w:type="dxa"/>
            </w:tcMar>
            <w:vAlign w:val="center"/>
          </w:tcPr>
          <w:p w14:paraId="2AC92746" w14:textId="77777777" w:rsidR="00885D71" w:rsidRPr="00B86178" w:rsidRDefault="00885D71" w:rsidP="00333F3F">
            <w:pPr>
              <w:pStyle w:val="TableTitle"/>
              <w:rPr>
                <w:rtl/>
              </w:rPr>
            </w:pPr>
            <w:permStart w:id="86730945" w:edGrp="everyone" w:colFirst="0" w:colLast="0"/>
            <w:permStart w:id="1667064423" w:edGrp="everyone" w:colFirst="1" w:colLast="1"/>
            <w:permStart w:id="222700172" w:edGrp="everyone" w:colFirst="2" w:colLast="2"/>
            <w:permEnd w:id="1412765545"/>
            <w:permEnd w:id="835862092"/>
            <w:permEnd w:id="350387111"/>
            <w:r w:rsidRPr="00B86178">
              <w:t>3</w:t>
            </w:r>
          </w:p>
        </w:tc>
        <w:tc>
          <w:tcPr>
            <w:tcW w:w="4870" w:type="pct"/>
            <w:shd w:val="clear" w:color="auto" w:fill="FFFFFF" w:themeFill="background1"/>
            <w:vAlign w:val="center"/>
          </w:tcPr>
          <w:p w14:paraId="01F474A3" w14:textId="77777777" w:rsidR="00885D71" w:rsidRPr="003D354E" w:rsidRDefault="00885D71" w:rsidP="00333F3F">
            <w:pPr>
              <w:pStyle w:val="TableCell"/>
            </w:pPr>
          </w:p>
        </w:tc>
      </w:tr>
      <w:bookmarkEnd w:id="74"/>
      <w:permEnd w:id="86730945"/>
      <w:permEnd w:id="1667064423"/>
      <w:permEnd w:id="222700172"/>
    </w:tbl>
    <w:p w14:paraId="07677DF4" w14:textId="77777777" w:rsidR="00885D71" w:rsidRDefault="00885D71" w:rsidP="00885D71">
      <w:pPr>
        <w:pStyle w:val="Norm"/>
        <w:rPr>
          <w:rtl/>
        </w:rPr>
      </w:pPr>
    </w:p>
    <w:p w14:paraId="2857C10D" w14:textId="5A9EAABA" w:rsidR="00885D71" w:rsidRPr="00687EA9" w:rsidRDefault="00885D71" w:rsidP="00885D71">
      <w:pPr>
        <w:pStyle w:val="Heading2"/>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9461C4">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3C6F7E58"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4995C72B" w14:textId="77777777" w:rsidR="00885D71" w:rsidRPr="003D354E" w:rsidRDefault="00885D71" w:rsidP="00333F3F">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1206A659" w14:textId="77777777" w:rsidR="00885D71" w:rsidRPr="003D354E" w:rsidRDefault="00885D71" w:rsidP="00333F3F">
            <w:pPr>
              <w:pStyle w:val="Norm"/>
              <w:ind w:left="284" w:hanging="284"/>
              <w:rPr>
                <w:rFonts w:asciiTheme="minorBidi" w:hAnsiTheme="minorBidi" w:cstheme="minorBidi"/>
                <w:color w:val="002060"/>
                <w:sz w:val="10"/>
                <w:szCs w:val="10"/>
                <w:rtl/>
              </w:rPr>
            </w:pPr>
          </w:p>
          <w:p w14:paraId="24286320" w14:textId="77777777" w:rsidR="00885D71" w:rsidRPr="002C764B" w:rsidRDefault="00885D71" w:rsidP="00333F3F">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1C4EC6E5" w14:textId="77777777" w:rsidR="00885D71" w:rsidRPr="003D354E" w:rsidRDefault="00885D71" w:rsidP="00885D71">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885D71" w:rsidRPr="003D354E" w14:paraId="00F5A82E" w14:textId="77777777" w:rsidTr="00333F3F">
        <w:trPr>
          <w:trHeight w:hRule="exact" w:val="283"/>
          <w:jc w:val="center"/>
        </w:trPr>
        <w:tc>
          <w:tcPr>
            <w:tcW w:w="625" w:type="pct"/>
            <w:vAlign w:val="center"/>
          </w:tcPr>
          <w:p w14:paraId="1530F944" w14:textId="77777777" w:rsidR="00885D71" w:rsidRPr="00F13210" w:rsidRDefault="00885D71" w:rsidP="00333F3F">
            <w:pPr>
              <w:pStyle w:val="Norm"/>
              <w:bidi w:val="0"/>
              <w:jc w:val="center"/>
              <w:rPr>
                <w:rtl/>
              </w:rPr>
            </w:pPr>
            <w:bookmarkStart w:id="75" w:name="table_tikim_meshuyachim"/>
            <w:permStart w:id="34041966" w:edGrp="everyone" w:colFirst="0" w:colLast="0"/>
            <w:permStart w:id="1895266918" w:edGrp="everyone" w:colFirst="7" w:colLast="7"/>
            <w:permStart w:id="1793066053" w:edGrp="everyone" w:colFirst="6" w:colLast="6"/>
            <w:permStart w:id="1352751215" w:edGrp="everyone" w:colFirst="5" w:colLast="5"/>
            <w:permStart w:id="1157394013" w:edGrp="everyone" w:colFirst="4" w:colLast="4"/>
            <w:permStart w:id="559363589" w:edGrp="everyone" w:colFirst="3" w:colLast="3"/>
            <w:permStart w:id="184106274" w:edGrp="everyone" w:colFirst="2" w:colLast="2"/>
            <w:permStart w:id="13250239" w:edGrp="everyone" w:colFirst="1" w:colLast="1"/>
          </w:p>
        </w:tc>
        <w:tc>
          <w:tcPr>
            <w:tcW w:w="625" w:type="pct"/>
          </w:tcPr>
          <w:p w14:paraId="12D7506A" w14:textId="77777777" w:rsidR="00885D71" w:rsidRPr="00F13210" w:rsidRDefault="00885D71" w:rsidP="00333F3F">
            <w:pPr>
              <w:pStyle w:val="Norm"/>
              <w:bidi w:val="0"/>
              <w:jc w:val="center"/>
              <w:rPr>
                <w:rtl/>
              </w:rPr>
            </w:pPr>
          </w:p>
        </w:tc>
        <w:tc>
          <w:tcPr>
            <w:tcW w:w="625" w:type="pct"/>
            <w:vAlign w:val="center"/>
          </w:tcPr>
          <w:p w14:paraId="6934BA83" w14:textId="77777777" w:rsidR="00885D71" w:rsidRPr="00F13210" w:rsidRDefault="00885D71" w:rsidP="00333F3F">
            <w:pPr>
              <w:pStyle w:val="Norm"/>
              <w:bidi w:val="0"/>
              <w:jc w:val="center"/>
              <w:rPr>
                <w:rtl/>
              </w:rPr>
            </w:pPr>
          </w:p>
        </w:tc>
        <w:tc>
          <w:tcPr>
            <w:tcW w:w="625" w:type="pct"/>
            <w:vAlign w:val="center"/>
          </w:tcPr>
          <w:p w14:paraId="26E422C9" w14:textId="77777777" w:rsidR="00885D71" w:rsidRPr="00F13210" w:rsidRDefault="00885D71" w:rsidP="00333F3F">
            <w:pPr>
              <w:pStyle w:val="Norm"/>
              <w:bidi w:val="0"/>
              <w:jc w:val="center"/>
              <w:rPr>
                <w:rtl/>
              </w:rPr>
            </w:pPr>
          </w:p>
        </w:tc>
        <w:tc>
          <w:tcPr>
            <w:tcW w:w="626" w:type="pct"/>
            <w:vAlign w:val="center"/>
          </w:tcPr>
          <w:p w14:paraId="191741C7" w14:textId="77777777" w:rsidR="00885D71" w:rsidRPr="00F13210" w:rsidRDefault="00885D71" w:rsidP="00333F3F">
            <w:pPr>
              <w:pStyle w:val="Norm"/>
              <w:bidi w:val="0"/>
              <w:jc w:val="center"/>
              <w:rPr>
                <w:rtl/>
              </w:rPr>
            </w:pPr>
          </w:p>
        </w:tc>
        <w:tc>
          <w:tcPr>
            <w:tcW w:w="626" w:type="pct"/>
            <w:vAlign w:val="center"/>
          </w:tcPr>
          <w:p w14:paraId="2C433115" w14:textId="77777777" w:rsidR="00885D71" w:rsidRPr="00F13210" w:rsidRDefault="00885D71" w:rsidP="00333F3F">
            <w:pPr>
              <w:pStyle w:val="Norm"/>
              <w:bidi w:val="0"/>
              <w:jc w:val="center"/>
              <w:rPr>
                <w:rtl/>
              </w:rPr>
            </w:pPr>
          </w:p>
        </w:tc>
        <w:tc>
          <w:tcPr>
            <w:tcW w:w="626" w:type="pct"/>
            <w:vAlign w:val="center"/>
          </w:tcPr>
          <w:p w14:paraId="28BEB88A" w14:textId="77777777" w:rsidR="00885D71" w:rsidRPr="00F13210" w:rsidRDefault="00885D71" w:rsidP="00333F3F">
            <w:pPr>
              <w:pStyle w:val="Norm"/>
              <w:bidi w:val="0"/>
              <w:jc w:val="center"/>
              <w:rPr>
                <w:rtl/>
              </w:rPr>
            </w:pPr>
          </w:p>
        </w:tc>
        <w:tc>
          <w:tcPr>
            <w:tcW w:w="622" w:type="pct"/>
            <w:vAlign w:val="center"/>
          </w:tcPr>
          <w:p w14:paraId="37BA4BAB" w14:textId="77777777" w:rsidR="00885D71" w:rsidRPr="00F13210" w:rsidRDefault="00885D71" w:rsidP="00333F3F">
            <w:pPr>
              <w:pStyle w:val="Norm"/>
              <w:bidi w:val="0"/>
              <w:jc w:val="center"/>
              <w:rPr>
                <w:rtl/>
              </w:rPr>
            </w:pPr>
          </w:p>
        </w:tc>
      </w:tr>
      <w:tr w:rsidR="00885D71" w:rsidRPr="003D354E" w14:paraId="2F7CD0FB" w14:textId="77777777" w:rsidTr="00333F3F">
        <w:trPr>
          <w:trHeight w:hRule="exact" w:val="283"/>
          <w:jc w:val="center"/>
        </w:trPr>
        <w:tc>
          <w:tcPr>
            <w:tcW w:w="625" w:type="pct"/>
            <w:vAlign w:val="center"/>
          </w:tcPr>
          <w:p w14:paraId="6B41A401" w14:textId="77777777" w:rsidR="00885D71" w:rsidRPr="00F13210" w:rsidRDefault="00885D71" w:rsidP="00333F3F">
            <w:pPr>
              <w:pStyle w:val="Norm"/>
              <w:bidi w:val="0"/>
              <w:jc w:val="center"/>
              <w:rPr>
                <w:rtl/>
              </w:rPr>
            </w:pPr>
            <w:permStart w:id="1883661704" w:edGrp="everyone" w:colFirst="0" w:colLast="0"/>
            <w:permStart w:id="143395079" w:edGrp="everyone" w:colFirst="7" w:colLast="7"/>
            <w:permStart w:id="2006319887" w:edGrp="everyone" w:colFirst="6" w:colLast="6"/>
            <w:permStart w:id="1931901649" w:edGrp="everyone" w:colFirst="5" w:colLast="5"/>
            <w:permStart w:id="1187396243" w:edGrp="everyone" w:colFirst="4" w:colLast="4"/>
            <w:permStart w:id="1180460006" w:edGrp="everyone" w:colFirst="3" w:colLast="3"/>
            <w:permStart w:id="1343056004" w:edGrp="everyone" w:colFirst="2" w:colLast="2"/>
            <w:permStart w:id="121329776" w:edGrp="everyone" w:colFirst="1" w:colLast="1"/>
            <w:permEnd w:id="34041966"/>
            <w:permEnd w:id="1895266918"/>
            <w:permEnd w:id="1793066053"/>
            <w:permEnd w:id="1352751215"/>
            <w:permEnd w:id="1157394013"/>
            <w:permEnd w:id="559363589"/>
            <w:permEnd w:id="184106274"/>
            <w:permEnd w:id="13250239"/>
          </w:p>
        </w:tc>
        <w:tc>
          <w:tcPr>
            <w:tcW w:w="625" w:type="pct"/>
          </w:tcPr>
          <w:p w14:paraId="503DBC84" w14:textId="77777777" w:rsidR="00885D71" w:rsidRPr="00F13210" w:rsidRDefault="00885D71" w:rsidP="00333F3F">
            <w:pPr>
              <w:pStyle w:val="Norm"/>
              <w:bidi w:val="0"/>
              <w:jc w:val="center"/>
              <w:rPr>
                <w:rtl/>
              </w:rPr>
            </w:pPr>
          </w:p>
        </w:tc>
        <w:tc>
          <w:tcPr>
            <w:tcW w:w="625" w:type="pct"/>
            <w:vAlign w:val="center"/>
          </w:tcPr>
          <w:p w14:paraId="6B75E699" w14:textId="77777777" w:rsidR="00885D71" w:rsidRPr="00F13210" w:rsidRDefault="00885D71" w:rsidP="00333F3F">
            <w:pPr>
              <w:pStyle w:val="Norm"/>
              <w:bidi w:val="0"/>
              <w:jc w:val="center"/>
              <w:rPr>
                <w:rtl/>
              </w:rPr>
            </w:pPr>
          </w:p>
        </w:tc>
        <w:tc>
          <w:tcPr>
            <w:tcW w:w="625" w:type="pct"/>
            <w:vAlign w:val="center"/>
          </w:tcPr>
          <w:p w14:paraId="251C62D6" w14:textId="77777777" w:rsidR="00885D71" w:rsidRPr="00F13210" w:rsidRDefault="00885D71" w:rsidP="00333F3F">
            <w:pPr>
              <w:pStyle w:val="Norm"/>
              <w:bidi w:val="0"/>
              <w:jc w:val="center"/>
              <w:rPr>
                <w:rtl/>
              </w:rPr>
            </w:pPr>
          </w:p>
        </w:tc>
        <w:tc>
          <w:tcPr>
            <w:tcW w:w="626" w:type="pct"/>
            <w:vAlign w:val="center"/>
          </w:tcPr>
          <w:p w14:paraId="4D086AE8" w14:textId="77777777" w:rsidR="00885D71" w:rsidRPr="00F13210" w:rsidRDefault="00885D71" w:rsidP="00333F3F">
            <w:pPr>
              <w:pStyle w:val="Norm"/>
              <w:bidi w:val="0"/>
              <w:jc w:val="center"/>
              <w:rPr>
                <w:rtl/>
              </w:rPr>
            </w:pPr>
          </w:p>
        </w:tc>
        <w:tc>
          <w:tcPr>
            <w:tcW w:w="626" w:type="pct"/>
            <w:vAlign w:val="center"/>
          </w:tcPr>
          <w:p w14:paraId="56FA24D7" w14:textId="77777777" w:rsidR="00885D71" w:rsidRPr="00F13210" w:rsidRDefault="00885D71" w:rsidP="00333F3F">
            <w:pPr>
              <w:pStyle w:val="Norm"/>
              <w:bidi w:val="0"/>
              <w:jc w:val="center"/>
              <w:rPr>
                <w:rtl/>
              </w:rPr>
            </w:pPr>
          </w:p>
        </w:tc>
        <w:tc>
          <w:tcPr>
            <w:tcW w:w="626" w:type="pct"/>
            <w:vAlign w:val="center"/>
          </w:tcPr>
          <w:p w14:paraId="55642EC9" w14:textId="77777777" w:rsidR="00885D71" w:rsidRPr="00F13210" w:rsidRDefault="00885D71" w:rsidP="00333F3F">
            <w:pPr>
              <w:pStyle w:val="Norm"/>
              <w:bidi w:val="0"/>
              <w:jc w:val="center"/>
              <w:rPr>
                <w:rtl/>
              </w:rPr>
            </w:pPr>
          </w:p>
        </w:tc>
        <w:tc>
          <w:tcPr>
            <w:tcW w:w="622" w:type="pct"/>
            <w:vAlign w:val="center"/>
          </w:tcPr>
          <w:p w14:paraId="7F63B752" w14:textId="77777777" w:rsidR="00885D71" w:rsidRPr="00F13210" w:rsidRDefault="00885D71" w:rsidP="00333F3F">
            <w:pPr>
              <w:pStyle w:val="Norm"/>
              <w:bidi w:val="0"/>
              <w:jc w:val="center"/>
              <w:rPr>
                <w:rtl/>
              </w:rPr>
            </w:pPr>
          </w:p>
        </w:tc>
      </w:tr>
      <w:bookmarkEnd w:id="75"/>
      <w:permEnd w:id="1883661704"/>
      <w:permEnd w:id="143395079"/>
      <w:permEnd w:id="2006319887"/>
      <w:permEnd w:id="1931901649"/>
      <w:permEnd w:id="1187396243"/>
      <w:permEnd w:id="1180460006"/>
      <w:permEnd w:id="1343056004"/>
      <w:permEnd w:id="121329776"/>
    </w:tbl>
    <w:p w14:paraId="626A0154" w14:textId="77777777" w:rsidR="00885D71" w:rsidRDefault="00885D71" w:rsidP="00885D71">
      <w:pPr>
        <w:pStyle w:val="Norm"/>
      </w:pPr>
    </w:p>
    <w:p w14:paraId="43545C70" w14:textId="77777777" w:rsidR="00885D71" w:rsidRPr="00144323" w:rsidRDefault="00885D71" w:rsidP="00885D71">
      <w:pPr>
        <w:pStyle w:val="Heading1"/>
        <w:framePr w:wrap="notBeside"/>
        <w:rPr>
          <w:rtl/>
        </w:rPr>
      </w:pPr>
      <w:bookmarkStart w:id="76" w:name="_Toc15463338"/>
      <w:bookmarkStart w:id="77" w:name="_Toc63354927"/>
      <w:r w:rsidRPr="009B35CB">
        <w:rPr>
          <w:rtl/>
        </w:rPr>
        <w:t>הייצור</w:t>
      </w:r>
      <w:r>
        <w:rPr>
          <w:rtl/>
        </w:rPr>
        <w:t xml:space="preserve"> </w:t>
      </w:r>
      <w:r w:rsidRPr="00045D7D">
        <w:rPr>
          <w:rtl/>
        </w:rPr>
        <w:t>(ככל שרלוונטי)</w:t>
      </w:r>
      <w:bookmarkEnd w:id="76"/>
      <w:bookmarkEnd w:id="77"/>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2B926327"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6B16FF" w14:textId="77777777" w:rsidR="00885D71" w:rsidRPr="009B35CB" w:rsidRDefault="00885D71" w:rsidP="00333F3F">
            <w:pPr>
              <w:pStyle w:val="noteshead"/>
              <w:rPr>
                <w:rtl/>
              </w:rPr>
            </w:pPr>
            <w:r w:rsidRPr="009B35CB">
              <w:rPr>
                <w:rtl/>
              </w:rPr>
              <w:t>שים לב!</w:t>
            </w:r>
          </w:p>
          <w:p w14:paraId="255DF41A" w14:textId="2A15D571" w:rsidR="00885D71" w:rsidRPr="009B35CB" w:rsidRDefault="00885D71" w:rsidP="00333F3F">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9461C4">
              <w:rPr>
                <w:rFonts w:hint="cs"/>
                <w:rtl/>
              </w:rPr>
              <w:t xml:space="preserve"> </w:t>
            </w:r>
            <w:r w:rsidRPr="009B35CB">
              <w:rPr>
                <w:rtl/>
              </w:rPr>
              <w:t>(ולא לייצור אבות טיפוס עבור המו"פ)</w:t>
            </w:r>
          </w:p>
          <w:p w14:paraId="206A5D84" w14:textId="74D98437" w:rsidR="00885D71" w:rsidRPr="0024449E" w:rsidRDefault="00885D71" w:rsidP="00333F3F">
            <w:pPr>
              <w:pStyle w:val="notesbullet"/>
              <w:rPr>
                <w:rtl/>
              </w:rPr>
            </w:pPr>
            <w:r w:rsidRPr="009B35CB">
              <w:rPr>
                <w:rFonts w:hint="cs"/>
                <w:rtl/>
              </w:rPr>
              <w:t>ביחס לת</w:t>
            </w:r>
            <w:r w:rsidRPr="009B35CB">
              <w:rPr>
                <w:rtl/>
              </w:rPr>
              <w:t>וצרי התוכנית</w:t>
            </w:r>
            <w:r w:rsidR="009461C4">
              <w:rPr>
                <w:rtl/>
              </w:rPr>
              <w:t xml:space="preserve"> </w:t>
            </w:r>
            <w:r w:rsidRPr="009B35CB">
              <w:rPr>
                <w:rtl/>
              </w:rPr>
              <w:t>שאין בצדם ייצור (כגון: תוכנה, רישיונות, וכד') יש לציין: "אין ייצור"</w:t>
            </w:r>
          </w:p>
        </w:tc>
      </w:tr>
    </w:tbl>
    <w:p w14:paraId="29F28C9C" w14:textId="77777777" w:rsidR="00885D71" w:rsidRPr="00144323" w:rsidRDefault="00885D71" w:rsidP="00885D71">
      <w:pPr>
        <w:pStyle w:val="Norm"/>
        <w:rPr>
          <w:sz w:val="2"/>
          <w:szCs w:val="2"/>
          <w:rtl/>
        </w:rPr>
      </w:pPr>
    </w:p>
    <w:p w14:paraId="59091469" w14:textId="77777777" w:rsidR="00885D71" w:rsidRPr="00144323" w:rsidRDefault="00885D71" w:rsidP="00885D71">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7FDD0199"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60F4E2" w14:textId="65E398CB" w:rsidR="00885D71" w:rsidRPr="009B35CB" w:rsidRDefault="00885D71" w:rsidP="00333F3F">
            <w:pPr>
              <w:pStyle w:val="noteshead"/>
              <w:rPr>
                <w:rtl/>
              </w:rPr>
            </w:pPr>
            <w:r w:rsidRPr="009B35CB">
              <w:rPr>
                <w:rtl/>
              </w:rPr>
              <w:t>תאר ופרט לגבי כל אחד מתוצרי התוכנית</w:t>
            </w:r>
            <w:r w:rsidR="009461C4">
              <w:rPr>
                <w:rtl/>
              </w:rPr>
              <w:t xml:space="preserve"> </w:t>
            </w:r>
            <w:r w:rsidRPr="009B35CB">
              <w:rPr>
                <w:rtl/>
              </w:rPr>
              <w:t>את הנושאים הבאים</w:t>
            </w:r>
            <w:r w:rsidRPr="009B35CB">
              <w:rPr>
                <w:rFonts w:hint="cs"/>
                <w:rtl/>
              </w:rPr>
              <w:t>:</w:t>
            </w:r>
          </w:p>
          <w:p w14:paraId="3E9F5BCB" w14:textId="77777777" w:rsidR="00885D71" w:rsidRPr="00144323" w:rsidRDefault="00885D71" w:rsidP="00333F3F">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02913E7C" w14:textId="77777777" w:rsidR="00885D71" w:rsidRPr="00144323" w:rsidRDefault="00885D71" w:rsidP="00333F3F">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1916D651" w14:textId="77777777" w:rsidR="00885D71" w:rsidRPr="00144323" w:rsidRDefault="00885D71" w:rsidP="00333F3F">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1C28AEE8" w14:textId="77777777" w:rsidR="00885D71" w:rsidRPr="00144323" w:rsidRDefault="00885D71" w:rsidP="00333F3F">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FCABDB7" w14:textId="77777777" w:rsidR="00885D71" w:rsidRPr="0024449E" w:rsidRDefault="00885D71" w:rsidP="00333F3F">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5C934EE7" w14:textId="77777777" w:rsidR="00885D71" w:rsidRPr="009B35CB" w:rsidRDefault="00885D71" w:rsidP="00885D71">
      <w:pPr>
        <w:pStyle w:val="Norm"/>
        <w:rPr>
          <w:sz w:val="6"/>
          <w:szCs w:val="6"/>
          <w:rtl/>
        </w:rPr>
      </w:pPr>
    </w:p>
    <w:p w14:paraId="1A46EBBB" w14:textId="77777777" w:rsidR="00885D71" w:rsidRPr="009B35CB" w:rsidRDefault="00885D71" w:rsidP="00885D71">
      <w:pPr>
        <w:pStyle w:val="Norm"/>
        <w:rPr>
          <w:rtl/>
        </w:rPr>
      </w:pPr>
      <w:permStart w:id="955214345" w:edGrp="everyone"/>
      <w:r w:rsidRPr="009B35CB">
        <w:rPr>
          <w:rtl/>
        </w:rPr>
        <w:t>הזן טקסט כאן...</w:t>
      </w:r>
    </w:p>
    <w:permEnd w:id="955214345"/>
    <w:p w14:paraId="2DCE296B" w14:textId="77777777" w:rsidR="00885D71" w:rsidRPr="009B35CB" w:rsidRDefault="00885D71" w:rsidP="00885D71">
      <w:pPr>
        <w:pStyle w:val="Norm"/>
        <w:rPr>
          <w:rtl/>
        </w:rPr>
      </w:pPr>
    </w:p>
    <w:p w14:paraId="5917C875" w14:textId="77777777" w:rsidR="00885D71" w:rsidRPr="009B35CB" w:rsidRDefault="00885D71" w:rsidP="00885D71">
      <w:pPr>
        <w:pStyle w:val="Norm"/>
        <w:rPr>
          <w:sz w:val="6"/>
          <w:szCs w:val="6"/>
          <w:rtl/>
        </w:rPr>
      </w:pPr>
    </w:p>
    <w:p w14:paraId="00722180" w14:textId="77777777" w:rsidR="00885D71" w:rsidRPr="00144323" w:rsidRDefault="00885D71" w:rsidP="00885D71">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873E9ED"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7BDBAE" w14:textId="77777777" w:rsidR="00885D71" w:rsidRPr="009B35CB" w:rsidRDefault="00885D71" w:rsidP="00333F3F">
            <w:pPr>
              <w:pStyle w:val="noteshead"/>
              <w:rPr>
                <w:rtl/>
              </w:rPr>
            </w:pPr>
            <w:r w:rsidRPr="009B35CB">
              <w:rPr>
                <w:rtl/>
              </w:rPr>
              <w:t>תאר ופרט את הנושאים הבאים:</w:t>
            </w:r>
          </w:p>
          <w:p w14:paraId="6BA7742E" w14:textId="77777777" w:rsidR="00885D71" w:rsidRPr="009B35CB" w:rsidRDefault="00885D71" w:rsidP="00333F3F">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12210971" w14:textId="77777777" w:rsidR="00885D71" w:rsidRPr="0024449E" w:rsidRDefault="00885D71" w:rsidP="00333F3F">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31E1F394" w14:textId="77777777" w:rsidR="00885D71" w:rsidRPr="009B35CB" w:rsidRDefault="00885D71" w:rsidP="00885D71">
      <w:pPr>
        <w:pStyle w:val="Norm"/>
        <w:rPr>
          <w:sz w:val="6"/>
          <w:szCs w:val="6"/>
          <w:rtl/>
        </w:rPr>
      </w:pPr>
      <w:bookmarkStart w:id="78" w:name="_Ref3813939"/>
    </w:p>
    <w:p w14:paraId="444A3D5F" w14:textId="77777777" w:rsidR="00885D71" w:rsidRPr="009B35CB" w:rsidRDefault="00885D71" w:rsidP="00885D71">
      <w:pPr>
        <w:pStyle w:val="Norm"/>
        <w:rPr>
          <w:rtl/>
        </w:rPr>
      </w:pPr>
      <w:permStart w:id="1730308669" w:edGrp="everyone"/>
      <w:r w:rsidRPr="009B35CB">
        <w:rPr>
          <w:rtl/>
        </w:rPr>
        <w:t>הזן טקסט כאן...</w:t>
      </w:r>
    </w:p>
    <w:permEnd w:id="1730308669"/>
    <w:p w14:paraId="6F213FB9" w14:textId="77777777" w:rsidR="00885D71" w:rsidRPr="009B35CB" w:rsidRDefault="00885D71" w:rsidP="00885D71">
      <w:pPr>
        <w:pStyle w:val="Norm"/>
        <w:rPr>
          <w:rtl/>
        </w:rPr>
      </w:pPr>
    </w:p>
    <w:p w14:paraId="699690B8" w14:textId="77777777" w:rsidR="00885D71" w:rsidRPr="009B35CB" w:rsidRDefault="00885D71" w:rsidP="00885D71">
      <w:pPr>
        <w:pStyle w:val="Norm"/>
        <w:rPr>
          <w:sz w:val="6"/>
          <w:szCs w:val="6"/>
          <w:rtl/>
        </w:rPr>
      </w:pPr>
    </w:p>
    <w:p w14:paraId="503ACE11" w14:textId="5FD9A68E" w:rsidR="00885D71" w:rsidRPr="00045D7D" w:rsidRDefault="00885D71" w:rsidP="00885D71">
      <w:pPr>
        <w:pStyle w:val="Heading2"/>
        <w:framePr w:wrap="notBeside"/>
        <w:rPr>
          <w:rtl/>
        </w:rPr>
      </w:pPr>
      <w:bookmarkStart w:id="79" w:name="_Ref30257977"/>
      <w:r w:rsidRPr="00045D7D">
        <w:rPr>
          <w:rtl/>
        </w:rPr>
        <w:t>הצהרה בדבר מקום הייצור ושיעור הערך המוסף לגבי כלל מוצרי ה</w:t>
      </w:r>
      <w:r>
        <w:rPr>
          <w:rtl/>
        </w:rPr>
        <w:t>תוכנית</w:t>
      </w:r>
      <w:r w:rsidR="009461C4">
        <w:rPr>
          <w:rtl/>
        </w:rPr>
        <w:t xml:space="preserve"> </w:t>
      </w:r>
      <w:bookmarkEnd w:id="78"/>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537396F6"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00393D" w14:textId="77777777" w:rsidR="00885D71" w:rsidRPr="006056E6" w:rsidRDefault="00885D71" w:rsidP="00333F3F">
            <w:pPr>
              <w:pStyle w:val="noteshead"/>
              <w:rPr>
                <w:rtl/>
              </w:rPr>
            </w:pPr>
            <w:r w:rsidRPr="006056E6">
              <w:rPr>
                <w:rtl/>
              </w:rPr>
              <w:t>לתשומת ל</w:t>
            </w:r>
            <w:r>
              <w:rPr>
                <w:rFonts w:hint="cs"/>
                <w:rtl/>
              </w:rPr>
              <w:t>י</w:t>
            </w:r>
            <w:r w:rsidRPr="006056E6">
              <w:rPr>
                <w:rtl/>
              </w:rPr>
              <w:t xml:space="preserve">בכם: </w:t>
            </w:r>
          </w:p>
          <w:p w14:paraId="52A0DBE9" w14:textId="77777777" w:rsidR="00885D71" w:rsidRPr="009B35CB" w:rsidRDefault="00885D71" w:rsidP="00333F3F">
            <w:pPr>
              <w:pStyle w:val="notesbullet"/>
              <w:rPr>
                <w:rtl/>
              </w:rPr>
            </w:pPr>
            <w:r w:rsidRPr="009B35CB">
              <w:rPr>
                <w:rtl/>
              </w:rPr>
              <w:t>הצהרה זו נבחנת על ידי ועדת המחקר בבואה לקבל החלטה בנוגע לאישור הבקשה</w:t>
            </w:r>
          </w:p>
          <w:p w14:paraId="00215224" w14:textId="77777777" w:rsidR="00885D71" w:rsidRPr="009B35CB" w:rsidRDefault="00885D71" w:rsidP="00333F3F">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1958D00D" w14:textId="77777777" w:rsidR="00885D71" w:rsidRPr="00FA1E4F" w:rsidRDefault="00885D71" w:rsidP="00333F3F">
            <w:pPr>
              <w:pStyle w:val="Norm"/>
              <w:ind w:left="113" w:right="113"/>
              <w:jc w:val="both"/>
              <w:rPr>
                <w:sz w:val="10"/>
                <w:szCs w:val="10"/>
                <w:rtl/>
              </w:rPr>
            </w:pPr>
          </w:p>
          <w:p w14:paraId="7F323333" w14:textId="06B1DDF0" w:rsidR="00885D71" w:rsidRPr="00FA1E4F" w:rsidRDefault="00885D71" w:rsidP="00333F3F">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43E327BD" w14:textId="4DAEEFF3" w:rsidR="00885D71" w:rsidRDefault="00885D71" w:rsidP="00333F3F">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7C786595" w14:textId="77777777" w:rsidR="00885D71" w:rsidRDefault="00885D71" w:rsidP="00333F3F">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31DE02DC" w14:textId="583CB00C" w:rsidR="00885D71" w:rsidRPr="006056E6" w:rsidRDefault="00885D71" w:rsidP="00333F3F">
            <w:pPr>
              <w:pStyle w:val="notesbullet"/>
              <w:rPr>
                <w:rtl/>
              </w:rPr>
            </w:pPr>
            <w:r w:rsidRPr="006056E6">
              <w:rPr>
                <w:rtl/>
              </w:rPr>
              <w:t>אם לגבי כל תוצרי ה</w:t>
            </w:r>
            <w:r>
              <w:rPr>
                <w:rtl/>
              </w:rPr>
              <w:t>תוכנית</w:t>
            </w:r>
            <w:r w:rsidR="009461C4">
              <w:rPr>
                <w:rtl/>
              </w:rPr>
              <w:t xml:space="preserve"> </w:t>
            </w:r>
            <w:r w:rsidRPr="006056E6">
              <w:rPr>
                <w:rtl/>
              </w:rPr>
              <w:t>ותוצריה אין ייצור (כגון: תוכנה, רישיונות וכד'), יש לציין: "אין ייצור"</w:t>
            </w:r>
          </w:p>
          <w:p w14:paraId="2D2083F8" w14:textId="77777777" w:rsidR="00885D71" w:rsidRPr="00CE173A" w:rsidRDefault="00885D71" w:rsidP="00333F3F">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14733B5A" w14:textId="77777777" w:rsidR="00885D71" w:rsidRPr="00031575" w:rsidRDefault="00885D71" w:rsidP="00885D71">
      <w:pPr>
        <w:pStyle w:val="Norm"/>
        <w:rPr>
          <w:sz w:val="2"/>
          <w:szCs w:val="2"/>
          <w:rtl/>
        </w:rPr>
      </w:pPr>
    </w:p>
    <w:p w14:paraId="23B8B953" w14:textId="77777777" w:rsidR="00885D71" w:rsidRDefault="00885D71" w:rsidP="00885D71">
      <w:pPr>
        <w:pStyle w:val="Heading3"/>
        <w:framePr w:wrap="notBeside"/>
        <w:widowControl w:val="0"/>
        <w:rPr>
          <w:rtl/>
        </w:rPr>
      </w:pPr>
      <w:bookmarkStart w:id="80"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1536133D"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AA5F87" w14:textId="4037FE74" w:rsidR="00885D71" w:rsidRDefault="00885D71" w:rsidP="00333F3F">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231F5E44" w14:textId="77777777" w:rsidR="00885D71" w:rsidRDefault="00885D71" w:rsidP="00333F3F">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05700E3B" w14:textId="77777777" w:rsidR="00885D71" w:rsidRPr="007D6C25" w:rsidRDefault="00885D71" w:rsidP="00333F3F">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6DE9CE7" w14:textId="77777777" w:rsidR="00885D71" w:rsidRPr="00CE173A" w:rsidRDefault="00885D71" w:rsidP="00333F3F">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568CC7B3" w14:textId="77777777" w:rsidR="00885D71" w:rsidRPr="006056E6" w:rsidRDefault="00885D71" w:rsidP="00885D7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885D71" w:rsidRPr="00AE711D" w14:paraId="567D6814" w14:textId="77777777" w:rsidTr="00333F3F">
        <w:trPr>
          <w:trHeight w:hRule="exact" w:val="340"/>
          <w:jc w:val="center"/>
        </w:trPr>
        <w:tc>
          <w:tcPr>
            <w:tcW w:w="1127" w:type="pct"/>
            <w:shd w:val="clear" w:color="auto" w:fill="BFBFBF" w:themeFill="background1" w:themeFillShade="BF"/>
            <w:vAlign w:val="center"/>
          </w:tcPr>
          <w:p w14:paraId="71D6153C" w14:textId="77777777" w:rsidR="00885D71" w:rsidRPr="00A3577E" w:rsidRDefault="00885D71" w:rsidP="00333F3F">
            <w:pPr>
              <w:pStyle w:val="TableTitle"/>
              <w:rPr>
                <w:rtl/>
              </w:rPr>
            </w:pPr>
            <w:permStart w:id="662128121" w:edGrp="everyone" w:colFirst="2" w:colLast="2"/>
            <w:permStart w:id="1467894317" w:edGrp="everyone" w:colFirst="3" w:colLast="3"/>
            <w:permStart w:id="1705594246" w:edGrp="everyone" w:colFirst="4" w:colLast="4"/>
            <w:r w:rsidRPr="00CE173A">
              <w:rPr>
                <w:rFonts w:hint="cs"/>
                <w:rtl/>
              </w:rPr>
              <w:t>מדינ</w:t>
            </w:r>
            <w:r>
              <w:rPr>
                <w:rFonts w:hint="cs"/>
                <w:rtl/>
              </w:rPr>
              <w:t>ת הייצור</w:t>
            </w:r>
            <w:r w:rsidRPr="00CE173A">
              <w:rPr>
                <w:rtl/>
              </w:rPr>
              <w:t>←</w:t>
            </w:r>
          </w:p>
          <w:p w14:paraId="3CF99EA0" w14:textId="77777777" w:rsidR="00885D71" w:rsidRPr="00CE173A" w:rsidRDefault="00885D71" w:rsidP="00333F3F">
            <w:pPr>
              <w:pStyle w:val="TableTitle"/>
              <w:rPr>
                <w:rtl/>
              </w:rPr>
            </w:pPr>
          </w:p>
        </w:tc>
        <w:tc>
          <w:tcPr>
            <w:tcW w:w="970" w:type="pct"/>
            <w:shd w:val="clear" w:color="auto" w:fill="BFBFBF" w:themeFill="background1" w:themeFillShade="BF"/>
            <w:vAlign w:val="center"/>
          </w:tcPr>
          <w:p w14:paraId="4F473578" w14:textId="77777777" w:rsidR="00885D71" w:rsidRPr="00CE173A" w:rsidRDefault="00885D71" w:rsidP="00333F3F">
            <w:pPr>
              <w:pStyle w:val="TableTitle"/>
            </w:pPr>
            <w:r w:rsidRPr="00CE173A">
              <w:rPr>
                <w:rFonts w:hint="cs"/>
                <w:rtl/>
              </w:rPr>
              <w:t>ישראל</w:t>
            </w:r>
          </w:p>
        </w:tc>
        <w:tc>
          <w:tcPr>
            <w:tcW w:w="968" w:type="pct"/>
            <w:shd w:val="clear" w:color="auto" w:fill="BFBFBF" w:themeFill="background1" w:themeFillShade="BF"/>
            <w:vAlign w:val="center"/>
          </w:tcPr>
          <w:p w14:paraId="79DB1229" w14:textId="77777777" w:rsidR="00885D71" w:rsidRPr="00CE173A" w:rsidRDefault="00885D71" w:rsidP="00333F3F">
            <w:pPr>
              <w:pStyle w:val="TableTitle"/>
            </w:pPr>
            <w:r w:rsidRPr="00CE173A">
              <w:rPr>
                <w:rtl/>
              </w:rPr>
              <w:t>ציין את שם המדינה</w:t>
            </w:r>
          </w:p>
        </w:tc>
        <w:tc>
          <w:tcPr>
            <w:tcW w:w="968" w:type="pct"/>
            <w:shd w:val="clear" w:color="auto" w:fill="BFBFBF" w:themeFill="background1" w:themeFillShade="BF"/>
            <w:vAlign w:val="center"/>
          </w:tcPr>
          <w:p w14:paraId="6454995E" w14:textId="77777777" w:rsidR="00885D71" w:rsidRPr="00CE173A" w:rsidRDefault="00885D71" w:rsidP="00333F3F">
            <w:pPr>
              <w:pStyle w:val="TableTitle"/>
            </w:pPr>
            <w:r w:rsidRPr="00CE173A">
              <w:rPr>
                <w:rtl/>
              </w:rPr>
              <w:t>ציין את שם המדינה</w:t>
            </w:r>
          </w:p>
        </w:tc>
        <w:tc>
          <w:tcPr>
            <w:tcW w:w="967" w:type="pct"/>
            <w:shd w:val="clear" w:color="auto" w:fill="BFBFBF" w:themeFill="background1" w:themeFillShade="BF"/>
            <w:vAlign w:val="center"/>
          </w:tcPr>
          <w:p w14:paraId="1C8C8956" w14:textId="77777777" w:rsidR="00885D71" w:rsidRPr="00CE173A" w:rsidRDefault="00885D71" w:rsidP="00333F3F">
            <w:pPr>
              <w:pStyle w:val="TableTitle"/>
            </w:pPr>
            <w:r w:rsidRPr="00CE173A">
              <w:rPr>
                <w:rtl/>
              </w:rPr>
              <w:t>ציין את שם המדינה</w:t>
            </w:r>
          </w:p>
        </w:tc>
      </w:tr>
      <w:permEnd w:id="662128121"/>
      <w:permEnd w:id="1467894317"/>
      <w:permEnd w:id="1705594246"/>
    </w:tbl>
    <w:p w14:paraId="240EBE2E" w14:textId="77777777" w:rsidR="00885D71" w:rsidRPr="001717CD"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885D71" w:rsidRPr="00AE711D" w14:paraId="6BEE4AC1" w14:textId="77777777" w:rsidTr="00333F3F">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39D991F65B264249AC2A383C7FBE4A11"/>
              </w:placeholder>
            </w:sdtPr>
            <w:sdtEndPr/>
            <w:sdtContent>
              <w:p w14:paraId="64A2A84D" w14:textId="77777777" w:rsidR="00885D71" w:rsidRPr="00CE173A" w:rsidRDefault="00885D71" w:rsidP="00333F3F">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F1F77A6" w14:textId="77777777" w:rsidR="00885D71" w:rsidRPr="00CE173A" w:rsidRDefault="00885D71" w:rsidP="00333F3F">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053E07CE" w14:textId="77777777" w:rsidR="00885D71" w:rsidRPr="00CE173A" w:rsidRDefault="00885D71" w:rsidP="00333F3F">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7BE1DE9" w14:textId="77777777" w:rsidR="00885D71" w:rsidRPr="00CE173A" w:rsidRDefault="00885D71" w:rsidP="00333F3F">
            <w:pPr>
              <w:pStyle w:val="TableTitle"/>
              <w:rPr>
                <w:color w:val="A00000"/>
                <w:rtl/>
                <w:lang w:eastAsia="he-IL"/>
              </w:rPr>
            </w:pPr>
            <w:r w:rsidRPr="00CE173A">
              <w:rPr>
                <w:rFonts w:hint="cs"/>
                <w:color w:val="A00000"/>
                <w:rtl/>
                <w:lang w:eastAsia="he-IL"/>
              </w:rPr>
              <w:t>היקף</w:t>
            </w:r>
          </w:p>
          <w:p w14:paraId="138E56B4" w14:textId="77777777" w:rsidR="00885D71" w:rsidRPr="00CE173A" w:rsidRDefault="00885D71" w:rsidP="00333F3F">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6A0EFD0" w14:textId="77777777" w:rsidR="00885D71" w:rsidRPr="00CE173A" w:rsidRDefault="00885D71" w:rsidP="00333F3F">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71CCFC8" w14:textId="77777777" w:rsidR="00885D71" w:rsidRPr="00CE173A" w:rsidRDefault="00885D71" w:rsidP="00333F3F">
            <w:pPr>
              <w:pStyle w:val="TableTitle"/>
              <w:rPr>
                <w:color w:val="A00000"/>
                <w:rtl/>
                <w:lang w:eastAsia="he-IL"/>
              </w:rPr>
            </w:pPr>
            <w:r w:rsidRPr="00CE173A">
              <w:rPr>
                <w:rFonts w:hint="cs"/>
                <w:color w:val="A00000"/>
                <w:rtl/>
                <w:lang w:eastAsia="he-IL"/>
              </w:rPr>
              <w:t>היקף</w:t>
            </w:r>
          </w:p>
          <w:p w14:paraId="275C27F7" w14:textId="77777777" w:rsidR="00885D71" w:rsidRPr="00CE173A" w:rsidRDefault="00885D71" w:rsidP="00333F3F">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575EF66" w14:textId="77777777" w:rsidR="00885D71" w:rsidRPr="00CE173A" w:rsidRDefault="00885D71" w:rsidP="00333F3F">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86DC62A" w14:textId="77777777" w:rsidR="00885D71" w:rsidRPr="00CE173A" w:rsidRDefault="00885D71" w:rsidP="00333F3F">
            <w:pPr>
              <w:pStyle w:val="TableTitle"/>
              <w:rPr>
                <w:color w:val="A00000"/>
                <w:rtl/>
                <w:lang w:eastAsia="he-IL"/>
              </w:rPr>
            </w:pPr>
            <w:r w:rsidRPr="00CE173A">
              <w:rPr>
                <w:rFonts w:hint="cs"/>
                <w:color w:val="A00000"/>
                <w:rtl/>
                <w:lang w:eastAsia="he-IL"/>
              </w:rPr>
              <w:t>היקף</w:t>
            </w:r>
          </w:p>
          <w:p w14:paraId="5658163E" w14:textId="77777777" w:rsidR="00885D71" w:rsidRPr="00CE173A" w:rsidRDefault="00885D71" w:rsidP="00333F3F">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C5A3253" w14:textId="77777777" w:rsidR="00885D71" w:rsidRPr="00CE173A" w:rsidRDefault="00885D71" w:rsidP="00333F3F">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7B495FE8" w14:textId="77777777" w:rsidR="00885D71" w:rsidRPr="00CE173A" w:rsidRDefault="00885D71" w:rsidP="00333F3F">
            <w:pPr>
              <w:pStyle w:val="TableTitle"/>
              <w:rPr>
                <w:color w:val="A00000"/>
                <w:rtl/>
                <w:lang w:eastAsia="he-IL"/>
              </w:rPr>
            </w:pPr>
            <w:r w:rsidRPr="00CE173A">
              <w:rPr>
                <w:rFonts w:hint="cs"/>
                <w:color w:val="A00000"/>
                <w:rtl/>
                <w:lang w:eastAsia="he-IL"/>
              </w:rPr>
              <w:t>היקף</w:t>
            </w:r>
          </w:p>
          <w:p w14:paraId="48F14B9B" w14:textId="77777777" w:rsidR="00885D71" w:rsidRPr="00CE173A" w:rsidRDefault="00885D71" w:rsidP="00333F3F">
            <w:pPr>
              <w:pStyle w:val="TableTitle"/>
            </w:pPr>
            <w:r w:rsidRPr="00CE173A">
              <w:rPr>
                <w:rFonts w:hint="cs"/>
                <w:color w:val="A00000"/>
                <w:rtl/>
                <w:lang w:eastAsia="he-IL"/>
              </w:rPr>
              <w:t>%</w:t>
            </w:r>
          </w:p>
        </w:tc>
      </w:tr>
    </w:tbl>
    <w:p w14:paraId="2FB6B8F6" w14:textId="77777777" w:rsidR="00885D71" w:rsidRPr="001001A2"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885D71" w:rsidRPr="00AE711D" w14:paraId="37885BF5" w14:textId="77777777" w:rsidTr="00333F3F">
        <w:trPr>
          <w:jc w:val="center"/>
        </w:trPr>
        <w:tc>
          <w:tcPr>
            <w:tcW w:w="100" w:type="pct"/>
            <w:shd w:val="clear" w:color="auto" w:fill="FFFFFF" w:themeFill="background1"/>
            <w:vAlign w:val="center"/>
          </w:tcPr>
          <w:permStart w:id="1107182944" w:edGrp="everyone" w:displacedByCustomXml="next"/>
          <w:sdt>
            <w:sdtPr>
              <w:rPr>
                <w:rtl/>
              </w:rPr>
              <w:id w:val="-27420386"/>
              <w:lock w:val="sdtLocked"/>
              <w:placeholder>
                <w:docPart w:val="EC0772362F0F4CD6A52701A186C19397"/>
              </w:placeholder>
            </w:sdtPr>
            <w:sdtEndPr/>
            <w:sdtContent>
              <w:p w14:paraId="0FE2901C" w14:textId="77777777" w:rsidR="00885D71" w:rsidRDefault="00885D71" w:rsidP="00333F3F">
                <w:pPr>
                  <w:pStyle w:val="TableTitle"/>
                  <w:rPr>
                    <w:rtl/>
                  </w:rPr>
                </w:pPr>
                <w:r>
                  <w:rPr>
                    <w:rFonts w:hint="cs"/>
                    <w:rtl/>
                  </w:rPr>
                  <w:t>1</w:t>
                </w:r>
              </w:p>
            </w:sdtContent>
          </w:sdt>
        </w:tc>
        <w:tc>
          <w:tcPr>
            <w:tcW w:w="1027" w:type="pct"/>
            <w:shd w:val="clear" w:color="auto" w:fill="FFFFFF" w:themeFill="background1"/>
            <w:vAlign w:val="center"/>
          </w:tcPr>
          <w:p w14:paraId="01BF3461" w14:textId="77777777" w:rsidR="00885D71" w:rsidRPr="009A0264" w:rsidRDefault="00885D71" w:rsidP="00333F3F">
            <w:pPr>
              <w:pStyle w:val="TableCell"/>
              <w:rPr>
                <w:rtl/>
              </w:rPr>
            </w:pPr>
          </w:p>
        </w:tc>
        <w:tc>
          <w:tcPr>
            <w:tcW w:w="728" w:type="pct"/>
            <w:shd w:val="clear" w:color="auto" w:fill="FFFFFF" w:themeFill="background1"/>
            <w:vAlign w:val="center"/>
          </w:tcPr>
          <w:p w14:paraId="1F49152D" w14:textId="77777777" w:rsidR="00885D71" w:rsidRPr="009A0264" w:rsidRDefault="00885D71" w:rsidP="00333F3F">
            <w:pPr>
              <w:pStyle w:val="TableCell"/>
              <w:rPr>
                <w:rtl/>
              </w:rPr>
            </w:pPr>
          </w:p>
        </w:tc>
        <w:tc>
          <w:tcPr>
            <w:tcW w:w="242" w:type="pct"/>
            <w:shd w:val="clear" w:color="auto" w:fill="FFF2CC" w:themeFill="accent5" w:themeFillTint="33"/>
            <w:vAlign w:val="center"/>
          </w:tcPr>
          <w:p w14:paraId="51BE3212" w14:textId="77777777" w:rsidR="00885D71" w:rsidRPr="009A0264" w:rsidRDefault="00885D71" w:rsidP="00333F3F">
            <w:pPr>
              <w:pStyle w:val="Norm"/>
              <w:jc w:val="center"/>
              <w:rPr>
                <w:rtl/>
              </w:rPr>
            </w:pPr>
          </w:p>
        </w:tc>
        <w:tc>
          <w:tcPr>
            <w:tcW w:w="726" w:type="pct"/>
            <w:shd w:val="clear" w:color="auto" w:fill="FFFFFF" w:themeFill="background1"/>
            <w:vAlign w:val="center"/>
          </w:tcPr>
          <w:p w14:paraId="0893BB67" w14:textId="77777777" w:rsidR="00885D71" w:rsidRPr="009A0264" w:rsidRDefault="00885D71" w:rsidP="00333F3F">
            <w:pPr>
              <w:pStyle w:val="TableCell"/>
              <w:rPr>
                <w:rtl/>
              </w:rPr>
            </w:pPr>
          </w:p>
        </w:tc>
        <w:tc>
          <w:tcPr>
            <w:tcW w:w="242" w:type="pct"/>
            <w:shd w:val="clear" w:color="auto" w:fill="FFF2CC" w:themeFill="accent5" w:themeFillTint="33"/>
            <w:vAlign w:val="center"/>
          </w:tcPr>
          <w:p w14:paraId="2689103F" w14:textId="77777777" w:rsidR="00885D71" w:rsidRPr="009A0264" w:rsidRDefault="00885D71" w:rsidP="00333F3F">
            <w:pPr>
              <w:pStyle w:val="Norm"/>
              <w:rPr>
                <w:rtl/>
              </w:rPr>
            </w:pPr>
          </w:p>
        </w:tc>
        <w:tc>
          <w:tcPr>
            <w:tcW w:w="726" w:type="pct"/>
            <w:shd w:val="clear" w:color="auto" w:fill="FFFFFF" w:themeFill="background1"/>
            <w:vAlign w:val="center"/>
          </w:tcPr>
          <w:p w14:paraId="734112B5" w14:textId="77777777" w:rsidR="00885D71" w:rsidRPr="009A0264" w:rsidRDefault="00885D71" w:rsidP="00333F3F">
            <w:pPr>
              <w:pStyle w:val="TableCell"/>
              <w:rPr>
                <w:rtl/>
              </w:rPr>
            </w:pPr>
          </w:p>
        </w:tc>
        <w:tc>
          <w:tcPr>
            <w:tcW w:w="242" w:type="pct"/>
            <w:shd w:val="clear" w:color="auto" w:fill="FFF2CC" w:themeFill="accent5" w:themeFillTint="33"/>
            <w:vAlign w:val="center"/>
          </w:tcPr>
          <w:p w14:paraId="22779115" w14:textId="77777777" w:rsidR="00885D71" w:rsidRPr="009A0264" w:rsidRDefault="00885D71" w:rsidP="00333F3F">
            <w:pPr>
              <w:pStyle w:val="Norm"/>
              <w:jc w:val="center"/>
              <w:rPr>
                <w:rtl/>
              </w:rPr>
            </w:pPr>
          </w:p>
        </w:tc>
        <w:tc>
          <w:tcPr>
            <w:tcW w:w="726" w:type="pct"/>
            <w:shd w:val="clear" w:color="auto" w:fill="FFFFFF" w:themeFill="background1"/>
            <w:vAlign w:val="center"/>
          </w:tcPr>
          <w:p w14:paraId="600598AF" w14:textId="77777777" w:rsidR="00885D71" w:rsidRPr="009A0264" w:rsidRDefault="00885D71" w:rsidP="00333F3F">
            <w:pPr>
              <w:pStyle w:val="TableCell"/>
              <w:rPr>
                <w:rtl/>
              </w:rPr>
            </w:pPr>
          </w:p>
        </w:tc>
        <w:tc>
          <w:tcPr>
            <w:tcW w:w="241" w:type="pct"/>
            <w:shd w:val="clear" w:color="auto" w:fill="FFF2CC" w:themeFill="accent5" w:themeFillTint="33"/>
            <w:vAlign w:val="center"/>
          </w:tcPr>
          <w:p w14:paraId="51BF6B68" w14:textId="77777777" w:rsidR="00885D71" w:rsidRPr="009A0264" w:rsidRDefault="00885D71" w:rsidP="00333F3F">
            <w:pPr>
              <w:pStyle w:val="Norm"/>
              <w:jc w:val="center"/>
              <w:rPr>
                <w:rtl/>
              </w:rPr>
            </w:pPr>
          </w:p>
        </w:tc>
      </w:tr>
      <w:tr w:rsidR="00885D71" w:rsidRPr="00AE711D" w14:paraId="1E986A8A" w14:textId="77777777" w:rsidTr="00333F3F">
        <w:trPr>
          <w:jc w:val="center"/>
        </w:trPr>
        <w:tc>
          <w:tcPr>
            <w:tcW w:w="100" w:type="pct"/>
            <w:shd w:val="clear" w:color="auto" w:fill="FFFFFF" w:themeFill="background1"/>
            <w:vAlign w:val="center"/>
          </w:tcPr>
          <w:p w14:paraId="053CA46B" w14:textId="77777777" w:rsidR="00885D71" w:rsidRDefault="00885D71" w:rsidP="00333F3F">
            <w:pPr>
              <w:pStyle w:val="TableTitle"/>
              <w:rPr>
                <w:rtl/>
              </w:rPr>
            </w:pPr>
            <w:r>
              <w:rPr>
                <w:rFonts w:hint="cs"/>
                <w:rtl/>
              </w:rPr>
              <w:t>2</w:t>
            </w:r>
          </w:p>
        </w:tc>
        <w:tc>
          <w:tcPr>
            <w:tcW w:w="1027" w:type="pct"/>
            <w:shd w:val="clear" w:color="auto" w:fill="FFFFFF" w:themeFill="background1"/>
            <w:vAlign w:val="center"/>
          </w:tcPr>
          <w:p w14:paraId="027C4B41" w14:textId="77777777" w:rsidR="00885D71" w:rsidRPr="009A0264" w:rsidRDefault="00885D71" w:rsidP="00333F3F">
            <w:pPr>
              <w:pStyle w:val="TableCell"/>
              <w:rPr>
                <w:rtl/>
              </w:rPr>
            </w:pPr>
          </w:p>
        </w:tc>
        <w:tc>
          <w:tcPr>
            <w:tcW w:w="728" w:type="pct"/>
            <w:shd w:val="clear" w:color="auto" w:fill="FFFFFF" w:themeFill="background1"/>
            <w:vAlign w:val="center"/>
          </w:tcPr>
          <w:p w14:paraId="755FC0CC" w14:textId="77777777" w:rsidR="00885D71" w:rsidRPr="009A0264" w:rsidRDefault="00885D71" w:rsidP="00333F3F">
            <w:pPr>
              <w:pStyle w:val="TableCell"/>
              <w:rPr>
                <w:rtl/>
              </w:rPr>
            </w:pPr>
          </w:p>
        </w:tc>
        <w:tc>
          <w:tcPr>
            <w:tcW w:w="242" w:type="pct"/>
            <w:shd w:val="clear" w:color="auto" w:fill="FFF2CC" w:themeFill="accent5" w:themeFillTint="33"/>
            <w:vAlign w:val="center"/>
          </w:tcPr>
          <w:p w14:paraId="75743730" w14:textId="77777777" w:rsidR="00885D71" w:rsidRPr="009A0264" w:rsidRDefault="00885D71" w:rsidP="00333F3F">
            <w:pPr>
              <w:pStyle w:val="Norm"/>
              <w:jc w:val="center"/>
              <w:rPr>
                <w:rtl/>
              </w:rPr>
            </w:pPr>
          </w:p>
        </w:tc>
        <w:tc>
          <w:tcPr>
            <w:tcW w:w="726" w:type="pct"/>
            <w:shd w:val="clear" w:color="auto" w:fill="FFFFFF" w:themeFill="background1"/>
            <w:vAlign w:val="center"/>
          </w:tcPr>
          <w:p w14:paraId="06761E8F" w14:textId="77777777" w:rsidR="00885D71" w:rsidRPr="009A0264" w:rsidRDefault="00885D71" w:rsidP="00333F3F">
            <w:pPr>
              <w:pStyle w:val="TableCell"/>
              <w:rPr>
                <w:rtl/>
              </w:rPr>
            </w:pPr>
          </w:p>
        </w:tc>
        <w:tc>
          <w:tcPr>
            <w:tcW w:w="242" w:type="pct"/>
            <w:shd w:val="clear" w:color="auto" w:fill="FFF2CC" w:themeFill="accent5" w:themeFillTint="33"/>
            <w:vAlign w:val="center"/>
          </w:tcPr>
          <w:p w14:paraId="7C7EF9A3" w14:textId="77777777" w:rsidR="00885D71" w:rsidRPr="009A0264" w:rsidRDefault="00885D71" w:rsidP="00333F3F">
            <w:pPr>
              <w:pStyle w:val="Norm"/>
              <w:rPr>
                <w:rtl/>
              </w:rPr>
            </w:pPr>
          </w:p>
        </w:tc>
        <w:tc>
          <w:tcPr>
            <w:tcW w:w="726" w:type="pct"/>
            <w:shd w:val="clear" w:color="auto" w:fill="FFFFFF" w:themeFill="background1"/>
            <w:vAlign w:val="center"/>
          </w:tcPr>
          <w:p w14:paraId="2E3BCA11" w14:textId="77777777" w:rsidR="00885D71" w:rsidRPr="009A0264" w:rsidRDefault="00885D71" w:rsidP="00333F3F">
            <w:pPr>
              <w:pStyle w:val="TableCell"/>
              <w:rPr>
                <w:rtl/>
              </w:rPr>
            </w:pPr>
          </w:p>
        </w:tc>
        <w:tc>
          <w:tcPr>
            <w:tcW w:w="242" w:type="pct"/>
            <w:shd w:val="clear" w:color="auto" w:fill="FFF2CC" w:themeFill="accent5" w:themeFillTint="33"/>
            <w:vAlign w:val="center"/>
          </w:tcPr>
          <w:p w14:paraId="46C3BEB9" w14:textId="77777777" w:rsidR="00885D71" w:rsidRPr="009A0264" w:rsidRDefault="00885D71" w:rsidP="00333F3F">
            <w:pPr>
              <w:pStyle w:val="Norm"/>
              <w:jc w:val="center"/>
              <w:rPr>
                <w:rtl/>
              </w:rPr>
            </w:pPr>
          </w:p>
        </w:tc>
        <w:tc>
          <w:tcPr>
            <w:tcW w:w="726" w:type="pct"/>
            <w:shd w:val="clear" w:color="auto" w:fill="FFFFFF" w:themeFill="background1"/>
            <w:vAlign w:val="center"/>
          </w:tcPr>
          <w:p w14:paraId="5E78A329" w14:textId="77777777" w:rsidR="00885D71" w:rsidRPr="009A0264" w:rsidRDefault="00885D71" w:rsidP="00333F3F">
            <w:pPr>
              <w:pStyle w:val="TableCell"/>
              <w:rPr>
                <w:rtl/>
              </w:rPr>
            </w:pPr>
          </w:p>
        </w:tc>
        <w:tc>
          <w:tcPr>
            <w:tcW w:w="241" w:type="pct"/>
            <w:shd w:val="clear" w:color="auto" w:fill="FFF2CC" w:themeFill="accent5" w:themeFillTint="33"/>
            <w:vAlign w:val="center"/>
          </w:tcPr>
          <w:p w14:paraId="55184192" w14:textId="77777777" w:rsidR="00885D71" w:rsidRPr="009A0264" w:rsidRDefault="00885D71" w:rsidP="00333F3F">
            <w:pPr>
              <w:pStyle w:val="Norm"/>
              <w:jc w:val="center"/>
              <w:rPr>
                <w:rtl/>
              </w:rPr>
            </w:pPr>
          </w:p>
        </w:tc>
      </w:tr>
      <w:tr w:rsidR="00885D71" w:rsidRPr="00AE711D" w14:paraId="487B81DF" w14:textId="77777777" w:rsidTr="00333F3F">
        <w:trPr>
          <w:jc w:val="center"/>
        </w:trPr>
        <w:tc>
          <w:tcPr>
            <w:tcW w:w="100" w:type="pct"/>
            <w:tcBorders>
              <w:bottom w:val="single" w:sz="2" w:space="0" w:color="auto"/>
            </w:tcBorders>
            <w:shd w:val="clear" w:color="auto" w:fill="FFFFFF" w:themeFill="background1"/>
            <w:vAlign w:val="center"/>
          </w:tcPr>
          <w:p w14:paraId="583BE435" w14:textId="77777777" w:rsidR="00885D71" w:rsidRDefault="00885D71" w:rsidP="00333F3F">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0CAEA850" w14:textId="77777777" w:rsidR="00885D71" w:rsidRPr="009A0264" w:rsidRDefault="00885D71" w:rsidP="00333F3F">
            <w:pPr>
              <w:pStyle w:val="TableCell"/>
              <w:rPr>
                <w:rtl/>
              </w:rPr>
            </w:pPr>
          </w:p>
        </w:tc>
        <w:tc>
          <w:tcPr>
            <w:tcW w:w="728" w:type="pct"/>
            <w:tcBorders>
              <w:bottom w:val="single" w:sz="2" w:space="0" w:color="auto"/>
            </w:tcBorders>
            <w:shd w:val="clear" w:color="auto" w:fill="FFFFFF" w:themeFill="background1"/>
            <w:vAlign w:val="center"/>
          </w:tcPr>
          <w:p w14:paraId="237BBD7C" w14:textId="77777777" w:rsidR="00885D71" w:rsidRPr="009A0264" w:rsidRDefault="00885D71" w:rsidP="00333F3F">
            <w:pPr>
              <w:pStyle w:val="TableCell"/>
              <w:rPr>
                <w:rtl/>
              </w:rPr>
            </w:pPr>
          </w:p>
        </w:tc>
        <w:tc>
          <w:tcPr>
            <w:tcW w:w="242" w:type="pct"/>
            <w:tcBorders>
              <w:bottom w:val="single" w:sz="2" w:space="0" w:color="auto"/>
            </w:tcBorders>
            <w:shd w:val="clear" w:color="auto" w:fill="FFF2CC" w:themeFill="accent5" w:themeFillTint="33"/>
            <w:vAlign w:val="center"/>
          </w:tcPr>
          <w:p w14:paraId="5D210F45" w14:textId="77777777" w:rsidR="00885D71" w:rsidRPr="009A0264" w:rsidRDefault="00885D71" w:rsidP="00333F3F">
            <w:pPr>
              <w:pStyle w:val="Norm"/>
              <w:jc w:val="center"/>
              <w:rPr>
                <w:rtl/>
              </w:rPr>
            </w:pPr>
          </w:p>
        </w:tc>
        <w:tc>
          <w:tcPr>
            <w:tcW w:w="726" w:type="pct"/>
            <w:tcBorders>
              <w:bottom w:val="single" w:sz="2" w:space="0" w:color="auto"/>
            </w:tcBorders>
            <w:shd w:val="clear" w:color="auto" w:fill="FFFFFF" w:themeFill="background1"/>
            <w:vAlign w:val="center"/>
          </w:tcPr>
          <w:p w14:paraId="5853A002" w14:textId="77777777" w:rsidR="00885D71" w:rsidRPr="009A0264" w:rsidRDefault="00885D71" w:rsidP="00333F3F">
            <w:pPr>
              <w:pStyle w:val="TableCell"/>
              <w:rPr>
                <w:rtl/>
              </w:rPr>
            </w:pPr>
          </w:p>
        </w:tc>
        <w:tc>
          <w:tcPr>
            <w:tcW w:w="242" w:type="pct"/>
            <w:tcBorders>
              <w:bottom w:val="single" w:sz="2" w:space="0" w:color="auto"/>
            </w:tcBorders>
            <w:shd w:val="clear" w:color="auto" w:fill="FFF2CC" w:themeFill="accent5" w:themeFillTint="33"/>
            <w:vAlign w:val="center"/>
          </w:tcPr>
          <w:p w14:paraId="1B2E53AE" w14:textId="77777777" w:rsidR="00885D71" w:rsidRPr="009A0264" w:rsidRDefault="00885D71" w:rsidP="00333F3F">
            <w:pPr>
              <w:pStyle w:val="Norm"/>
              <w:rPr>
                <w:rtl/>
              </w:rPr>
            </w:pPr>
          </w:p>
        </w:tc>
        <w:tc>
          <w:tcPr>
            <w:tcW w:w="726" w:type="pct"/>
            <w:tcBorders>
              <w:bottom w:val="single" w:sz="2" w:space="0" w:color="auto"/>
            </w:tcBorders>
            <w:shd w:val="clear" w:color="auto" w:fill="FFFFFF" w:themeFill="background1"/>
            <w:vAlign w:val="center"/>
          </w:tcPr>
          <w:p w14:paraId="5B4D03B7" w14:textId="77777777" w:rsidR="00885D71" w:rsidRPr="009A0264" w:rsidRDefault="00885D71" w:rsidP="00333F3F">
            <w:pPr>
              <w:pStyle w:val="TableCell"/>
              <w:rPr>
                <w:rtl/>
              </w:rPr>
            </w:pPr>
          </w:p>
        </w:tc>
        <w:tc>
          <w:tcPr>
            <w:tcW w:w="242" w:type="pct"/>
            <w:tcBorders>
              <w:bottom w:val="single" w:sz="2" w:space="0" w:color="auto"/>
            </w:tcBorders>
            <w:shd w:val="clear" w:color="auto" w:fill="FFF2CC" w:themeFill="accent5" w:themeFillTint="33"/>
            <w:vAlign w:val="center"/>
          </w:tcPr>
          <w:p w14:paraId="34946497" w14:textId="77777777" w:rsidR="00885D71" w:rsidRPr="009A0264" w:rsidRDefault="00885D71" w:rsidP="00333F3F">
            <w:pPr>
              <w:pStyle w:val="Norm"/>
              <w:jc w:val="center"/>
              <w:rPr>
                <w:rtl/>
              </w:rPr>
            </w:pPr>
          </w:p>
        </w:tc>
        <w:tc>
          <w:tcPr>
            <w:tcW w:w="726" w:type="pct"/>
            <w:tcBorders>
              <w:bottom w:val="single" w:sz="2" w:space="0" w:color="auto"/>
            </w:tcBorders>
            <w:shd w:val="clear" w:color="auto" w:fill="FFFFFF" w:themeFill="background1"/>
            <w:vAlign w:val="center"/>
          </w:tcPr>
          <w:p w14:paraId="3BE3B7EB" w14:textId="77777777" w:rsidR="00885D71" w:rsidRPr="009A0264" w:rsidRDefault="00885D71" w:rsidP="00333F3F">
            <w:pPr>
              <w:pStyle w:val="TableCell"/>
              <w:rPr>
                <w:rtl/>
              </w:rPr>
            </w:pPr>
          </w:p>
        </w:tc>
        <w:tc>
          <w:tcPr>
            <w:tcW w:w="241" w:type="pct"/>
            <w:tcBorders>
              <w:bottom w:val="single" w:sz="2" w:space="0" w:color="auto"/>
            </w:tcBorders>
            <w:shd w:val="clear" w:color="auto" w:fill="FFF2CC" w:themeFill="accent5" w:themeFillTint="33"/>
            <w:vAlign w:val="center"/>
          </w:tcPr>
          <w:p w14:paraId="2A137BA7" w14:textId="77777777" w:rsidR="00885D71" w:rsidRPr="009A0264" w:rsidRDefault="00885D71" w:rsidP="00333F3F">
            <w:pPr>
              <w:pStyle w:val="Norm"/>
              <w:jc w:val="center"/>
              <w:rPr>
                <w:rtl/>
              </w:rPr>
            </w:pPr>
          </w:p>
        </w:tc>
      </w:tr>
      <w:permEnd w:id="1107182944"/>
    </w:tbl>
    <w:p w14:paraId="45321770" w14:textId="77777777" w:rsidR="00885D71" w:rsidRPr="00F57EFB" w:rsidRDefault="00885D71" w:rsidP="00885D71">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885D71" w:rsidRPr="00AE711D" w14:paraId="0F655EC3" w14:textId="77777777" w:rsidTr="00333F3F">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2DB9EBD8" w14:textId="77777777" w:rsidR="00885D71" w:rsidRDefault="00885D71" w:rsidP="00333F3F">
            <w:pPr>
              <w:pStyle w:val="Norm"/>
              <w:jc w:val="center"/>
              <w:rPr>
                <w:b/>
                <w:bCs/>
                <w:color w:val="A00000"/>
                <w:rtl/>
                <w:lang w:eastAsia="he-IL"/>
              </w:rPr>
            </w:pPr>
            <w:permStart w:id="981626795" w:edGrp="everyone" w:colFirst="2" w:colLast="2"/>
            <w:permStart w:id="631331052" w:edGrp="everyone" w:colFirst="4" w:colLast="4"/>
            <w:permStart w:id="1135824809" w:edGrp="everyone" w:colFirst="6" w:colLast="6"/>
            <w:permStart w:id="1749837699"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5099943C" w14:textId="77777777" w:rsidR="00885D71" w:rsidRPr="00AE711D" w:rsidRDefault="00885D71" w:rsidP="00333F3F">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2ED8A8AD" w14:textId="77777777" w:rsidR="00885D71" w:rsidRPr="009A0264" w:rsidRDefault="00885D71" w:rsidP="00333F3F">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8CBB762" w14:textId="77777777" w:rsidR="00885D71" w:rsidRPr="009A0264" w:rsidRDefault="00885D71" w:rsidP="00333F3F">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A470FD4" w14:textId="77777777" w:rsidR="00885D71" w:rsidRPr="009A0264" w:rsidRDefault="00885D71" w:rsidP="00333F3F">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3372111" w14:textId="77777777" w:rsidR="00885D71" w:rsidRPr="009A0264" w:rsidRDefault="00885D71" w:rsidP="00333F3F">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4FC55FB" w14:textId="77777777" w:rsidR="00885D71" w:rsidRPr="009A0264" w:rsidRDefault="00885D71" w:rsidP="00333F3F">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F7B38A1" w14:textId="77777777" w:rsidR="00885D71" w:rsidRPr="009A0264" w:rsidRDefault="00885D71" w:rsidP="00333F3F">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538460B" w14:textId="77777777" w:rsidR="00885D71" w:rsidRPr="009A0264" w:rsidRDefault="00885D71" w:rsidP="00333F3F">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AE3C765" w14:textId="77777777" w:rsidR="00885D71" w:rsidRPr="009A0264" w:rsidRDefault="00885D71" w:rsidP="00333F3F">
            <w:pPr>
              <w:pStyle w:val="Norm"/>
              <w:jc w:val="center"/>
              <w:rPr>
                <w:rtl/>
              </w:rPr>
            </w:pPr>
          </w:p>
        </w:tc>
      </w:tr>
      <w:permEnd w:id="981626795"/>
      <w:permEnd w:id="631331052"/>
      <w:permEnd w:id="1135824809"/>
      <w:permEnd w:id="1749837699"/>
    </w:tbl>
    <w:p w14:paraId="3EF11610" w14:textId="77777777" w:rsidR="00885D71" w:rsidRPr="00031575" w:rsidRDefault="00885D71" w:rsidP="00885D71">
      <w:pPr>
        <w:pStyle w:val="Norm"/>
        <w:rPr>
          <w:sz w:val="2"/>
          <w:szCs w:val="2"/>
          <w:rtl/>
        </w:rPr>
      </w:pPr>
    </w:p>
    <w:p w14:paraId="41E838A2" w14:textId="7DA6425B" w:rsidR="00885D71" w:rsidRDefault="00885D71" w:rsidP="00885D71">
      <w:pPr>
        <w:pStyle w:val="Heading3"/>
        <w:framePr w:wrap="notBeside"/>
        <w:rPr>
          <w:rtl/>
        </w:rPr>
      </w:pPr>
      <w:bookmarkStart w:id="81" w:name="_Ref2858136"/>
      <w:bookmarkStart w:id="82" w:name="_Ref30257991"/>
      <w:r>
        <w:rPr>
          <w:rFonts w:hint="cs"/>
          <w:rtl/>
        </w:rPr>
        <w:t xml:space="preserve">הצהרת </w:t>
      </w:r>
      <w:bookmarkEnd w:id="81"/>
      <w:r w:rsidRPr="006C6715">
        <w:rPr>
          <w:rtl/>
        </w:rPr>
        <w:t xml:space="preserve">הערך המוסף </w:t>
      </w:r>
      <w:r>
        <w:rPr>
          <w:rFonts w:hint="cs"/>
          <w:rtl/>
        </w:rPr>
        <w:t xml:space="preserve">של הייצור </w:t>
      </w:r>
      <w:r w:rsidRPr="006C6715">
        <w:rPr>
          <w:rtl/>
        </w:rPr>
        <w:t>בישראל ב</w:t>
      </w:r>
      <w:r>
        <w:rPr>
          <w:rtl/>
        </w:rPr>
        <w:t>תוכנית</w:t>
      </w:r>
      <w:r w:rsidR="009461C4">
        <w:rPr>
          <w:rtl/>
        </w:rPr>
        <w:t xml:space="preserve"> </w:t>
      </w:r>
      <w:bookmarkEnd w:id="82"/>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54047764" w14:textId="77777777" w:rsidTr="00333F3F">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D16A02" w14:textId="34896195" w:rsidR="00885D71" w:rsidRDefault="00885D71" w:rsidP="00333F3F">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70DC8951" w14:textId="5E5E19F0" w:rsidR="00885D71" w:rsidRPr="00293A3A" w:rsidRDefault="00885D71" w:rsidP="00333F3F">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9461C4">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78CEA47" w14:textId="77777777" w:rsidR="00885D71" w:rsidRPr="00CE173A" w:rsidRDefault="00885D71" w:rsidP="00333F3F">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4A6509C0" w14:textId="77777777" w:rsidR="00885D71" w:rsidRPr="001717CD"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885D71" w:rsidRPr="00AE711D" w14:paraId="0C368E14" w14:textId="77777777" w:rsidTr="00333F3F">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F3AB7A224CB74CA29DE47D285C7BCF1E"/>
              </w:placeholder>
            </w:sdtPr>
            <w:sdtEndPr/>
            <w:sdtContent>
              <w:p w14:paraId="2133DD19" w14:textId="77777777" w:rsidR="00885D71" w:rsidRPr="00CE173A" w:rsidRDefault="00885D71" w:rsidP="00333F3F">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5DB5D375" w14:textId="77777777" w:rsidR="00885D71" w:rsidRPr="00CE173A" w:rsidRDefault="00885D71" w:rsidP="00333F3F">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37E255E" w14:textId="77777777" w:rsidR="00885D71" w:rsidRPr="00CE173A" w:rsidRDefault="00885D71" w:rsidP="00333F3F">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396C5646" w14:textId="77777777" w:rsidR="00885D71" w:rsidRPr="00031575" w:rsidRDefault="00885D71" w:rsidP="00333F3F">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23F55628" w14:textId="77777777" w:rsidR="00885D71" w:rsidRPr="001001A2"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885D71" w:rsidRPr="00AE711D" w14:paraId="17809D29" w14:textId="77777777" w:rsidTr="00333F3F">
        <w:trPr>
          <w:jc w:val="center"/>
        </w:trPr>
        <w:tc>
          <w:tcPr>
            <w:tcW w:w="156" w:type="pct"/>
            <w:shd w:val="clear" w:color="auto" w:fill="FFFFFF" w:themeFill="background1"/>
            <w:vAlign w:val="center"/>
          </w:tcPr>
          <w:permStart w:id="585199393" w:edGrp="everyone" w:displacedByCustomXml="next"/>
          <w:sdt>
            <w:sdtPr>
              <w:rPr>
                <w:rFonts w:asciiTheme="minorBidi" w:hAnsiTheme="minorBidi" w:cstheme="minorBidi"/>
                <w:b/>
                <w:bCs/>
                <w:sz w:val="20"/>
                <w:szCs w:val="20"/>
                <w:rtl/>
              </w:rPr>
              <w:id w:val="-2084286330"/>
              <w:lock w:val="sdtLocked"/>
              <w:placeholder>
                <w:docPart w:val="85F7666C5D75407CAC649CE877FBE9B5"/>
              </w:placeholder>
            </w:sdtPr>
            <w:sdtEndPr/>
            <w:sdtContent>
              <w:p w14:paraId="15F6FB8D" w14:textId="77777777" w:rsidR="00885D71" w:rsidRDefault="00885D71" w:rsidP="00333F3F">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3F1CFA7C" w14:textId="77777777" w:rsidR="00885D71" w:rsidRPr="009A0264" w:rsidRDefault="00885D71" w:rsidP="00333F3F">
            <w:pPr>
              <w:pStyle w:val="TableCell"/>
              <w:rPr>
                <w:rtl/>
              </w:rPr>
            </w:pPr>
          </w:p>
        </w:tc>
        <w:tc>
          <w:tcPr>
            <w:tcW w:w="2065" w:type="pct"/>
            <w:shd w:val="clear" w:color="auto" w:fill="FFFFFF" w:themeFill="background1"/>
            <w:vAlign w:val="center"/>
          </w:tcPr>
          <w:p w14:paraId="55C22B9B" w14:textId="77777777" w:rsidR="00885D71" w:rsidRPr="009A0264" w:rsidRDefault="00885D71" w:rsidP="00333F3F">
            <w:pPr>
              <w:pStyle w:val="TableCell"/>
              <w:rPr>
                <w:rtl/>
              </w:rPr>
            </w:pPr>
          </w:p>
        </w:tc>
        <w:tc>
          <w:tcPr>
            <w:tcW w:w="714" w:type="pct"/>
            <w:shd w:val="clear" w:color="auto" w:fill="FFF2CC" w:themeFill="accent5" w:themeFillTint="33"/>
            <w:vAlign w:val="center"/>
          </w:tcPr>
          <w:p w14:paraId="150FBADE" w14:textId="77777777" w:rsidR="00885D71" w:rsidRPr="009A0264" w:rsidRDefault="00885D71" w:rsidP="00333F3F">
            <w:pPr>
              <w:pStyle w:val="Norm"/>
              <w:jc w:val="center"/>
              <w:rPr>
                <w:rtl/>
              </w:rPr>
            </w:pPr>
          </w:p>
        </w:tc>
      </w:tr>
      <w:tr w:rsidR="00885D71" w:rsidRPr="00AE711D" w14:paraId="5C01B6DD" w14:textId="77777777" w:rsidTr="00333F3F">
        <w:trPr>
          <w:jc w:val="center"/>
        </w:trPr>
        <w:tc>
          <w:tcPr>
            <w:tcW w:w="156" w:type="pct"/>
            <w:shd w:val="clear" w:color="auto" w:fill="FFFFFF" w:themeFill="background1"/>
            <w:vAlign w:val="center"/>
          </w:tcPr>
          <w:p w14:paraId="3C19DE73" w14:textId="77777777" w:rsidR="00885D71" w:rsidRDefault="00885D71" w:rsidP="00333F3F">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4777B03A" w14:textId="77777777" w:rsidR="00885D71" w:rsidRPr="009A0264" w:rsidRDefault="00885D71" w:rsidP="00333F3F">
            <w:pPr>
              <w:pStyle w:val="TableCell"/>
              <w:rPr>
                <w:rtl/>
              </w:rPr>
            </w:pPr>
          </w:p>
        </w:tc>
        <w:tc>
          <w:tcPr>
            <w:tcW w:w="2065" w:type="pct"/>
            <w:shd w:val="clear" w:color="auto" w:fill="FFFFFF" w:themeFill="background1"/>
            <w:vAlign w:val="center"/>
          </w:tcPr>
          <w:p w14:paraId="55B081BA" w14:textId="77777777" w:rsidR="00885D71" w:rsidRPr="009A0264" w:rsidRDefault="00885D71" w:rsidP="00333F3F">
            <w:pPr>
              <w:pStyle w:val="TableCell"/>
              <w:rPr>
                <w:rtl/>
              </w:rPr>
            </w:pPr>
          </w:p>
        </w:tc>
        <w:tc>
          <w:tcPr>
            <w:tcW w:w="714" w:type="pct"/>
            <w:shd w:val="clear" w:color="auto" w:fill="FFF2CC" w:themeFill="accent5" w:themeFillTint="33"/>
            <w:vAlign w:val="center"/>
          </w:tcPr>
          <w:p w14:paraId="6F6DA28C" w14:textId="77777777" w:rsidR="00885D71" w:rsidRPr="009A0264" w:rsidRDefault="00885D71" w:rsidP="00333F3F">
            <w:pPr>
              <w:pStyle w:val="Norm"/>
              <w:jc w:val="center"/>
              <w:rPr>
                <w:rtl/>
              </w:rPr>
            </w:pPr>
          </w:p>
        </w:tc>
      </w:tr>
      <w:tr w:rsidR="00885D71" w:rsidRPr="00AE711D" w14:paraId="4B6AA185" w14:textId="77777777" w:rsidTr="00333F3F">
        <w:trPr>
          <w:jc w:val="center"/>
        </w:trPr>
        <w:tc>
          <w:tcPr>
            <w:tcW w:w="156" w:type="pct"/>
            <w:tcBorders>
              <w:bottom w:val="single" w:sz="2" w:space="0" w:color="auto"/>
            </w:tcBorders>
            <w:shd w:val="clear" w:color="auto" w:fill="FFFFFF" w:themeFill="background1"/>
            <w:vAlign w:val="center"/>
          </w:tcPr>
          <w:p w14:paraId="48D12C9A" w14:textId="77777777" w:rsidR="00885D71" w:rsidRDefault="00885D71" w:rsidP="00333F3F">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1BA8F480" w14:textId="77777777" w:rsidR="00885D71" w:rsidRPr="009A0264" w:rsidRDefault="00885D71" w:rsidP="00333F3F">
            <w:pPr>
              <w:pStyle w:val="TableCell"/>
              <w:rPr>
                <w:rtl/>
              </w:rPr>
            </w:pPr>
          </w:p>
        </w:tc>
        <w:tc>
          <w:tcPr>
            <w:tcW w:w="2065" w:type="pct"/>
            <w:tcBorders>
              <w:bottom w:val="single" w:sz="2" w:space="0" w:color="auto"/>
            </w:tcBorders>
            <w:shd w:val="clear" w:color="auto" w:fill="FFFFFF" w:themeFill="background1"/>
            <w:vAlign w:val="center"/>
          </w:tcPr>
          <w:p w14:paraId="3BB8A333" w14:textId="77777777" w:rsidR="00885D71" w:rsidRPr="009A0264" w:rsidRDefault="00885D71" w:rsidP="00333F3F">
            <w:pPr>
              <w:pStyle w:val="TableCell"/>
              <w:rPr>
                <w:rtl/>
              </w:rPr>
            </w:pPr>
          </w:p>
        </w:tc>
        <w:tc>
          <w:tcPr>
            <w:tcW w:w="714" w:type="pct"/>
            <w:tcBorders>
              <w:bottom w:val="single" w:sz="2" w:space="0" w:color="auto"/>
            </w:tcBorders>
            <w:shd w:val="clear" w:color="auto" w:fill="FFF2CC" w:themeFill="accent5" w:themeFillTint="33"/>
            <w:vAlign w:val="center"/>
          </w:tcPr>
          <w:p w14:paraId="3559A70E" w14:textId="77777777" w:rsidR="00885D71" w:rsidRPr="009A0264" w:rsidRDefault="00885D71" w:rsidP="00333F3F">
            <w:pPr>
              <w:pStyle w:val="Norm"/>
              <w:jc w:val="center"/>
              <w:rPr>
                <w:rtl/>
              </w:rPr>
            </w:pPr>
          </w:p>
        </w:tc>
      </w:tr>
      <w:permEnd w:id="585199393"/>
    </w:tbl>
    <w:p w14:paraId="54C35890" w14:textId="77777777" w:rsidR="00885D71" w:rsidRPr="00F57EFB" w:rsidRDefault="00885D71" w:rsidP="00885D7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885D71" w:rsidRPr="00AE711D" w14:paraId="4231F9E6" w14:textId="77777777" w:rsidTr="00333F3F">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65295FB5" w14:textId="77777777" w:rsidR="00885D71" w:rsidRPr="009A0264" w:rsidRDefault="00885D71" w:rsidP="00333F3F">
            <w:pPr>
              <w:pStyle w:val="Norm"/>
              <w:ind w:left="113"/>
              <w:rPr>
                <w:rtl/>
              </w:rPr>
            </w:pPr>
            <w:permStart w:id="1899844823"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F4982F5" w14:textId="77777777" w:rsidR="00885D71" w:rsidRPr="009A0264" w:rsidRDefault="00885D71" w:rsidP="00333F3F">
            <w:pPr>
              <w:pStyle w:val="Norm"/>
              <w:jc w:val="center"/>
              <w:rPr>
                <w:rtl/>
              </w:rPr>
            </w:pPr>
          </w:p>
        </w:tc>
      </w:tr>
      <w:permEnd w:id="1899844823"/>
    </w:tbl>
    <w:p w14:paraId="124CC101" w14:textId="77777777" w:rsidR="00885D71" w:rsidRDefault="00885D71" w:rsidP="00885D71">
      <w:pPr>
        <w:pStyle w:val="Norm"/>
      </w:pPr>
    </w:p>
    <w:p w14:paraId="2594EBAD" w14:textId="77777777" w:rsidR="00885D71" w:rsidRPr="00FD46C6" w:rsidRDefault="00885D71" w:rsidP="00885D71">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5104FB3F"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221B0C" w14:textId="77777777" w:rsidR="00885D71" w:rsidRPr="009B35CB" w:rsidRDefault="00885D71" w:rsidP="00333F3F">
            <w:pPr>
              <w:pStyle w:val="noteshead"/>
              <w:rPr>
                <w:rtl/>
              </w:rPr>
            </w:pPr>
            <w:r w:rsidRPr="009B35CB">
              <w:rPr>
                <w:rtl/>
              </w:rPr>
              <w:t>תאר ופרט את הנושאים הבאים</w:t>
            </w:r>
            <w:r>
              <w:rPr>
                <w:rFonts w:hint="cs"/>
                <w:rtl/>
              </w:rPr>
              <w:t xml:space="preserve"> (ככל שרלוונטי)</w:t>
            </w:r>
          </w:p>
          <w:p w14:paraId="007474FA" w14:textId="77777777" w:rsidR="00885D71" w:rsidRPr="00144323" w:rsidRDefault="00885D71" w:rsidP="00333F3F">
            <w:pPr>
              <w:pStyle w:val="notesbullet"/>
              <w:rPr>
                <w:rtl/>
              </w:rPr>
            </w:pPr>
            <w:r w:rsidRPr="00FD46C6">
              <w:rPr>
                <w:rtl/>
              </w:rPr>
              <w:t>בנוגע למרכיב היצור בישראל - את ההסדרים שנעשו להבטחת הייצור בישראל</w:t>
            </w:r>
          </w:p>
          <w:p w14:paraId="0EB85797" w14:textId="77777777" w:rsidR="00885D71" w:rsidRPr="0024449E" w:rsidRDefault="00885D71" w:rsidP="00333F3F">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727787D" w14:textId="77777777" w:rsidR="00885D71" w:rsidRPr="009B35CB" w:rsidRDefault="00885D71" w:rsidP="00885D71">
      <w:pPr>
        <w:pStyle w:val="Norm"/>
        <w:rPr>
          <w:sz w:val="6"/>
          <w:szCs w:val="6"/>
          <w:rtl/>
        </w:rPr>
      </w:pPr>
    </w:p>
    <w:p w14:paraId="5046386A" w14:textId="77777777" w:rsidR="00885D71" w:rsidRPr="009B35CB" w:rsidRDefault="00885D71" w:rsidP="00885D71">
      <w:pPr>
        <w:pStyle w:val="Norm"/>
        <w:rPr>
          <w:rtl/>
        </w:rPr>
      </w:pPr>
      <w:permStart w:id="705003119" w:edGrp="everyone"/>
      <w:r w:rsidRPr="009B35CB">
        <w:rPr>
          <w:rtl/>
        </w:rPr>
        <w:t>הזן טקסט כאן...</w:t>
      </w:r>
    </w:p>
    <w:permEnd w:id="705003119"/>
    <w:p w14:paraId="30EF0EA7" w14:textId="77777777" w:rsidR="00885D71" w:rsidRPr="009B35CB" w:rsidRDefault="00885D71" w:rsidP="00885D71">
      <w:pPr>
        <w:pStyle w:val="Norm"/>
        <w:rPr>
          <w:rtl/>
        </w:rPr>
      </w:pPr>
    </w:p>
    <w:p w14:paraId="5E11F5D5" w14:textId="77777777" w:rsidR="00885D71" w:rsidRPr="009B35CB" w:rsidRDefault="00885D71" w:rsidP="00885D71">
      <w:pPr>
        <w:pStyle w:val="Norm"/>
        <w:rPr>
          <w:sz w:val="6"/>
          <w:szCs w:val="6"/>
          <w:rtl/>
        </w:rPr>
      </w:pPr>
    </w:p>
    <w:p w14:paraId="1D7F45C8" w14:textId="77777777" w:rsidR="00885D71" w:rsidRPr="00BD3A4C" w:rsidRDefault="00885D71" w:rsidP="00885D71">
      <w:pPr>
        <w:pStyle w:val="Heading1"/>
        <w:framePr w:wrap="notBeside"/>
        <w:rPr>
          <w:rtl/>
        </w:rPr>
      </w:pPr>
      <w:bookmarkStart w:id="83" w:name="_Toc63354928"/>
      <w:bookmarkStart w:id="84"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85D71" w:rsidRPr="00A62871" w14:paraId="68D61493" w14:textId="77777777" w:rsidTr="00333F3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A4BC3C" w14:textId="77777777" w:rsidR="00885D71" w:rsidRPr="00A3577E" w:rsidRDefault="00885D71" w:rsidP="00333F3F">
            <w:pPr>
              <w:pStyle w:val="notesbullet"/>
              <w:rPr>
                <w:rtl/>
              </w:rPr>
            </w:pPr>
            <w:bookmarkStart w:id="85" w:name="_Hlk40883855"/>
            <w:bookmarkEnd w:id="84"/>
            <w:r w:rsidRPr="00F92B0D">
              <w:rPr>
                <w:rtl/>
              </w:rPr>
              <w:t>אם התאגיד נעזר ביועץ חיצוני בכתיבת בקשה זו יש לפרט</w:t>
            </w:r>
          </w:p>
        </w:tc>
      </w:tr>
      <w:bookmarkEnd w:id="85"/>
    </w:tbl>
    <w:p w14:paraId="77E02FE1" w14:textId="77777777" w:rsidR="00885D71" w:rsidRPr="009F0ED7" w:rsidRDefault="00885D71" w:rsidP="00885D71">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885D71" w14:paraId="185B7E03" w14:textId="77777777" w:rsidTr="00333F3F">
        <w:trPr>
          <w:trHeight w:val="284"/>
        </w:trPr>
        <w:tc>
          <w:tcPr>
            <w:tcW w:w="274" w:type="dxa"/>
            <w:shd w:val="clear" w:color="auto" w:fill="CCCCCC"/>
            <w:vAlign w:val="center"/>
          </w:tcPr>
          <w:bookmarkStart w:id="86" w:name="table_yeutz_head" w:displacedByCustomXml="next"/>
          <w:sdt>
            <w:sdtPr>
              <w:rPr>
                <w:rFonts w:hint="cs"/>
                <w:rtl/>
              </w:rPr>
              <w:id w:val="664363904"/>
              <w:lock w:val="sdtLocked"/>
              <w:placeholder>
                <w:docPart w:val="37E314663F4C4D9697DAA19CF23F8725"/>
              </w:placeholder>
            </w:sdtPr>
            <w:sdtEndPr/>
            <w:sdtContent>
              <w:p w14:paraId="6E99BAD4" w14:textId="77777777" w:rsidR="00885D71" w:rsidRPr="009F0ED7" w:rsidRDefault="00885D71" w:rsidP="00333F3F">
                <w:pPr>
                  <w:pStyle w:val="TableTitle"/>
                  <w:rPr>
                    <w:rtl/>
                  </w:rPr>
                </w:pPr>
                <w:r w:rsidRPr="00B86178">
                  <w:rPr>
                    <w:rFonts w:hint="cs"/>
                    <w:rtl/>
                  </w:rPr>
                  <w:t>#</w:t>
                </w:r>
              </w:p>
            </w:sdtContent>
          </w:sdt>
        </w:tc>
        <w:tc>
          <w:tcPr>
            <w:tcW w:w="2565" w:type="dxa"/>
            <w:shd w:val="clear" w:color="auto" w:fill="CCCCCC"/>
            <w:vAlign w:val="center"/>
          </w:tcPr>
          <w:p w14:paraId="1AA14D08" w14:textId="77777777" w:rsidR="00885D71" w:rsidRDefault="00885D71" w:rsidP="00333F3F">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914E2AE" w14:textId="77777777" w:rsidR="00885D71" w:rsidRDefault="00885D71" w:rsidP="00333F3F">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7148FE95" w14:textId="77777777" w:rsidR="00885D71" w:rsidRDefault="00885D71" w:rsidP="00333F3F">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86"/>
    </w:tbl>
    <w:p w14:paraId="08FDF184" w14:textId="77777777" w:rsidR="00885D71" w:rsidRPr="009F0ED7" w:rsidRDefault="00885D71" w:rsidP="00885D71">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885D71" w14:paraId="7015B311" w14:textId="77777777" w:rsidTr="00333F3F">
        <w:trPr>
          <w:trHeight w:val="284"/>
        </w:trPr>
        <w:tc>
          <w:tcPr>
            <w:tcW w:w="274" w:type="dxa"/>
            <w:shd w:val="clear" w:color="auto" w:fill="CCCCCC"/>
            <w:vAlign w:val="center"/>
          </w:tcPr>
          <w:permStart w:id="2086174377" w:edGrp="everyone" w:displacedByCustomXml="next"/>
          <w:bookmarkStart w:id="87" w:name="table_yeutz_body" w:displacedByCustomXml="next"/>
          <w:sdt>
            <w:sdtPr>
              <w:rPr>
                <w:rFonts w:hint="cs"/>
                <w:rtl/>
              </w:rPr>
              <w:id w:val="-2012589227"/>
              <w:lock w:val="sdtLocked"/>
              <w:placeholder>
                <w:docPart w:val="0B2105D4F4B34B468833267E2EE6775C"/>
              </w:placeholder>
            </w:sdtPr>
            <w:sdtEndPr/>
            <w:sdtContent>
              <w:p w14:paraId="1126FFD1" w14:textId="77777777" w:rsidR="00885D71" w:rsidRPr="009F0ED7" w:rsidRDefault="00885D71" w:rsidP="00333F3F">
                <w:pPr>
                  <w:pStyle w:val="TableTitle"/>
                  <w:rPr>
                    <w:rtl/>
                  </w:rPr>
                </w:pPr>
                <w:r w:rsidRPr="00B86178">
                  <w:rPr>
                    <w:rFonts w:hint="cs"/>
                    <w:rtl/>
                  </w:rPr>
                  <w:t>1</w:t>
                </w:r>
              </w:p>
            </w:sdtContent>
          </w:sdt>
        </w:tc>
        <w:tc>
          <w:tcPr>
            <w:tcW w:w="2565" w:type="dxa"/>
            <w:vAlign w:val="center"/>
          </w:tcPr>
          <w:p w14:paraId="2030A482" w14:textId="77777777" w:rsidR="00885D71" w:rsidRPr="009836FD" w:rsidRDefault="00885D71" w:rsidP="00333F3F">
            <w:pPr>
              <w:pStyle w:val="TableCell"/>
              <w:rPr>
                <w:rtl/>
              </w:rPr>
            </w:pPr>
          </w:p>
        </w:tc>
        <w:tc>
          <w:tcPr>
            <w:tcW w:w="2565" w:type="dxa"/>
            <w:vAlign w:val="center"/>
          </w:tcPr>
          <w:p w14:paraId="0523CFD2" w14:textId="77777777" w:rsidR="00885D71" w:rsidRPr="009836FD" w:rsidRDefault="00885D71" w:rsidP="00333F3F">
            <w:pPr>
              <w:pStyle w:val="TableCell"/>
              <w:rPr>
                <w:rtl/>
              </w:rPr>
            </w:pPr>
          </w:p>
        </w:tc>
        <w:tc>
          <w:tcPr>
            <w:tcW w:w="5359" w:type="dxa"/>
            <w:vAlign w:val="center"/>
          </w:tcPr>
          <w:p w14:paraId="49E84E6E" w14:textId="77777777" w:rsidR="00885D71" w:rsidRPr="009836FD" w:rsidRDefault="00885D71" w:rsidP="00333F3F">
            <w:pPr>
              <w:pStyle w:val="TableCell"/>
              <w:rPr>
                <w:rtl/>
              </w:rPr>
            </w:pPr>
          </w:p>
        </w:tc>
      </w:tr>
      <w:tr w:rsidR="00885D71" w14:paraId="4FF837EB" w14:textId="77777777" w:rsidTr="00333F3F">
        <w:trPr>
          <w:trHeight w:val="284"/>
        </w:trPr>
        <w:tc>
          <w:tcPr>
            <w:tcW w:w="274" w:type="dxa"/>
            <w:shd w:val="clear" w:color="auto" w:fill="CCCCCC"/>
            <w:vAlign w:val="center"/>
          </w:tcPr>
          <w:p w14:paraId="0B837C9A" w14:textId="77777777" w:rsidR="00885D71" w:rsidRPr="009F0ED7" w:rsidRDefault="00885D71" w:rsidP="00333F3F">
            <w:pPr>
              <w:pStyle w:val="TableTitle"/>
              <w:rPr>
                <w:rtl/>
              </w:rPr>
            </w:pPr>
            <w:r w:rsidRPr="009F0ED7">
              <w:rPr>
                <w:rFonts w:hint="cs"/>
                <w:rtl/>
              </w:rPr>
              <w:t>2</w:t>
            </w:r>
          </w:p>
        </w:tc>
        <w:tc>
          <w:tcPr>
            <w:tcW w:w="2565" w:type="dxa"/>
            <w:vAlign w:val="center"/>
          </w:tcPr>
          <w:p w14:paraId="4E4FE94D" w14:textId="77777777" w:rsidR="00885D71" w:rsidRPr="009836FD" w:rsidRDefault="00885D71" w:rsidP="00333F3F">
            <w:pPr>
              <w:pStyle w:val="TableCell"/>
              <w:rPr>
                <w:rtl/>
              </w:rPr>
            </w:pPr>
          </w:p>
        </w:tc>
        <w:tc>
          <w:tcPr>
            <w:tcW w:w="2565" w:type="dxa"/>
            <w:vAlign w:val="center"/>
          </w:tcPr>
          <w:p w14:paraId="6AB60224" w14:textId="77777777" w:rsidR="00885D71" w:rsidRPr="009836FD" w:rsidRDefault="00885D71" w:rsidP="00333F3F">
            <w:pPr>
              <w:pStyle w:val="TableCell"/>
              <w:rPr>
                <w:rtl/>
              </w:rPr>
            </w:pPr>
          </w:p>
        </w:tc>
        <w:tc>
          <w:tcPr>
            <w:tcW w:w="5359" w:type="dxa"/>
            <w:vAlign w:val="center"/>
          </w:tcPr>
          <w:p w14:paraId="637D10BE" w14:textId="77777777" w:rsidR="00885D71" w:rsidRPr="009836FD" w:rsidRDefault="00885D71" w:rsidP="00333F3F">
            <w:pPr>
              <w:pStyle w:val="TableCell"/>
              <w:rPr>
                <w:rtl/>
              </w:rPr>
            </w:pPr>
          </w:p>
        </w:tc>
      </w:tr>
      <w:bookmarkEnd w:id="87"/>
      <w:permEnd w:id="2086174377"/>
    </w:tbl>
    <w:p w14:paraId="0086059F" w14:textId="77777777" w:rsidR="00885D71" w:rsidRDefault="00885D71" w:rsidP="00885D71">
      <w:pPr>
        <w:pStyle w:val="Norm"/>
        <w:rPr>
          <w:color w:val="0033CC"/>
          <w:rtl/>
        </w:rPr>
      </w:pPr>
    </w:p>
    <w:p w14:paraId="37D9AEA5" w14:textId="7312219B" w:rsidR="00885D71" w:rsidRDefault="00885D71" w:rsidP="00885D71">
      <w:pPr>
        <w:pStyle w:val="Heading1"/>
        <w:pageBreakBefore/>
        <w:framePr w:wrap="notBeside"/>
      </w:pPr>
      <w:bookmarkStart w:id="88" w:name="_Toc63354929"/>
      <w:r w:rsidRPr="004C30F5">
        <w:rPr>
          <w:rtl/>
        </w:rPr>
        <w:t>הצהרות</w:t>
      </w:r>
      <w:r w:rsidR="009461C4">
        <w:rPr>
          <w:rtl/>
        </w:rPr>
        <w:t xml:space="preserve"> </w:t>
      </w:r>
      <w:r>
        <w:rPr>
          <w:rFonts w:hint="cs"/>
          <w:rtl/>
        </w:rPr>
        <w:t>וחתימות</w:t>
      </w:r>
      <w:bookmarkEnd w:id="88"/>
    </w:p>
    <w:p w14:paraId="350DCFC7" w14:textId="77777777" w:rsidR="00885D71" w:rsidRPr="007A4AD6" w:rsidRDefault="00885D71" w:rsidP="00885D71">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85D71" w:rsidRPr="00BD3A4C" w14:paraId="6C0BB05E" w14:textId="77777777" w:rsidTr="00333F3F">
        <w:trPr>
          <w:jc w:val="center"/>
        </w:trPr>
        <w:tc>
          <w:tcPr>
            <w:tcW w:w="2038" w:type="pct"/>
            <w:shd w:val="clear" w:color="auto" w:fill="CCCCCC"/>
            <w:vAlign w:val="center"/>
          </w:tcPr>
          <w:p w14:paraId="6DE8C4FB" w14:textId="77777777" w:rsidR="00885D71" w:rsidRPr="00BD3A4C" w:rsidRDefault="00885D71" w:rsidP="00333F3F">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15D9BA29" w14:textId="77777777" w:rsidR="00885D71" w:rsidRPr="00BD3A4C" w:rsidRDefault="00885D71" w:rsidP="00333F3F">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5CC77CCD" w14:textId="77777777" w:rsidR="00885D71" w:rsidRPr="00BD3A4C" w:rsidRDefault="00885D71" w:rsidP="00333F3F">
            <w:pPr>
              <w:pStyle w:val="TableTitle"/>
              <w:rPr>
                <w:rtl/>
              </w:rPr>
            </w:pPr>
            <w:r w:rsidRPr="00BD3A4C">
              <w:rPr>
                <w:rFonts w:hint="cs"/>
                <w:rtl/>
              </w:rPr>
              <w:t>פרוט</w:t>
            </w:r>
          </w:p>
        </w:tc>
      </w:tr>
      <w:tr w:rsidR="00885D71" w:rsidRPr="00BD3A4C" w14:paraId="7CBF69A7" w14:textId="77777777" w:rsidTr="00333F3F">
        <w:trPr>
          <w:jc w:val="center"/>
        </w:trPr>
        <w:tc>
          <w:tcPr>
            <w:tcW w:w="2038" w:type="pct"/>
            <w:shd w:val="clear" w:color="auto" w:fill="E5F4F7"/>
            <w:vAlign w:val="center"/>
          </w:tcPr>
          <w:p w14:paraId="1331D8BC" w14:textId="77777777" w:rsidR="00885D71" w:rsidRPr="00AC31C0" w:rsidRDefault="00885D71" w:rsidP="00333F3F">
            <w:pPr>
              <w:pStyle w:val="Norm"/>
              <w:ind w:left="57" w:right="57"/>
              <w:jc w:val="both"/>
              <w:rPr>
                <w:b/>
                <w:bCs/>
              </w:rPr>
            </w:pPr>
            <w:permStart w:id="1392916024" w:edGrp="everyone" w:colFirst="2" w:colLast="2"/>
            <w:r w:rsidRPr="00AC31C0">
              <w:rPr>
                <w:b/>
                <w:bCs/>
                <w:rtl/>
              </w:rPr>
              <w:t xml:space="preserve">מגיש הבקשה מתחייב כי יהיה הבעלים בידע שנובע ממחקר ופיתוח על פי התוכנית </w:t>
            </w:r>
            <w:bookmarkStart w:id="89" w:name="_Hlk51681995"/>
            <w:r w:rsidRPr="00AC31C0">
              <w:rPr>
                <w:b/>
                <w:bCs/>
                <w:rtl/>
              </w:rPr>
              <w:t xml:space="preserve">המאושרת וכל זכות הנובעת </w:t>
            </w:r>
            <w:bookmarkEnd w:id="89"/>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695E1A84FBA44DC7A0DA32F08BDD644E"/>
              </w:placeholder>
              <w:showingPlcHdr/>
              <w:dropDownList>
                <w:listItem w:displayText="כן" w:value="כן"/>
                <w:listItem w:displayText="לא" w:value="לא"/>
              </w:dropDownList>
            </w:sdtPr>
            <w:sdtEndPr/>
            <w:sdtContent>
              <w:permStart w:id="9127803" w:edGrp="everyone" w:displacedByCustomXml="prev"/>
              <w:p w14:paraId="7A5471C5" w14:textId="77777777" w:rsidR="00885D71" w:rsidRPr="00BD3A4C" w:rsidRDefault="00885D71" w:rsidP="00333F3F">
                <w:pPr>
                  <w:pStyle w:val="Norm"/>
                  <w:jc w:val="center"/>
                </w:pPr>
                <w:r w:rsidRPr="003A155C">
                  <w:rPr>
                    <w:rFonts w:hint="cs"/>
                    <w:color w:val="002060"/>
                    <w:sz w:val="20"/>
                    <w:szCs w:val="20"/>
                    <w:rtl/>
                  </w:rPr>
                  <w:t>בחר...</w:t>
                </w:r>
              </w:p>
              <w:permEnd w:id="9127803" w:displacedByCustomXml="next"/>
            </w:sdtContent>
          </w:sdt>
        </w:tc>
        <w:tc>
          <w:tcPr>
            <w:tcW w:w="2633" w:type="pct"/>
            <w:vAlign w:val="center"/>
          </w:tcPr>
          <w:p w14:paraId="149D973B" w14:textId="77777777" w:rsidR="00885D71" w:rsidRPr="00BD3A4C" w:rsidRDefault="00885D71" w:rsidP="00333F3F">
            <w:pPr>
              <w:pStyle w:val="TableCell"/>
              <w:rPr>
                <w:rtl/>
              </w:rPr>
            </w:pPr>
          </w:p>
        </w:tc>
      </w:tr>
      <w:permEnd w:id="1392916024"/>
    </w:tbl>
    <w:p w14:paraId="564526D9" w14:textId="77777777" w:rsidR="00885D71" w:rsidRPr="00E46D81" w:rsidRDefault="00885D71" w:rsidP="00885D7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85D71" w:rsidRPr="00BD3A4C" w14:paraId="08E835F4" w14:textId="77777777" w:rsidTr="00333F3F">
        <w:trPr>
          <w:jc w:val="center"/>
        </w:trPr>
        <w:tc>
          <w:tcPr>
            <w:tcW w:w="2038" w:type="pct"/>
            <w:shd w:val="clear" w:color="auto" w:fill="E5F4F7"/>
            <w:vAlign w:val="center"/>
          </w:tcPr>
          <w:p w14:paraId="58E515F1" w14:textId="77777777" w:rsidR="00885D71" w:rsidRPr="00AC31C0" w:rsidRDefault="00885D71" w:rsidP="00333F3F">
            <w:pPr>
              <w:pStyle w:val="Norm"/>
              <w:ind w:left="57" w:right="57"/>
              <w:jc w:val="both"/>
              <w:rPr>
                <w:b/>
                <w:bCs/>
              </w:rPr>
            </w:pPr>
            <w:permStart w:id="2019653035"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512CC37351F9475EBC8C1E7ED072D7F6"/>
              </w:placeholder>
              <w:showingPlcHdr/>
              <w:dropDownList>
                <w:listItem w:displayText="כן" w:value="כן"/>
                <w:listItem w:displayText="לא" w:value="לא"/>
              </w:dropDownList>
            </w:sdtPr>
            <w:sdtEndPr/>
            <w:sdtContent>
              <w:permStart w:id="1471439063" w:edGrp="everyone" w:displacedByCustomXml="prev"/>
              <w:p w14:paraId="678793E4" w14:textId="77777777" w:rsidR="00885D71" w:rsidRPr="00BD3A4C" w:rsidRDefault="00885D71" w:rsidP="00333F3F">
                <w:pPr>
                  <w:pStyle w:val="Norm"/>
                  <w:jc w:val="center"/>
                </w:pPr>
                <w:r w:rsidRPr="00304522">
                  <w:rPr>
                    <w:rFonts w:hint="cs"/>
                    <w:color w:val="002060"/>
                    <w:sz w:val="20"/>
                    <w:szCs w:val="20"/>
                    <w:rtl/>
                  </w:rPr>
                  <w:t>בחר...</w:t>
                </w:r>
              </w:p>
              <w:permEnd w:id="1471439063" w:displacedByCustomXml="next"/>
            </w:sdtContent>
          </w:sdt>
        </w:tc>
        <w:tc>
          <w:tcPr>
            <w:tcW w:w="2633" w:type="pct"/>
            <w:vAlign w:val="center"/>
          </w:tcPr>
          <w:p w14:paraId="57418DC2" w14:textId="77777777" w:rsidR="00885D71" w:rsidRPr="00BD3A4C" w:rsidRDefault="00885D71" w:rsidP="00333F3F">
            <w:pPr>
              <w:pStyle w:val="TableCell"/>
              <w:rPr>
                <w:rtl/>
              </w:rPr>
            </w:pPr>
          </w:p>
        </w:tc>
      </w:tr>
      <w:permEnd w:id="2019653035"/>
    </w:tbl>
    <w:p w14:paraId="4F6A8963" w14:textId="77777777" w:rsidR="00885D71" w:rsidRPr="00C738FD" w:rsidRDefault="00885D71" w:rsidP="00885D7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85D71" w:rsidRPr="00BD3A4C" w14:paraId="47A6C4A3" w14:textId="77777777" w:rsidTr="00333F3F">
        <w:trPr>
          <w:jc w:val="center"/>
        </w:trPr>
        <w:tc>
          <w:tcPr>
            <w:tcW w:w="2038" w:type="pct"/>
            <w:shd w:val="clear" w:color="auto" w:fill="E5F4F7"/>
            <w:vAlign w:val="center"/>
          </w:tcPr>
          <w:p w14:paraId="73A243D8" w14:textId="77777777" w:rsidR="00885D71" w:rsidRPr="00AC31C0" w:rsidRDefault="00885D71" w:rsidP="00333F3F">
            <w:pPr>
              <w:pStyle w:val="Norm"/>
              <w:ind w:left="57" w:right="57"/>
              <w:jc w:val="both"/>
              <w:rPr>
                <w:b/>
                <w:bCs/>
              </w:rPr>
            </w:pPr>
            <w:permStart w:id="1004947935"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687886A8734A41E1A89087D205F8B618"/>
              </w:placeholder>
              <w:showingPlcHdr/>
              <w:dropDownList>
                <w:listItem w:displayText="כן" w:value="כן"/>
                <w:listItem w:displayText="לא" w:value="לא"/>
              </w:dropDownList>
            </w:sdtPr>
            <w:sdtEndPr/>
            <w:sdtContent>
              <w:permStart w:id="283585879" w:edGrp="everyone" w:displacedByCustomXml="prev"/>
              <w:p w14:paraId="3311B885" w14:textId="77777777" w:rsidR="00885D71" w:rsidRPr="00BD3A4C" w:rsidRDefault="00885D71" w:rsidP="00333F3F">
                <w:pPr>
                  <w:pStyle w:val="Norm"/>
                  <w:jc w:val="center"/>
                </w:pPr>
                <w:r w:rsidRPr="00304522">
                  <w:rPr>
                    <w:rFonts w:hint="cs"/>
                    <w:color w:val="002060"/>
                    <w:sz w:val="20"/>
                    <w:szCs w:val="20"/>
                    <w:rtl/>
                  </w:rPr>
                  <w:t>בחר...</w:t>
                </w:r>
              </w:p>
              <w:permEnd w:id="283585879" w:displacedByCustomXml="next"/>
            </w:sdtContent>
          </w:sdt>
        </w:tc>
        <w:tc>
          <w:tcPr>
            <w:tcW w:w="2633" w:type="pct"/>
            <w:vAlign w:val="center"/>
          </w:tcPr>
          <w:p w14:paraId="49E09451" w14:textId="77777777" w:rsidR="00885D71" w:rsidRPr="00BD3A4C" w:rsidRDefault="00885D71" w:rsidP="00333F3F">
            <w:pPr>
              <w:pStyle w:val="TableCell"/>
            </w:pPr>
          </w:p>
        </w:tc>
      </w:tr>
      <w:permEnd w:id="1004947935"/>
    </w:tbl>
    <w:p w14:paraId="63D2798E" w14:textId="77777777" w:rsidR="00885D71" w:rsidRPr="003531E8"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85D71" w:rsidRPr="00BD3A4C" w14:paraId="02DC93C0" w14:textId="77777777" w:rsidTr="00333F3F">
        <w:trPr>
          <w:jc w:val="center"/>
        </w:trPr>
        <w:tc>
          <w:tcPr>
            <w:tcW w:w="2038" w:type="pct"/>
            <w:shd w:val="clear" w:color="auto" w:fill="E5F4F7"/>
            <w:vAlign w:val="center"/>
          </w:tcPr>
          <w:p w14:paraId="1C8E1C59" w14:textId="635200DF" w:rsidR="00885D71" w:rsidRPr="00AC31C0" w:rsidRDefault="00885D71" w:rsidP="00333F3F">
            <w:pPr>
              <w:pStyle w:val="Norm"/>
              <w:ind w:left="57" w:right="57"/>
              <w:jc w:val="both"/>
              <w:rPr>
                <w:b/>
                <w:bCs/>
              </w:rPr>
            </w:pPr>
            <w:permStart w:id="173873019" w:edGrp="everyone" w:colFirst="2" w:colLast="2"/>
            <w:r w:rsidRPr="00AC31C0">
              <w:rPr>
                <w:b/>
                <w:bCs/>
                <w:rtl/>
              </w:rPr>
              <w:t>מגיש הבקשה מתחייב כי אין לו בקשה דומה אשר נבחנת באיזה ממסלולי ההטבות</w:t>
            </w:r>
            <w:r w:rsidR="009461C4">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73945572"/>
              <w:lock w:val="sdtLocked"/>
              <w:placeholder>
                <w:docPart w:val="4E271E428C1C460A98E4FC1E0750A9BF"/>
              </w:placeholder>
              <w:showingPlcHdr/>
              <w:dropDownList>
                <w:listItem w:displayText="כן" w:value="כן"/>
                <w:listItem w:displayText="לא" w:value="לא"/>
              </w:dropDownList>
            </w:sdtPr>
            <w:sdtEndPr/>
            <w:sdtContent>
              <w:permStart w:id="856112883" w:edGrp="everyone" w:displacedByCustomXml="prev"/>
              <w:p w14:paraId="12E23B0E" w14:textId="77777777" w:rsidR="00885D71" w:rsidRDefault="00885D71" w:rsidP="00333F3F">
                <w:pPr>
                  <w:pStyle w:val="Norm"/>
                  <w:jc w:val="center"/>
                  <w:rPr>
                    <w:rtl/>
                  </w:rPr>
                </w:pPr>
                <w:r w:rsidRPr="001B3A71">
                  <w:rPr>
                    <w:rFonts w:hint="cs"/>
                    <w:color w:val="002060"/>
                    <w:sz w:val="20"/>
                    <w:szCs w:val="20"/>
                    <w:rtl/>
                  </w:rPr>
                  <w:t>בחר...</w:t>
                </w:r>
              </w:p>
              <w:permEnd w:id="856112883" w:displacedByCustomXml="next"/>
            </w:sdtContent>
          </w:sdt>
        </w:tc>
        <w:tc>
          <w:tcPr>
            <w:tcW w:w="2633" w:type="pct"/>
            <w:vAlign w:val="center"/>
          </w:tcPr>
          <w:p w14:paraId="0C004ED2" w14:textId="77777777" w:rsidR="00885D71" w:rsidRPr="00BD3A4C" w:rsidRDefault="00885D71" w:rsidP="00333F3F">
            <w:pPr>
              <w:pStyle w:val="TableCell"/>
            </w:pPr>
          </w:p>
        </w:tc>
      </w:tr>
      <w:permEnd w:id="173873019"/>
    </w:tbl>
    <w:p w14:paraId="631CEED6" w14:textId="77777777" w:rsidR="00885D71" w:rsidRPr="003531E8"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85D71" w:rsidRPr="00BD3A4C" w14:paraId="0853BD71" w14:textId="77777777" w:rsidTr="00333F3F">
        <w:trPr>
          <w:jc w:val="center"/>
        </w:trPr>
        <w:tc>
          <w:tcPr>
            <w:tcW w:w="2038" w:type="pct"/>
            <w:shd w:val="clear" w:color="auto" w:fill="E5F4F7"/>
            <w:vAlign w:val="center"/>
          </w:tcPr>
          <w:p w14:paraId="68036986" w14:textId="77777777" w:rsidR="00885D71" w:rsidRPr="00AC31C0" w:rsidRDefault="00885D71" w:rsidP="00333F3F">
            <w:pPr>
              <w:pStyle w:val="Norm"/>
              <w:ind w:left="57" w:right="57"/>
              <w:jc w:val="both"/>
              <w:rPr>
                <w:b/>
                <w:bCs/>
              </w:rPr>
            </w:pPr>
            <w:permStart w:id="637946828"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73CB3AF001874F6CA00C92CF727E1524"/>
              </w:placeholder>
              <w:showingPlcHdr/>
              <w:dropDownList>
                <w:listItem w:displayText="כן" w:value="כן"/>
                <w:listItem w:displayText="לא" w:value="לא"/>
              </w:dropDownList>
            </w:sdtPr>
            <w:sdtEndPr/>
            <w:sdtContent>
              <w:permStart w:id="476276222" w:edGrp="everyone" w:displacedByCustomXml="prev"/>
              <w:p w14:paraId="65F42C18" w14:textId="77777777" w:rsidR="00885D71" w:rsidRDefault="00885D71" w:rsidP="00333F3F">
                <w:pPr>
                  <w:pStyle w:val="Norm"/>
                  <w:jc w:val="center"/>
                  <w:rPr>
                    <w:rtl/>
                  </w:rPr>
                </w:pPr>
                <w:r w:rsidRPr="001B3A71">
                  <w:rPr>
                    <w:rFonts w:hint="cs"/>
                    <w:color w:val="002060"/>
                    <w:sz w:val="20"/>
                    <w:szCs w:val="20"/>
                    <w:rtl/>
                  </w:rPr>
                  <w:t>בחר...</w:t>
                </w:r>
              </w:p>
              <w:permEnd w:id="476276222" w:displacedByCustomXml="next"/>
            </w:sdtContent>
          </w:sdt>
        </w:tc>
        <w:tc>
          <w:tcPr>
            <w:tcW w:w="2633" w:type="pct"/>
            <w:vAlign w:val="center"/>
          </w:tcPr>
          <w:p w14:paraId="634C7C91" w14:textId="77777777" w:rsidR="00885D71" w:rsidRPr="00BD3A4C" w:rsidRDefault="00885D71" w:rsidP="00333F3F">
            <w:pPr>
              <w:pStyle w:val="TableCell"/>
            </w:pPr>
          </w:p>
        </w:tc>
      </w:tr>
      <w:permEnd w:id="637946828"/>
    </w:tbl>
    <w:p w14:paraId="0F9747B5" w14:textId="77777777" w:rsidR="00885D71" w:rsidRPr="003531E8"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85D71" w:rsidRPr="00BD3A4C" w14:paraId="44916118" w14:textId="77777777" w:rsidTr="00333F3F">
        <w:trPr>
          <w:jc w:val="center"/>
        </w:trPr>
        <w:tc>
          <w:tcPr>
            <w:tcW w:w="2038" w:type="pct"/>
            <w:shd w:val="clear" w:color="auto" w:fill="E5F4F7"/>
            <w:vAlign w:val="center"/>
          </w:tcPr>
          <w:p w14:paraId="39A6B250" w14:textId="77777777" w:rsidR="00885D71" w:rsidRPr="00AC31C0" w:rsidRDefault="00885D71" w:rsidP="00333F3F">
            <w:pPr>
              <w:pStyle w:val="Norm"/>
              <w:ind w:left="57" w:right="57"/>
              <w:jc w:val="both"/>
              <w:rPr>
                <w:b/>
                <w:bCs/>
              </w:rPr>
            </w:pPr>
            <w:permStart w:id="423568863"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A82EC9D203444C62A0A647EFCA5ADFB5"/>
              </w:placeholder>
              <w:showingPlcHdr/>
              <w:dropDownList>
                <w:listItem w:displayText="כן" w:value="כן"/>
                <w:listItem w:displayText="לא" w:value="לא"/>
              </w:dropDownList>
            </w:sdtPr>
            <w:sdtEndPr/>
            <w:sdtContent>
              <w:permStart w:id="1180189248" w:edGrp="everyone" w:displacedByCustomXml="prev"/>
              <w:p w14:paraId="4B136C72" w14:textId="77777777" w:rsidR="00885D71" w:rsidRDefault="00885D71" w:rsidP="00333F3F">
                <w:pPr>
                  <w:pStyle w:val="Norm"/>
                  <w:jc w:val="center"/>
                  <w:rPr>
                    <w:rtl/>
                  </w:rPr>
                </w:pPr>
                <w:r w:rsidRPr="001B3A71">
                  <w:rPr>
                    <w:rFonts w:hint="cs"/>
                    <w:color w:val="002060"/>
                    <w:sz w:val="20"/>
                    <w:szCs w:val="20"/>
                    <w:rtl/>
                  </w:rPr>
                  <w:t>בחר...</w:t>
                </w:r>
              </w:p>
              <w:permEnd w:id="1180189248" w:displacedByCustomXml="next"/>
            </w:sdtContent>
          </w:sdt>
        </w:tc>
        <w:tc>
          <w:tcPr>
            <w:tcW w:w="2633" w:type="pct"/>
            <w:vAlign w:val="center"/>
          </w:tcPr>
          <w:p w14:paraId="433432E5" w14:textId="77777777" w:rsidR="00885D71" w:rsidRPr="00BD3A4C" w:rsidRDefault="00885D71" w:rsidP="00333F3F">
            <w:pPr>
              <w:pStyle w:val="TableCell"/>
            </w:pPr>
          </w:p>
        </w:tc>
      </w:tr>
      <w:permEnd w:id="423568863"/>
    </w:tbl>
    <w:p w14:paraId="1846B0C2" w14:textId="77777777" w:rsidR="00885D71" w:rsidRPr="003531E8" w:rsidRDefault="00885D71" w:rsidP="00885D71">
      <w:pPr>
        <w:pStyle w:val="Norm"/>
        <w:rPr>
          <w:color w:val="0033CC"/>
          <w:sz w:val="2"/>
          <w:szCs w:val="2"/>
          <w:rtl/>
        </w:rPr>
      </w:pPr>
    </w:p>
    <w:p w14:paraId="060E19A8" w14:textId="77777777" w:rsidR="00885D71" w:rsidRPr="00D84871" w:rsidRDefault="00885D71" w:rsidP="00885D71">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885D71" w:rsidRPr="00A62871" w14:paraId="69D13511" w14:textId="77777777" w:rsidTr="00333F3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5FB03E4" w14:textId="77777777" w:rsidR="00885D71" w:rsidRPr="00AC6770" w:rsidRDefault="00885D71" w:rsidP="00333F3F">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19EDB4F4" w14:textId="77777777" w:rsidR="00885D71" w:rsidRPr="00AC31C0"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885D71" w:rsidRPr="00A62871" w14:paraId="400AE465" w14:textId="77777777" w:rsidTr="00333F3F">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F43BE12" w14:textId="77777777" w:rsidR="00885D71" w:rsidRPr="00320A76" w:rsidRDefault="00885D71" w:rsidP="00333F3F">
            <w:pPr>
              <w:pStyle w:val="Norm"/>
              <w:ind w:left="397" w:right="397"/>
              <w:jc w:val="both"/>
              <w:rPr>
                <w:b/>
                <w:bCs/>
                <w:sz w:val="24"/>
                <w:szCs w:val="24"/>
                <w:rtl/>
              </w:rPr>
            </w:pPr>
            <w:bookmarkStart w:id="90"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8601383BE85F4BB09AD9EE63B0037E11"/>
              </w:placeholder>
              <w:showingPlcHdr/>
              <w:dropDownList>
                <w:listItem w:displayText="כן" w:value="כן"/>
                <w:listItem w:displayText="לא" w:value="לא"/>
              </w:dropDownList>
            </w:sdtPr>
            <w:sdtEndPr/>
            <w:sdtContent>
              <w:permStart w:id="1516786572" w:edGrp="everyone" w:displacedByCustomXml="prev"/>
              <w:p w14:paraId="74DF92AD" w14:textId="77777777" w:rsidR="00885D71" w:rsidRPr="00AC31C0" w:rsidRDefault="00885D71" w:rsidP="00333F3F">
                <w:pPr>
                  <w:pStyle w:val="Norm"/>
                  <w:jc w:val="center"/>
                  <w:rPr>
                    <w:rtl/>
                  </w:rPr>
                </w:pPr>
                <w:r w:rsidRPr="001B3A71">
                  <w:rPr>
                    <w:rFonts w:hint="cs"/>
                    <w:color w:val="002060"/>
                    <w:sz w:val="20"/>
                    <w:szCs w:val="20"/>
                    <w:rtl/>
                  </w:rPr>
                  <w:t>בחר...</w:t>
                </w:r>
              </w:p>
              <w:permEnd w:id="1516786572" w:displacedByCustomXml="next"/>
            </w:sdtContent>
          </w:sdt>
        </w:tc>
      </w:tr>
      <w:bookmarkEnd w:id="90"/>
    </w:tbl>
    <w:p w14:paraId="7CE8BFBE" w14:textId="77777777" w:rsidR="00885D71" w:rsidRDefault="00885D71" w:rsidP="00885D71">
      <w:pPr>
        <w:pStyle w:val="Norm"/>
        <w:rPr>
          <w:rtl/>
        </w:rPr>
      </w:pPr>
    </w:p>
    <w:p w14:paraId="0EC81A2C" w14:textId="77777777" w:rsidR="00885D71" w:rsidRPr="00D84871" w:rsidRDefault="00885D71" w:rsidP="00885D71">
      <w:pPr>
        <w:pStyle w:val="Heading2"/>
        <w:framePr w:wrap="notBeside"/>
        <w:rPr>
          <w:rtl/>
        </w:rPr>
      </w:pPr>
      <w:bookmarkStart w:id="91"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885D71" w:rsidRPr="00A62871" w14:paraId="0C997222" w14:textId="77777777" w:rsidTr="00333F3F">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91"/>
          <w:p w14:paraId="2DA0CB06" w14:textId="77777777" w:rsidR="00885D71" w:rsidRPr="00AC6770" w:rsidRDefault="00885D71" w:rsidP="00333F3F">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75BC4ABB" w14:textId="77777777" w:rsidR="00885D71" w:rsidRPr="00AC31C0" w:rsidRDefault="00885D71" w:rsidP="00885D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885D71" w:rsidRPr="00A62871" w14:paraId="68F8B55E" w14:textId="77777777" w:rsidTr="00333F3F">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538BD39B" w14:textId="77777777" w:rsidR="00885D71" w:rsidRPr="00320A76" w:rsidRDefault="00885D71" w:rsidP="00333F3F">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641BBE6" w14:textId="77777777" w:rsidR="00885D71" w:rsidRPr="008A224F" w:rsidRDefault="00885D71" w:rsidP="00333F3F">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2D23130" w14:textId="77777777" w:rsidR="00885D71" w:rsidRDefault="00885D71" w:rsidP="00333F3F">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24B5AE9E" w14:textId="77777777" w:rsidR="00885D71" w:rsidRPr="008A224F" w:rsidRDefault="00885D71" w:rsidP="00333F3F">
            <w:pPr>
              <w:pStyle w:val="Norm"/>
              <w:jc w:val="center"/>
              <w:rPr>
                <w:b/>
                <w:bCs/>
                <w:sz w:val="24"/>
                <w:szCs w:val="24"/>
                <w:rtl/>
              </w:rPr>
            </w:pPr>
            <w:r w:rsidRPr="008A224F">
              <w:rPr>
                <w:b/>
                <w:bCs/>
                <w:sz w:val="24"/>
                <w:szCs w:val="24"/>
                <w:rtl/>
              </w:rPr>
              <w:t>מסך הפעילות</w:t>
            </w:r>
          </w:p>
        </w:tc>
      </w:tr>
      <w:tr w:rsidR="00885D71" w:rsidRPr="00A62871" w14:paraId="2DB202C1" w14:textId="77777777" w:rsidTr="00333F3F">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852CC6A" w14:textId="77777777" w:rsidR="00885D71" w:rsidRPr="00320A76" w:rsidRDefault="00885D71" w:rsidP="00333F3F">
            <w:pPr>
              <w:pStyle w:val="Norm"/>
              <w:ind w:left="57" w:right="57"/>
              <w:rPr>
                <w:b/>
                <w:bCs/>
                <w:sz w:val="24"/>
                <w:szCs w:val="24"/>
                <w:rtl/>
              </w:rPr>
            </w:pPr>
            <w:permStart w:id="699216222" w:edGrp="everyone" w:colFirst="1" w:colLast="1"/>
            <w:permStart w:id="1233591606"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B78BC41" w14:textId="77777777" w:rsidR="00885D71" w:rsidRPr="00404F19" w:rsidRDefault="00885D71" w:rsidP="00333F3F">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1DAB081" w14:textId="77777777" w:rsidR="00885D71" w:rsidRPr="00404F19" w:rsidRDefault="00885D71" w:rsidP="00333F3F">
            <w:pPr>
              <w:pStyle w:val="Norm"/>
              <w:jc w:val="center"/>
              <w:rPr>
                <w:rStyle w:val="Field11"/>
                <w:rtl/>
              </w:rPr>
            </w:pPr>
          </w:p>
        </w:tc>
      </w:tr>
      <w:tr w:rsidR="00885D71" w:rsidRPr="00A62871" w14:paraId="013FFF18" w14:textId="77777777" w:rsidTr="00333F3F">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120814E" w14:textId="77777777" w:rsidR="00885D71" w:rsidRPr="00320A76" w:rsidRDefault="00885D71" w:rsidP="00333F3F">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732133381" w:edGrp="everyone" w:colFirst="1" w:colLast="1"/>
            <w:permStart w:id="158941611" w:edGrp="everyone" w:colFirst="2" w:colLast="2"/>
            <w:permEnd w:id="699216222"/>
            <w:permEnd w:id="1233591606"/>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70D42FB" w14:textId="77777777" w:rsidR="00885D71" w:rsidRPr="00404F19" w:rsidRDefault="00885D71" w:rsidP="00333F3F">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2CF997C" w14:textId="77777777" w:rsidR="00885D71" w:rsidRPr="00404F19" w:rsidRDefault="00885D71" w:rsidP="00333F3F">
            <w:pPr>
              <w:pStyle w:val="Norm"/>
              <w:jc w:val="center"/>
              <w:rPr>
                <w:rStyle w:val="Field11"/>
                <w:rtl/>
              </w:rPr>
            </w:pPr>
          </w:p>
        </w:tc>
      </w:tr>
      <w:permEnd w:id="732133381"/>
      <w:permEnd w:id="158941611"/>
    </w:tbl>
    <w:p w14:paraId="0F29F56B" w14:textId="77777777" w:rsidR="00885D71" w:rsidRPr="000900E4" w:rsidRDefault="00885D71" w:rsidP="00885D71">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885D71" w:rsidRPr="00A62871" w14:paraId="7519B1C8" w14:textId="77777777" w:rsidTr="00333F3F">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7B8B81A" w14:textId="77777777" w:rsidR="00885D71" w:rsidRPr="00320A76" w:rsidRDefault="00885D71" w:rsidP="00333F3F">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F273B00FDF2B4CF694ED6BF46AEE3BBF"/>
              </w:placeholder>
              <w:showingPlcHdr/>
              <w:dropDownList>
                <w:listItem w:displayText="כן" w:value="כן"/>
                <w:listItem w:displayText="לא" w:value="לא"/>
              </w:dropDownList>
            </w:sdtPr>
            <w:sdtEndPr/>
            <w:sdtContent>
              <w:permStart w:id="68360870" w:edGrp="everyone" w:displacedByCustomXml="prev"/>
              <w:p w14:paraId="647BA58E" w14:textId="77777777" w:rsidR="00885D71" w:rsidRDefault="00885D71" w:rsidP="00333F3F">
                <w:pPr>
                  <w:pStyle w:val="Norm"/>
                  <w:jc w:val="center"/>
                  <w:rPr>
                    <w:rtl/>
                  </w:rPr>
                </w:pPr>
                <w:r w:rsidRPr="001B3A71">
                  <w:rPr>
                    <w:rFonts w:hint="cs"/>
                    <w:color w:val="002060"/>
                    <w:sz w:val="20"/>
                    <w:szCs w:val="20"/>
                    <w:rtl/>
                  </w:rPr>
                  <w:t>בחר...</w:t>
                </w:r>
              </w:p>
              <w:permEnd w:id="68360870" w:displacedByCustomXml="next"/>
            </w:sdtContent>
          </w:sdt>
          <w:p w14:paraId="768B3484" w14:textId="77777777" w:rsidR="00885D71" w:rsidRDefault="00885D71" w:rsidP="00333F3F">
            <w:pPr>
              <w:pStyle w:val="Norm"/>
              <w:jc w:val="center"/>
              <w:rPr>
                <w:rtl/>
              </w:rPr>
            </w:pPr>
          </w:p>
          <w:p w14:paraId="556A966D" w14:textId="77777777" w:rsidR="00885D71" w:rsidRPr="00AC31C0" w:rsidRDefault="00885D71" w:rsidP="00333F3F">
            <w:pPr>
              <w:pStyle w:val="Norm"/>
              <w:jc w:val="center"/>
              <w:rPr>
                <w:rtl/>
              </w:rPr>
            </w:pPr>
          </w:p>
        </w:tc>
      </w:tr>
    </w:tbl>
    <w:p w14:paraId="75C62BDB" w14:textId="77777777" w:rsidR="00885D71" w:rsidRPr="00BA6131" w:rsidRDefault="00885D71" w:rsidP="00885D71">
      <w:pPr>
        <w:pStyle w:val="Norm"/>
        <w:rPr>
          <w:rtl/>
        </w:rPr>
      </w:pPr>
    </w:p>
    <w:p w14:paraId="54DA474F" w14:textId="321CEDA8" w:rsidR="00885D71" w:rsidRPr="00042389" w:rsidRDefault="00885D71" w:rsidP="00885D71">
      <w:pPr>
        <w:pStyle w:val="Heading2"/>
        <w:pageBreakBefore/>
        <w:framePr w:wrap="notBeside"/>
        <w:rPr>
          <w:rtl/>
        </w:rPr>
      </w:pPr>
      <w:r w:rsidRPr="00B8724B">
        <w:rPr>
          <w:rtl/>
        </w:rPr>
        <w:t>הצהרה</w:t>
      </w:r>
      <w:r>
        <w:rPr>
          <w:rFonts w:hint="cs"/>
          <w:rtl/>
        </w:rPr>
        <w:t xml:space="preserve"> </w:t>
      </w:r>
      <w:r w:rsidRPr="00CD6752">
        <w:rPr>
          <w:rtl/>
        </w:rPr>
        <w:t>והתחייבות</w:t>
      </w:r>
      <w:r w:rsidR="009461C4">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885D71" w:rsidRPr="00A62871" w14:paraId="3479F6EB" w14:textId="77777777" w:rsidTr="00333F3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4EE7C23" w14:textId="77777777" w:rsidR="00885D71" w:rsidRDefault="00885D71" w:rsidP="00333F3F">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5C1D2DC5" w14:textId="77777777" w:rsidR="00885D71" w:rsidRPr="00AC31C0" w:rsidRDefault="00885D71" w:rsidP="00333F3F">
            <w:pPr>
              <w:pStyle w:val="Norm"/>
              <w:ind w:left="113" w:right="113"/>
              <w:jc w:val="both"/>
              <w:rPr>
                <w:b/>
                <w:bCs/>
                <w:sz w:val="12"/>
                <w:szCs w:val="12"/>
                <w:rtl/>
              </w:rPr>
            </w:pPr>
          </w:p>
          <w:p w14:paraId="6671BD59" w14:textId="77777777" w:rsidR="00885D71" w:rsidRPr="00AC6770" w:rsidRDefault="00885D71" w:rsidP="00333F3F">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46026B50" w14:textId="77777777" w:rsidR="00885D71" w:rsidRDefault="00885D71" w:rsidP="00885D71">
      <w:pPr>
        <w:pStyle w:val="Norm"/>
        <w:rPr>
          <w:sz w:val="6"/>
          <w:szCs w:val="6"/>
        </w:rPr>
      </w:pPr>
    </w:p>
    <w:p w14:paraId="65DBC303" w14:textId="77777777" w:rsidR="00885D71" w:rsidRDefault="00885D71" w:rsidP="00885D71">
      <w:pPr>
        <w:pStyle w:val="Norm"/>
        <w:rPr>
          <w:rtl/>
        </w:rPr>
      </w:pPr>
      <w:permStart w:id="1505497404" w:edGrp="everyone"/>
      <w:r>
        <w:rPr>
          <w:rFonts w:hint="cs"/>
          <w:rtl/>
        </w:rPr>
        <w:t>הזן טקסט כאן...</w:t>
      </w:r>
    </w:p>
    <w:permEnd w:id="1505497404"/>
    <w:p w14:paraId="3AD539F5" w14:textId="77777777" w:rsidR="00885D71" w:rsidRDefault="00885D71" w:rsidP="00885D71">
      <w:pPr>
        <w:pStyle w:val="Norm"/>
        <w:rPr>
          <w:rtl/>
        </w:rPr>
      </w:pPr>
    </w:p>
    <w:p w14:paraId="211D4D1D" w14:textId="77777777" w:rsidR="00885D71" w:rsidRDefault="00885D71" w:rsidP="00885D71">
      <w:pPr>
        <w:widowControl w:val="0"/>
        <w:rPr>
          <w:sz w:val="6"/>
          <w:szCs w:val="6"/>
          <w:rtl/>
        </w:rPr>
      </w:pPr>
    </w:p>
    <w:p w14:paraId="560ECF7A" w14:textId="77777777" w:rsidR="00885D71" w:rsidRPr="00525E55" w:rsidRDefault="00885D71" w:rsidP="00885D71">
      <w:pPr>
        <w:pStyle w:val="Heading2"/>
        <w:framePr w:wrap="notBeside"/>
        <w:rPr>
          <w:rtl/>
        </w:rPr>
      </w:pPr>
      <w:r w:rsidRPr="00B8724B">
        <w:rPr>
          <w:rFonts w:hint="cs"/>
          <w:rtl/>
        </w:rPr>
        <w:t>חתימות</w:t>
      </w:r>
    </w:p>
    <w:p w14:paraId="113A56E3" w14:textId="77777777" w:rsidR="00885D71" w:rsidRPr="00525E55" w:rsidRDefault="00885D71" w:rsidP="00885D71">
      <w:pPr>
        <w:pStyle w:val="Heading3"/>
        <w:framePr w:wrap="notBeside"/>
        <w:rPr>
          <w:rtl/>
        </w:rPr>
      </w:pPr>
      <w:r w:rsidRPr="00CD6752">
        <w:rPr>
          <w:rtl/>
        </w:rPr>
        <w:t>חתימת</w:t>
      </w:r>
      <w:r w:rsidRPr="00525E55">
        <w:rPr>
          <w:rtl/>
        </w:rPr>
        <w:t xml:space="preserve"> מבקש הבקשה</w:t>
      </w:r>
    </w:p>
    <w:p w14:paraId="0623F499" w14:textId="77777777" w:rsidR="00885D71" w:rsidRPr="00AE2717" w:rsidRDefault="00885D71" w:rsidP="00885D71">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885D71" w:rsidRPr="00AC6770" w14:paraId="534AADA8" w14:textId="77777777" w:rsidTr="00333F3F">
        <w:trPr>
          <w:trHeight w:hRule="exact" w:val="340"/>
          <w:jc w:val="center"/>
        </w:trPr>
        <w:tc>
          <w:tcPr>
            <w:tcW w:w="2500" w:type="pct"/>
            <w:tcBorders>
              <w:top w:val="single" w:sz="8" w:space="0" w:color="auto"/>
              <w:bottom w:val="single" w:sz="8" w:space="0" w:color="auto"/>
            </w:tcBorders>
            <w:shd w:val="clear" w:color="auto" w:fill="CCCCCC"/>
          </w:tcPr>
          <w:p w14:paraId="2C6B328D" w14:textId="77777777" w:rsidR="00885D71" w:rsidRPr="00AC6770" w:rsidRDefault="00885D71" w:rsidP="00333F3F">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77F2211" w14:textId="77777777" w:rsidR="00885D71" w:rsidRPr="00AC6770" w:rsidRDefault="00885D71" w:rsidP="00333F3F">
            <w:pPr>
              <w:pStyle w:val="TableTitle"/>
              <w:rPr>
                <w:rtl/>
              </w:rPr>
            </w:pPr>
            <w:r w:rsidRPr="00361EEC">
              <w:rPr>
                <w:rtl/>
              </w:rPr>
              <w:t>מס' רשם</w:t>
            </w:r>
            <w:r w:rsidRPr="00361EEC">
              <w:t xml:space="preserve"> </w:t>
            </w:r>
          </w:p>
        </w:tc>
      </w:tr>
      <w:tr w:rsidR="00885D71" w:rsidRPr="00AC6770" w14:paraId="27E95A01" w14:textId="77777777" w:rsidTr="00333F3F">
        <w:trPr>
          <w:trHeight w:hRule="exact" w:val="1134"/>
          <w:jc w:val="center"/>
        </w:trPr>
        <w:tc>
          <w:tcPr>
            <w:tcW w:w="2500" w:type="pct"/>
            <w:tcBorders>
              <w:top w:val="single" w:sz="8" w:space="0" w:color="auto"/>
            </w:tcBorders>
            <w:shd w:val="clear" w:color="auto" w:fill="FFFFFF" w:themeFill="background1"/>
            <w:vAlign w:val="center"/>
          </w:tcPr>
          <w:p w14:paraId="72F4EACF" w14:textId="77777777" w:rsidR="00885D71" w:rsidRPr="00AC6770" w:rsidRDefault="00885D71" w:rsidP="00333F3F">
            <w:pPr>
              <w:pStyle w:val="Norm"/>
              <w:jc w:val="center"/>
              <w:rPr>
                <w:sz w:val="24"/>
                <w:szCs w:val="24"/>
              </w:rPr>
            </w:pPr>
            <w:permStart w:id="1127774974" w:edGrp="everyone" w:colFirst="0" w:colLast="0"/>
            <w:permStart w:id="147880310" w:edGrp="everyone" w:colFirst="1" w:colLast="1"/>
          </w:p>
        </w:tc>
        <w:tc>
          <w:tcPr>
            <w:tcW w:w="2500" w:type="pct"/>
            <w:tcBorders>
              <w:top w:val="single" w:sz="8" w:space="0" w:color="auto"/>
            </w:tcBorders>
            <w:shd w:val="clear" w:color="auto" w:fill="FFFFFF" w:themeFill="background1"/>
            <w:vAlign w:val="center"/>
          </w:tcPr>
          <w:p w14:paraId="38E0ECCE" w14:textId="77777777" w:rsidR="00885D71" w:rsidRPr="009836FD" w:rsidRDefault="00885D71" w:rsidP="00333F3F">
            <w:pPr>
              <w:pStyle w:val="Norm"/>
              <w:jc w:val="center"/>
              <w:rPr>
                <w:rtl/>
              </w:rPr>
            </w:pPr>
          </w:p>
        </w:tc>
      </w:tr>
      <w:permEnd w:id="1127774974"/>
      <w:permEnd w:id="147880310"/>
    </w:tbl>
    <w:p w14:paraId="3E2E908F" w14:textId="77777777" w:rsidR="00885D71" w:rsidRDefault="00885D71" w:rsidP="00885D71">
      <w:pPr>
        <w:pStyle w:val="Norm"/>
        <w:rPr>
          <w:color w:val="0033CC"/>
        </w:rPr>
      </w:pPr>
    </w:p>
    <w:p w14:paraId="1235E498" w14:textId="77777777" w:rsidR="00885D71" w:rsidRDefault="00885D71" w:rsidP="00885D71">
      <w:pPr>
        <w:pStyle w:val="Heading3"/>
        <w:framePr w:wrap="notBeside"/>
        <w:rPr>
          <w:rtl/>
        </w:rPr>
      </w:pPr>
      <w:bookmarkStart w:id="92" w:name="_Hlk45446893"/>
      <w:r w:rsidRPr="00525E55">
        <w:rPr>
          <w:rtl/>
        </w:rPr>
        <w:t>חתימת מורשה החתימה</w:t>
      </w:r>
    </w:p>
    <w:bookmarkEnd w:id="92"/>
    <w:p w14:paraId="388F4E65" w14:textId="77777777" w:rsidR="00885D71" w:rsidRPr="00AE2717" w:rsidRDefault="00885D71" w:rsidP="00885D71">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885D71" w:rsidRPr="00AC6770" w14:paraId="76A81F82" w14:textId="77777777" w:rsidTr="00333F3F">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6CBF54DA" w14:textId="77777777" w:rsidR="00885D71" w:rsidRPr="004B5E03" w:rsidRDefault="00885D71" w:rsidP="00333F3F">
            <w:pPr>
              <w:pStyle w:val="TableTitle"/>
              <w:rPr>
                <w:sz w:val="24"/>
                <w:szCs w:val="24"/>
                <w:rtl/>
              </w:rPr>
            </w:pPr>
            <w:bookmarkStart w:id="9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3271913" w14:textId="77777777" w:rsidR="00885D71" w:rsidRPr="004B5E03" w:rsidRDefault="00885D71" w:rsidP="00333F3F">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DF99458" w14:textId="77777777" w:rsidR="00885D71" w:rsidRPr="004B5E03" w:rsidRDefault="00885D71" w:rsidP="00333F3F">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ABCAE6A" w14:textId="77777777" w:rsidR="00885D71" w:rsidRPr="004B5E03" w:rsidRDefault="00885D71" w:rsidP="00333F3F">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37BFD0F" w14:textId="77777777" w:rsidR="00885D71" w:rsidRPr="004B5E03" w:rsidRDefault="00885D71" w:rsidP="00333F3F">
            <w:pPr>
              <w:pStyle w:val="TableTitle"/>
              <w:rPr>
                <w:sz w:val="24"/>
                <w:szCs w:val="24"/>
                <w:rtl/>
              </w:rPr>
            </w:pPr>
            <w:r w:rsidRPr="004B5E03">
              <w:rPr>
                <w:sz w:val="24"/>
                <w:szCs w:val="24"/>
                <w:rtl/>
              </w:rPr>
              <w:t>חתימה</w:t>
            </w:r>
          </w:p>
        </w:tc>
      </w:tr>
      <w:tr w:rsidR="00885D71" w:rsidRPr="00AC6770" w14:paraId="3D2D37FD" w14:textId="77777777" w:rsidTr="00333F3F">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2ACDB032" w14:textId="77777777" w:rsidR="00885D71" w:rsidRPr="00AC6770" w:rsidRDefault="00885D71" w:rsidP="00333F3F">
            <w:pPr>
              <w:pStyle w:val="Norm"/>
              <w:ind w:left="57"/>
              <w:jc w:val="center"/>
              <w:rPr>
                <w:sz w:val="24"/>
                <w:szCs w:val="24"/>
              </w:rPr>
            </w:pPr>
            <w:permStart w:id="293687321" w:edGrp="everyone" w:colFirst="0" w:colLast="0"/>
            <w:permStart w:id="1228944532" w:edGrp="everyone" w:colFirst="1" w:colLast="1"/>
            <w:permStart w:id="1405971505" w:edGrp="everyone" w:colFirst="2" w:colLast="2"/>
            <w:permStart w:id="879893269" w:edGrp="everyone" w:colFirst="4" w:colLast="4"/>
          </w:p>
        </w:tc>
        <w:tc>
          <w:tcPr>
            <w:tcW w:w="1117" w:type="pct"/>
            <w:tcBorders>
              <w:top w:val="single" w:sz="8" w:space="0" w:color="auto"/>
            </w:tcBorders>
            <w:shd w:val="clear" w:color="auto" w:fill="FFFFFF" w:themeFill="background1"/>
            <w:vAlign w:val="center"/>
          </w:tcPr>
          <w:p w14:paraId="2FED2C48" w14:textId="77777777" w:rsidR="00885D71" w:rsidRPr="00AC6770" w:rsidRDefault="00885D71" w:rsidP="00333F3F">
            <w:pPr>
              <w:pStyle w:val="Norm"/>
              <w:jc w:val="center"/>
              <w:rPr>
                <w:sz w:val="24"/>
                <w:szCs w:val="24"/>
                <w:rtl/>
              </w:rPr>
            </w:pPr>
          </w:p>
        </w:tc>
        <w:tc>
          <w:tcPr>
            <w:tcW w:w="655" w:type="pct"/>
            <w:tcBorders>
              <w:top w:val="single" w:sz="8" w:space="0" w:color="auto"/>
            </w:tcBorders>
            <w:shd w:val="clear" w:color="auto" w:fill="FFFFFF" w:themeFill="background1"/>
            <w:vAlign w:val="center"/>
          </w:tcPr>
          <w:p w14:paraId="38C88FE3" w14:textId="77777777" w:rsidR="00885D71" w:rsidRPr="00AC6770" w:rsidRDefault="00885D71" w:rsidP="00333F3F">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91569627" w:edGrp="everyone" w:displacedByCustomXml="next"/>
          <w:sdt>
            <w:sdtPr>
              <w:rPr>
                <w:sz w:val="24"/>
                <w:szCs w:val="24"/>
                <w:rtl/>
              </w:rPr>
              <w:alias w:val="תאריך"/>
              <w:tag w:val="תאריך"/>
              <w:id w:val="-1688360556"/>
              <w:lock w:val="sdtLocked"/>
              <w:placeholder>
                <w:docPart w:val="6DEE7F1CAF2E4E43BCD30D37A4EF758B"/>
              </w:placeholder>
              <w:showingPlcHdr/>
              <w:date>
                <w:dateFormat w:val="dd/MM/yyyy"/>
                <w:lid w:val="he-IL"/>
                <w:storeMappedDataAs w:val="dateTime"/>
                <w:calendar w:val="gregorian"/>
              </w:date>
            </w:sdtPr>
            <w:sdtEndPr/>
            <w:sdtContent>
              <w:p w14:paraId="0144C71E" w14:textId="77777777" w:rsidR="00885D71" w:rsidRPr="00AC6770" w:rsidRDefault="00885D71" w:rsidP="00333F3F">
                <w:pPr>
                  <w:pStyle w:val="Norm"/>
                  <w:jc w:val="center"/>
                  <w:rPr>
                    <w:sz w:val="24"/>
                    <w:szCs w:val="24"/>
                    <w:rtl/>
                  </w:rPr>
                </w:pPr>
                <w:r w:rsidRPr="00AC6770">
                  <w:rPr>
                    <w:sz w:val="24"/>
                    <w:szCs w:val="24"/>
                    <w:rtl/>
                  </w:rPr>
                  <w:t>תאריך</w:t>
                </w:r>
              </w:p>
            </w:sdtContent>
          </w:sdt>
          <w:permEnd w:id="891569627" w:displacedByCustomXml="prev"/>
        </w:tc>
        <w:tc>
          <w:tcPr>
            <w:tcW w:w="1456" w:type="pct"/>
            <w:tcBorders>
              <w:top w:val="single" w:sz="8" w:space="0" w:color="auto"/>
              <w:right w:val="single" w:sz="8" w:space="0" w:color="auto"/>
            </w:tcBorders>
            <w:shd w:val="clear" w:color="auto" w:fill="FFFFFF" w:themeFill="background1"/>
            <w:noWrap/>
            <w:vAlign w:val="center"/>
          </w:tcPr>
          <w:p w14:paraId="46978099" w14:textId="77777777" w:rsidR="00885D71" w:rsidRPr="00AC6770" w:rsidRDefault="00885D71" w:rsidP="00333F3F">
            <w:pPr>
              <w:pStyle w:val="Norm"/>
              <w:jc w:val="center"/>
              <w:rPr>
                <w:sz w:val="24"/>
                <w:szCs w:val="24"/>
                <w:rtl/>
              </w:rPr>
            </w:pPr>
          </w:p>
        </w:tc>
      </w:tr>
      <w:tr w:rsidR="00885D71" w:rsidRPr="00AC6770" w14:paraId="4314888D" w14:textId="77777777" w:rsidTr="00333F3F">
        <w:trPr>
          <w:trHeight w:hRule="exact" w:val="1701"/>
          <w:jc w:val="center"/>
        </w:trPr>
        <w:tc>
          <w:tcPr>
            <w:tcW w:w="1117" w:type="pct"/>
            <w:tcBorders>
              <w:left w:val="single" w:sz="8" w:space="0" w:color="auto"/>
            </w:tcBorders>
            <w:shd w:val="clear" w:color="auto" w:fill="FFFFFF" w:themeFill="background1"/>
            <w:vAlign w:val="center"/>
          </w:tcPr>
          <w:p w14:paraId="0AC9B204" w14:textId="77777777" w:rsidR="00885D71" w:rsidRPr="00AC6770" w:rsidRDefault="00885D71" w:rsidP="00333F3F">
            <w:pPr>
              <w:pStyle w:val="Norm"/>
              <w:ind w:left="57"/>
              <w:jc w:val="center"/>
              <w:rPr>
                <w:b/>
                <w:bCs/>
                <w:sz w:val="24"/>
                <w:szCs w:val="24"/>
                <w:rtl/>
              </w:rPr>
            </w:pPr>
            <w:permStart w:id="679699166" w:edGrp="everyone" w:colFirst="0" w:colLast="0"/>
            <w:permStart w:id="1127116355" w:edGrp="everyone" w:colFirst="1" w:colLast="1"/>
            <w:permStart w:id="1709637804" w:edGrp="everyone" w:colFirst="2" w:colLast="2"/>
            <w:permStart w:id="302525352" w:edGrp="everyone" w:colFirst="4" w:colLast="4"/>
            <w:permEnd w:id="293687321"/>
            <w:permEnd w:id="1228944532"/>
            <w:permEnd w:id="1405971505"/>
            <w:permEnd w:id="879893269"/>
          </w:p>
        </w:tc>
        <w:tc>
          <w:tcPr>
            <w:tcW w:w="1117" w:type="pct"/>
            <w:shd w:val="clear" w:color="auto" w:fill="FFFFFF" w:themeFill="background1"/>
            <w:vAlign w:val="center"/>
          </w:tcPr>
          <w:p w14:paraId="76BEF367" w14:textId="77777777" w:rsidR="00885D71" w:rsidRPr="00AC6770" w:rsidRDefault="00885D71" w:rsidP="00333F3F">
            <w:pPr>
              <w:pStyle w:val="Norm"/>
              <w:jc w:val="center"/>
              <w:rPr>
                <w:sz w:val="24"/>
                <w:szCs w:val="24"/>
                <w:rtl/>
              </w:rPr>
            </w:pPr>
          </w:p>
        </w:tc>
        <w:tc>
          <w:tcPr>
            <w:tcW w:w="655" w:type="pct"/>
            <w:shd w:val="clear" w:color="auto" w:fill="FFFFFF" w:themeFill="background1"/>
            <w:vAlign w:val="center"/>
          </w:tcPr>
          <w:p w14:paraId="168CC037" w14:textId="77777777" w:rsidR="00885D71" w:rsidRPr="00AC6770" w:rsidRDefault="00885D71" w:rsidP="00333F3F">
            <w:pPr>
              <w:pStyle w:val="Norm"/>
              <w:jc w:val="center"/>
              <w:rPr>
                <w:sz w:val="24"/>
                <w:szCs w:val="24"/>
                <w:rtl/>
              </w:rPr>
            </w:pPr>
          </w:p>
        </w:tc>
        <w:tc>
          <w:tcPr>
            <w:tcW w:w="655" w:type="pct"/>
            <w:shd w:val="clear" w:color="auto" w:fill="FFFFFF" w:themeFill="background1"/>
            <w:vAlign w:val="center"/>
          </w:tcPr>
          <w:permStart w:id="1798402158" w:edGrp="everyone" w:displacedByCustomXml="next"/>
          <w:sdt>
            <w:sdtPr>
              <w:rPr>
                <w:sz w:val="24"/>
                <w:szCs w:val="24"/>
                <w:rtl/>
              </w:rPr>
              <w:alias w:val="תאריך"/>
              <w:tag w:val="תאריך"/>
              <w:id w:val="-289590929"/>
              <w:lock w:val="sdtLocked"/>
              <w:placeholder>
                <w:docPart w:val="88383944EAA94745B2FAD167FF570CB9"/>
              </w:placeholder>
              <w:showingPlcHdr/>
              <w:date>
                <w:dateFormat w:val="dd/MM/yyyy"/>
                <w:lid w:val="he-IL"/>
                <w:storeMappedDataAs w:val="dateTime"/>
                <w:calendar w:val="gregorian"/>
              </w:date>
            </w:sdtPr>
            <w:sdtEndPr/>
            <w:sdtContent>
              <w:p w14:paraId="30B6B2F5" w14:textId="77777777" w:rsidR="00885D71" w:rsidRDefault="00885D71" w:rsidP="00333F3F">
                <w:pPr>
                  <w:pStyle w:val="Norm"/>
                  <w:jc w:val="center"/>
                  <w:rPr>
                    <w:sz w:val="24"/>
                    <w:szCs w:val="24"/>
                    <w:rtl/>
                  </w:rPr>
                </w:pPr>
                <w:r w:rsidRPr="00AC6770">
                  <w:rPr>
                    <w:sz w:val="24"/>
                    <w:szCs w:val="24"/>
                    <w:rtl/>
                  </w:rPr>
                  <w:t>תאריך</w:t>
                </w:r>
              </w:p>
            </w:sdtContent>
          </w:sdt>
          <w:permEnd w:id="1798402158" w:displacedByCustomXml="prev"/>
        </w:tc>
        <w:tc>
          <w:tcPr>
            <w:tcW w:w="1456" w:type="pct"/>
            <w:tcBorders>
              <w:right w:val="single" w:sz="8" w:space="0" w:color="auto"/>
            </w:tcBorders>
            <w:shd w:val="clear" w:color="auto" w:fill="FFFFFF" w:themeFill="background1"/>
            <w:noWrap/>
            <w:vAlign w:val="center"/>
          </w:tcPr>
          <w:p w14:paraId="6BFC2496" w14:textId="77777777" w:rsidR="00885D71" w:rsidRPr="00AC6770" w:rsidRDefault="00885D71" w:rsidP="00333F3F">
            <w:pPr>
              <w:pStyle w:val="Norm"/>
              <w:jc w:val="center"/>
              <w:rPr>
                <w:sz w:val="24"/>
                <w:szCs w:val="24"/>
                <w:rtl/>
              </w:rPr>
            </w:pPr>
          </w:p>
        </w:tc>
      </w:tr>
      <w:tr w:rsidR="00885D71" w:rsidRPr="00AC6770" w14:paraId="43004DF2" w14:textId="77777777" w:rsidTr="00333F3F">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05C75F05" w14:textId="77777777" w:rsidR="00885D71" w:rsidRPr="00AC6770" w:rsidRDefault="00885D71" w:rsidP="00333F3F">
            <w:pPr>
              <w:pStyle w:val="Norm"/>
              <w:ind w:left="57"/>
              <w:jc w:val="center"/>
              <w:rPr>
                <w:b/>
                <w:bCs/>
                <w:sz w:val="24"/>
                <w:szCs w:val="24"/>
                <w:rtl/>
              </w:rPr>
            </w:pPr>
            <w:permStart w:id="1827305519" w:edGrp="everyone" w:colFirst="0" w:colLast="0"/>
            <w:permStart w:id="909318793" w:edGrp="everyone" w:colFirst="1" w:colLast="1"/>
            <w:permStart w:id="894532674" w:edGrp="everyone" w:colFirst="2" w:colLast="2"/>
            <w:permStart w:id="1560223941" w:edGrp="everyone" w:colFirst="4" w:colLast="4"/>
            <w:permEnd w:id="679699166"/>
            <w:permEnd w:id="1127116355"/>
            <w:permEnd w:id="1709637804"/>
            <w:permEnd w:id="302525352"/>
          </w:p>
        </w:tc>
        <w:tc>
          <w:tcPr>
            <w:tcW w:w="1117" w:type="pct"/>
            <w:tcBorders>
              <w:bottom w:val="single" w:sz="8" w:space="0" w:color="auto"/>
            </w:tcBorders>
            <w:shd w:val="clear" w:color="auto" w:fill="FFFFFF" w:themeFill="background1"/>
            <w:vAlign w:val="center"/>
          </w:tcPr>
          <w:p w14:paraId="4C94F578" w14:textId="77777777" w:rsidR="00885D71" w:rsidRPr="00AC6770" w:rsidRDefault="00885D71" w:rsidP="00333F3F">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0999CE58" w14:textId="77777777" w:rsidR="00885D71" w:rsidRPr="00AC6770" w:rsidRDefault="00885D71" w:rsidP="00333F3F">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951954037" w:edGrp="everyone" w:displacedByCustomXml="next"/>
          <w:sdt>
            <w:sdtPr>
              <w:rPr>
                <w:sz w:val="24"/>
                <w:szCs w:val="24"/>
                <w:rtl/>
              </w:rPr>
              <w:alias w:val="תאריך"/>
              <w:tag w:val="תאריך"/>
              <w:id w:val="-1248420540"/>
              <w:lock w:val="sdtLocked"/>
              <w:placeholder>
                <w:docPart w:val="FEFFDD2654F643AF9644739405CF3493"/>
              </w:placeholder>
              <w:showingPlcHdr/>
              <w:date>
                <w:dateFormat w:val="dd/MM/yyyy"/>
                <w:lid w:val="he-IL"/>
                <w:storeMappedDataAs w:val="dateTime"/>
                <w:calendar w:val="gregorian"/>
              </w:date>
            </w:sdtPr>
            <w:sdtEndPr/>
            <w:sdtContent>
              <w:p w14:paraId="6C8DBFF6" w14:textId="77777777" w:rsidR="00885D71" w:rsidRDefault="00885D71" w:rsidP="00333F3F">
                <w:pPr>
                  <w:pStyle w:val="Norm"/>
                  <w:jc w:val="center"/>
                  <w:rPr>
                    <w:sz w:val="24"/>
                    <w:szCs w:val="24"/>
                    <w:rtl/>
                  </w:rPr>
                </w:pPr>
                <w:r w:rsidRPr="00AC6770">
                  <w:rPr>
                    <w:sz w:val="24"/>
                    <w:szCs w:val="24"/>
                    <w:rtl/>
                  </w:rPr>
                  <w:t>תאריך</w:t>
                </w:r>
              </w:p>
            </w:sdtContent>
          </w:sdt>
          <w:permEnd w:id="1951954037" w:displacedByCustomXml="prev"/>
        </w:tc>
        <w:tc>
          <w:tcPr>
            <w:tcW w:w="1456" w:type="pct"/>
            <w:tcBorders>
              <w:bottom w:val="single" w:sz="8" w:space="0" w:color="auto"/>
              <w:right w:val="single" w:sz="8" w:space="0" w:color="auto"/>
            </w:tcBorders>
            <w:shd w:val="clear" w:color="auto" w:fill="FFFFFF" w:themeFill="background1"/>
            <w:noWrap/>
            <w:vAlign w:val="center"/>
          </w:tcPr>
          <w:p w14:paraId="150A30D6" w14:textId="77777777" w:rsidR="00885D71" w:rsidRPr="00AC6770" w:rsidRDefault="00885D71" w:rsidP="00333F3F">
            <w:pPr>
              <w:pStyle w:val="Norm"/>
              <w:jc w:val="center"/>
              <w:rPr>
                <w:sz w:val="24"/>
                <w:szCs w:val="24"/>
                <w:rtl/>
              </w:rPr>
            </w:pPr>
          </w:p>
        </w:tc>
      </w:tr>
      <w:bookmarkEnd w:id="93"/>
      <w:permEnd w:id="1827305519"/>
      <w:permEnd w:id="909318793"/>
      <w:permEnd w:id="894532674"/>
      <w:permEnd w:id="1560223941"/>
    </w:tbl>
    <w:p w14:paraId="7DBB0C56" w14:textId="77777777" w:rsidR="00885D71" w:rsidRDefault="00885D71" w:rsidP="00885D71">
      <w:pPr>
        <w:pStyle w:val="Norm"/>
        <w:rPr>
          <w:rtl/>
        </w:rPr>
      </w:pPr>
    </w:p>
    <w:p w14:paraId="6BC5D432" w14:textId="77777777" w:rsidR="00885D71" w:rsidRPr="00AE711D" w:rsidRDefault="00885D71" w:rsidP="00885D71">
      <w:pPr>
        <w:pStyle w:val="Heading1"/>
        <w:pageBreakBefore/>
        <w:framePr w:wrap="notBeside"/>
        <w:rPr>
          <w:rtl/>
        </w:rPr>
      </w:pPr>
      <w:bookmarkStart w:id="94" w:name="_Toc63354930"/>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94"/>
    </w:p>
    <w:p w14:paraId="1F6A733C" w14:textId="77777777" w:rsidR="00885D71" w:rsidRPr="00311210" w:rsidRDefault="00885D71" w:rsidP="00885D71">
      <w:pPr>
        <w:pStyle w:val="Norm"/>
        <w:rPr>
          <w:sz w:val="6"/>
          <w:szCs w:val="6"/>
          <w:rtl/>
        </w:rPr>
      </w:pPr>
    </w:p>
    <w:p w14:paraId="51D37C05" w14:textId="77777777" w:rsidR="00885D71" w:rsidRPr="00311210" w:rsidRDefault="00885D71" w:rsidP="00885D71">
      <w:pPr>
        <w:pStyle w:val="Norm"/>
      </w:pPr>
      <w:permStart w:id="164107762" w:edGrp="everyone"/>
      <w:r w:rsidRPr="00311210">
        <w:rPr>
          <w:rtl/>
        </w:rPr>
        <w:t>הזן טקסט כאן...</w:t>
      </w:r>
    </w:p>
    <w:permEnd w:id="164107762"/>
    <w:p w14:paraId="3949A0A3" w14:textId="77777777" w:rsidR="00885D71" w:rsidRPr="00311210" w:rsidRDefault="00885D71" w:rsidP="00885D71">
      <w:pPr>
        <w:pStyle w:val="Norm"/>
        <w:rPr>
          <w:rtl/>
        </w:rPr>
      </w:pPr>
    </w:p>
    <w:p w14:paraId="58A4585E" w14:textId="77777777" w:rsidR="00885D71" w:rsidRPr="00311210" w:rsidRDefault="00885D71" w:rsidP="00885D71">
      <w:pPr>
        <w:pStyle w:val="Norm"/>
        <w:rPr>
          <w:sz w:val="6"/>
          <w:szCs w:val="6"/>
          <w:rtl/>
        </w:rPr>
      </w:pPr>
    </w:p>
    <w:p w14:paraId="541A0484" w14:textId="77777777" w:rsidR="00760633" w:rsidRPr="00760633" w:rsidRDefault="00760633" w:rsidP="00760633">
      <w:pPr>
        <w:pStyle w:val="Norm"/>
      </w:pPr>
    </w:p>
    <w:sectPr w:rsidR="00760633" w:rsidRPr="0076063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7AB6" w14:textId="77777777" w:rsidR="00201AC1" w:rsidRDefault="00201AC1" w:rsidP="00BF2C64">
      <w:r>
        <w:separator/>
      </w:r>
    </w:p>
    <w:p w14:paraId="24298AD6" w14:textId="77777777" w:rsidR="00201AC1" w:rsidRDefault="00201AC1"/>
  </w:endnote>
  <w:endnote w:type="continuationSeparator" w:id="0">
    <w:p w14:paraId="259D3AF0" w14:textId="77777777" w:rsidR="00201AC1" w:rsidRDefault="00201AC1" w:rsidP="00BF2C64">
      <w:r>
        <w:continuationSeparator/>
      </w:r>
    </w:p>
    <w:p w14:paraId="1BEAE0B5" w14:textId="77777777" w:rsidR="00201AC1" w:rsidRDefault="0020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1B0960"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0D62" w14:textId="77777777" w:rsidR="00201AC1" w:rsidRDefault="00201AC1" w:rsidP="00BF2C64">
      <w:r>
        <w:separator/>
      </w:r>
    </w:p>
    <w:p w14:paraId="06591E54" w14:textId="77777777" w:rsidR="00201AC1" w:rsidRDefault="00201AC1"/>
  </w:footnote>
  <w:footnote w:type="continuationSeparator" w:id="0">
    <w:p w14:paraId="5EB2C54C" w14:textId="77777777" w:rsidR="00201AC1" w:rsidRDefault="00201AC1" w:rsidP="00BF2C64">
      <w:r>
        <w:continuationSeparator/>
      </w:r>
    </w:p>
    <w:p w14:paraId="0B47CE14" w14:textId="77777777" w:rsidR="00201AC1" w:rsidRDefault="00201A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4B1BDF"/>
    <w:multiLevelType w:val="multilevel"/>
    <w:tmpl w:val="14543C36"/>
    <w:lvl w:ilvl="0">
      <w:start w:val="1"/>
      <w:numFmt w:val="decimal"/>
      <w:pStyle w:val="Numeri"/>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CCB1915"/>
    <w:multiLevelType w:val="multilevel"/>
    <w:tmpl w:val="D1FE7360"/>
    <w:lvl w:ilvl="0">
      <w:start w:val="1"/>
      <w:numFmt w:val="decimal"/>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4" w15:restartNumberingAfterBreak="0">
    <w:nsid w:val="3A7D0C84"/>
    <w:multiLevelType w:val="hybridMultilevel"/>
    <w:tmpl w:val="84F4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 w:numId="16">
    <w:abstractNumId w:val="10"/>
  </w:num>
  <w:num w:numId="17">
    <w:abstractNumId w:val="12"/>
  </w:num>
  <w:num w:numId="18">
    <w:abstractNumId w:val="14"/>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iGC6h3G976kd/+sUhWMGhqD7wFXt+HU0f/9nBvOtzDT/t0MRyiq0iO7HIkUq8CCkO44XOj3Mv2ZkO5Z7cPoBPQ==" w:salt="86Pmq6wyPJwZNssY8yNKvg=="/>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3560"/>
    <w:rsid w:val="00014C5B"/>
    <w:rsid w:val="000150A3"/>
    <w:rsid w:val="0002045D"/>
    <w:rsid w:val="00020867"/>
    <w:rsid w:val="00021D4A"/>
    <w:rsid w:val="00021FEA"/>
    <w:rsid w:val="000248D3"/>
    <w:rsid w:val="00026229"/>
    <w:rsid w:val="0002720F"/>
    <w:rsid w:val="00027362"/>
    <w:rsid w:val="00027BD1"/>
    <w:rsid w:val="00030904"/>
    <w:rsid w:val="00030BD5"/>
    <w:rsid w:val="00031575"/>
    <w:rsid w:val="000327E0"/>
    <w:rsid w:val="0003296E"/>
    <w:rsid w:val="00033691"/>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1AA7"/>
    <w:rsid w:val="00062123"/>
    <w:rsid w:val="00062A03"/>
    <w:rsid w:val="00063FE3"/>
    <w:rsid w:val="0006476E"/>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5DF5"/>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848"/>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35D"/>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5E8C"/>
    <w:rsid w:val="0014740A"/>
    <w:rsid w:val="00147977"/>
    <w:rsid w:val="001510EC"/>
    <w:rsid w:val="001523BF"/>
    <w:rsid w:val="00152DA0"/>
    <w:rsid w:val="00153A3D"/>
    <w:rsid w:val="00153BDC"/>
    <w:rsid w:val="001543EF"/>
    <w:rsid w:val="0015621B"/>
    <w:rsid w:val="00156F3E"/>
    <w:rsid w:val="00157067"/>
    <w:rsid w:val="001571AB"/>
    <w:rsid w:val="001609CC"/>
    <w:rsid w:val="00160F99"/>
    <w:rsid w:val="00163213"/>
    <w:rsid w:val="00163763"/>
    <w:rsid w:val="00163D22"/>
    <w:rsid w:val="00166230"/>
    <w:rsid w:val="001666ED"/>
    <w:rsid w:val="00166DE6"/>
    <w:rsid w:val="0017061F"/>
    <w:rsid w:val="00170679"/>
    <w:rsid w:val="001717CD"/>
    <w:rsid w:val="00171ACA"/>
    <w:rsid w:val="00172403"/>
    <w:rsid w:val="00172D95"/>
    <w:rsid w:val="00172E67"/>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960"/>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2876"/>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4D86"/>
    <w:rsid w:val="001F52F5"/>
    <w:rsid w:val="001F600F"/>
    <w:rsid w:val="001F73F4"/>
    <w:rsid w:val="00201AC1"/>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FC4"/>
    <w:rsid w:val="002922FE"/>
    <w:rsid w:val="00293A3A"/>
    <w:rsid w:val="00294246"/>
    <w:rsid w:val="002943D8"/>
    <w:rsid w:val="0029452A"/>
    <w:rsid w:val="00294FB3"/>
    <w:rsid w:val="002959CB"/>
    <w:rsid w:val="00296501"/>
    <w:rsid w:val="002A03C6"/>
    <w:rsid w:val="002A12D8"/>
    <w:rsid w:val="002A3193"/>
    <w:rsid w:val="002A33B3"/>
    <w:rsid w:val="002A3DDD"/>
    <w:rsid w:val="002A7ED1"/>
    <w:rsid w:val="002B055D"/>
    <w:rsid w:val="002B1C44"/>
    <w:rsid w:val="002B293F"/>
    <w:rsid w:val="002B480D"/>
    <w:rsid w:val="002B484A"/>
    <w:rsid w:val="002B4DFA"/>
    <w:rsid w:val="002C0FFB"/>
    <w:rsid w:val="002C1281"/>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0036"/>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863EC"/>
    <w:rsid w:val="003906BD"/>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361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6F9"/>
    <w:rsid w:val="00403FF0"/>
    <w:rsid w:val="0040447A"/>
    <w:rsid w:val="00404CDC"/>
    <w:rsid w:val="00406108"/>
    <w:rsid w:val="00410420"/>
    <w:rsid w:val="0041114C"/>
    <w:rsid w:val="00411BAF"/>
    <w:rsid w:val="00412331"/>
    <w:rsid w:val="00412E65"/>
    <w:rsid w:val="00414625"/>
    <w:rsid w:val="00414989"/>
    <w:rsid w:val="00414D02"/>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5BE9"/>
    <w:rsid w:val="00442B19"/>
    <w:rsid w:val="00442F03"/>
    <w:rsid w:val="004441B4"/>
    <w:rsid w:val="00444D74"/>
    <w:rsid w:val="00447833"/>
    <w:rsid w:val="00447BCB"/>
    <w:rsid w:val="00447DAC"/>
    <w:rsid w:val="0045024C"/>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4EA"/>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5D0F"/>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5DD"/>
    <w:rsid w:val="004E3728"/>
    <w:rsid w:val="004E4293"/>
    <w:rsid w:val="004E4E62"/>
    <w:rsid w:val="004E52A2"/>
    <w:rsid w:val="004E6E84"/>
    <w:rsid w:val="004F0EBE"/>
    <w:rsid w:val="004F2F10"/>
    <w:rsid w:val="004F454E"/>
    <w:rsid w:val="004F485A"/>
    <w:rsid w:val="004F4EB4"/>
    <w:rsid w:val="004F52FB"/>
    <w:rsid w:val="004F5C84"/>
    <w:rsid w:val="005022E8"/>
    <w:rsid w:val="0050267F"/>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E24"/>
    <w:rsid w:val="00537FAF"/>
    <w:rsid w:val="00540677"/>
    <w:rsid w:val="00540800"/>
    <w:rsid w:val="00540CE9"/>
    <w:rsid w:val="00541247"/>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2E8A"/>
    <w:rsid w:val="005A3027"/>
    <w:rsid w:val="005A312B"/>
    <w:rsid w:val="005A396B"/>
    <w:rsid w:val="005A581D"/>
    <w:rsid w:val="005A6223"/>
    <w:rsid w:val="005A6AA6"/>
    <w:rsid w:val="005A7355"/>
    <w:rsid w:val="005A78CB"/>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5F69"/>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20C"/>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5C5"/>
    <w:rsid w:val="00620BF5"/>
    <w:rsid w:val="0062187B"/>
    <w:rsid w:val="00622AAF"/>
    <w:rsid w:val="00622AE7"/>
    <w:rsid w:val="00624552"/>
    <w:rsid w:val="00624AD9"/>
    <w:rsid w:val="006263D9"/>
    <w:rsid w:val="006271F6"/>
    <w:rsid w:val="00627274"/>
    <w:rsid w:val="00630EF0"/>
    <w:rsid w:val="006319DD"/>
    <w:rsid w:val="00633D75"/>
    <w:rsid w:val="00633E0A"/>
    <w:rsid w:val="00633F95"/>
    <w:rsid w:val="00634884"/>
    <w:rsid w:val="00634DBE"/>
    <w:rsid w:val="00636EE8"/>
    <w:rsid w:val="00636F4F"/>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500"/>
    <w:rsid w:val="006A5BF5"/>
    <w:rsid w:val="006A6998"/>
    <w:rsid w:val="006A7DEC"/>
    <w:rsid w:val="006B060E"/>
    <w:rsid w:val="006B0EA7"/>
    <w:rsid w:val="006C099B"/>
    <w:rsid w:val="006C0E83"/>
    <w:rsid w:val="006C26DA"/>
    <w:rsid w:val="006C6715"/>
    <w:rsid w:val="006C67CC"/>
    <w:rsid w:val="006C7AB0"/>
    <w:rsid w:val="006D202E"/>
    <w:rsid w:val="006D352F"/>
    <w:rsid w:val="006D37AD"/>
    <w:rsid w:val="006D5F8A"/>
    <w:rsid w:val="006D611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120A"/>
    <w:rsid w:val="007044F1"/>
    <w:rsid w:val="00704B1C"/>
    <w:rsid w:val="00704C86"/>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57EC0"/>
    <w:rsid w:val="007601A0"/>
    <w:rsid w:val="00760633"/>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EDD"/>
    <w:rsid w:val="00794F2E"/>
    <w:rsid w:val="0079573A"/>
    <w:rsid w:val="00796A30"/>
    <w:rsid w:val="007A15D1"/>
    <w:rsid w:val="007A21E7"/>
    <w:rsid w:val="007A5351"/>
    <w:rsid w:val="007A6580"/>
    <w:rsid w:val="007A6C14"/>
    <w:rsid w:val="007A7376"/>
    <w:rsid w:val="007A78BB"/>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A7D"/>
    <w:rsid w:val="007F0B1E"/>
    <w:rsid w:val="007F4EE7"/>
    <w:rsid w:val="007F59EB"/>
    <w:rsid w:val="007F64D2"/>
    <w:rsid w:val="007F66F7"/>
    <w:rsid w:val="007F7A5A"/>
    <w:rsid w:val="00802250"/>
    <w:rsid w:val="0080230F"/>
    <w:rsid w:val="00802ACC"/>
    <w:rsid w:val="00803872"/>
    <w:rsid w:val="00803F68"/>
    <w:rsid w:val="008074AA"/>
    <w:rsid w:val="008102C3"/>
    <w:rsid w:val="0081405F"/>
    <w:rsid w:val="00814FAF"/>
    <w:rsid w:val="00816165"/>
    <w:rsid w:val="008165B9"/>
    <w:rsid w:val="0081791D"/>
    <w:rsid w:val="00817BD0"/>
    <w:rsid w:val="00820A3D"/>
    <w:rsid w:val="008211DA"/>
    <w:rsid w:val="00822B20"/>
    <w:rsid w:val="008243A1"/>
    <w:rsid w:val="0082623F"/>
    <w:rsid w:val="008264E9"/>
    <w:rsid w:val="00827328"/>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1DC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D71"/>
    <w:rsid w:val="00885E39"/>
    <w:rsid w:val="0089098B"/>
    <w:rsid w:val="00891FC6"/>
    <w:rsid w:val="008931C0"/>
    <w:rsid w:val="008938E5"/>
    <w:rsid w:val="00893F8B"/>
    <w:rsid w:val="0089573C"/>
    <w:rsid w:val="008A083E"/>
    <w:rsid w:val="008A0F6E"/>
    <w:rsid w:val="008A2808"/>
    <w:rsid w:val="008A6DF2"/>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61C4"/>
    <w:rsid w:val="00946348"/>
    <w:rsid w:val="00947844"/>
    <w:rsid w:val="00947AC3"/>
    <w:rsid w:val="0095136A"/>
    <w:rsid w:val="0095208F"/>
    <w:rsid w:val="00953A21"/>
    <w:rsid w:val="00954825"/>
    <w:rsid w:val="0095595D"/>
    <w:rsid w:val="00955CF6"/>
    <w:rsid w:val="00956035"/>
    <w:rsid w:val="0095789F"/>
    <w:rsid w:val="00960396"/>
    <w:rsid w:val="00962308"/>
    <w:rsid w:val="00962E63"/>
    <w:rsid w:val="00963106"/>
    <w:rsid w:val="00963598"/>
    <w:rsid w:val="00963745"/>
    <w:rsid w:val="00965DF7"/>
    <w:rsid w:val="00966B39"/>
    <w:rsid w:val="00966D51"/>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269D"/>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6351"/>
    <w:rsid w:val="009B74B7"/>
    <w:rsid w:val="009C1A31"/>
    <w:rsid w:val="009C1BF6"/>
    <w:rsid w:val="009C3148"/>
    <w:rsid w:val="009C44F8"/>
    <w:rsid w:val="009C4E48"/>
    <w:rsid w:val="009C79E8"/>
    <w:rsid w:val="009C7BAF"/>
    <w:rsid w:val="009D0A7C"/>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3F04"/>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AA5"/>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00A"/>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0489"/>
    <w:rsid w:val="00A82719"/>
    <w:rsid w:val="00A828EB"/>
    <w:rsid w:val="00A8314E"/>
    <w:rsid w:val="00A83C4F"/>
    <w:rsid w:val="00A83D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583A"/>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186"/>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47C"/>
    <w:rsid w:val="00B840B1"/>
    <w:rsid w:val="00B85374"/>
    <w:rsid w:val="00B85AAE"/>
    <w:rsid w:val="00B86178"/>
    <w:rsid w:val="00B86CD7"/>
    <w:rsid w:val="00B8726E"/>
    <w:rsid w:val="00B876E7"/>
    <w:rsid w:val="00B878EA"/>
    <w:rsid w:val="00B903BB"/>
    <w:rsid w:val="00B9041D"/>
    <w:rsid w:val="00B90905"/>
    <w:rsid w:val="00B91C16"/>
    <w:rsid w:val="00B91D94"/>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D7A1D"/>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03F"/>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1F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69B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8AE"/>
    <w:rsid w:val="00D04D16"/>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4A9"/>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46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5E7E"/>
    <w:rsid w:val="00D86D0A"/>
    <w:rsid w:val="00D87144"/>
    <w:rsid w:val="00D877BB"/>
    <w:rsid w:val="00D9013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4981"/>
    <w:rsid w:val="00DB4F27"/>
    <w:rsid w:val="00DB6C92"/>
    <w:rsid w:val="00DB77C4"/>
    <w:rsid w:val="00DC01BE"/>
    <w:rsid w:val="00DC1079"/>
    <w:rsid w:val="00DC190C"/>
    <w:rsid w:val="00DC1D92"/>
    <w:rsid w:val="00DC29AB"/>
    <w:rsid w:val="00DC6048"/>
    <w:rsid w:val="00DD0597"/>
    <w:rsid w:val="00DD069F"/>
    <w:rsid w:val="00DD0A11"/>
    <w:rsid w:val="00DD0BAB"/>
    <w:rsid w:val="00DD16CA"/>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57C"/>
    <w:rsid w:val="00E241C6"/>
    <w:rsid w:val="00E2590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1A2A"/>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2C8"/>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B6B"/>
    <w:rsid w:val="00F17DD7"/>
    <w:rsid w:val="00F207C4"/>
    <w:rsid w:val="00F22C6F"/>
    <w:rsid w:val="00F22E49"/>
    <w:rsid w:val="00F22EB6"/>
    <w:rsid w:val="00F23E1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2B77"/>
    <w:rsid w:val="00F64051"/>
    <w:rsid w:val="00F645BB"/>
    <w:rsid w:val="00F64788"/>
    <w:rsid w:val="00F64D4B"/>
    <w:rsid w:val="00F6651F"/>
    <w:rsid w:val="00F70563"/>
    <w:rsid w:val="00F70952"/>
    <w:rsid w:val="00F70CE5"/>
    <w:rsid w:val="00F721D9"/>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D66"/>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5138"/>
    <w:rsid w:val="00FF70F8"/>
    <w:rsid w:val="00F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3"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7" w:qFormat="1"/>
    <w:lsdException w:name="Emphasis" w:locked="0" w:uiPriority="2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4" w:qFormat="1"/>
    <w:lsdException w:name="Intense Emphasis" w:locked="0" w:uiPriority="26"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9B6351"/>
    <w:rPr>
      <w:rFonts w:ascii="Arial" w:hAnsi="Arial" w:cs="Arial"/>
    </w:rPr>
  </w:style>
  <w:style w:type="paragraph" w:styleId="Heading1">
    <w:name w:val="heading 1"/>
    <w:next w:val="Norm"/>
    <w:link w:val="Heading1Char"/>
    <w:uiPriority w:val="2"/>
    <w:locked/>
    <w:rsid w:val="009B6351"/>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9B6351"/>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9B6351"/>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9B6351"/>
    <w:pPr>
      <w:outlineLvl w:val="3"/>
    </w:pPr>
  </w:style>
  <w:style w:type="paragraph" w:styleId="Heading5">
    <w:name w:val="heading 5"/>
    <w:basedOn w:val="Heading4"/>
    <w:next w:val="Normal"/>
    <w:link w:val="Heading5Char"/>
    <w:uiPriority w:val="31"/>
    <w:semiHidden/>
    <w:locked/>
    <w:rsid w:val="009B6351"/>
    <w:pPr>
      <w:outlineLvl w:val="4"/>
    </w:pPr>
  </w:style>
  <w:style w:type="paragraph" w:styleId="Heading6">
    <w:name w:val="heading 6"/>
    <w:basedOn w:val="Norm"/>
    <w:next w:val="Normal"/>
    <w:link w:val="Heading6Char"/>
    <w:uiPriority w:val="31"/>
    <w:semiHidden/>
    <w:locked/>
    <w:rsid w:val="009B6351"/>
    <w:pPr>
      <w:outlineLvl w:val="5"/>
    </w:pPr>
  </w:style>
  <w:style w:type="paragraph" w:styleId="Heading7">
    <w:name w:val="heading 7"/>
    <w:basedOn w:val="Normal"/>
    <w:next w:val="Normal"/>
    <w:link w:val="Heading7Char"/>
    <w:uiPriority w:val="31"/>
    <w:semiHidden/>
    <w:locked/>
    <w:rsid w:val="009B6351"/>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9B6351"/>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9B6351"/>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B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9B6351"/>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9B6351"/>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9B6351"/>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9B6351"/>
    <w:rPr>
      <w:rFonts w:ascii="Arial" w:hAnsi="Arial" w:cs="Arial"/>
    </w:rPr>
  </w:style>
  <w:style w:type="character" w:customStyle="1" w:styleId="Heading5Char">
    <w:name w:val="Heading 5 Char"/>
    <w:basedOn w:val="DefaultParagraphFont"/>
    <w:link w:val="Heading5"/>
    <w:uiPriority w:val="31"/>
    <w:semiHidden/>
    <w:rsid w:val="009B6351"/>
    <w:rPr>
      <w:rFonts w:ascii="Arial" w:hAnsi="Arial" w:cs="Arial"/>
    </w:rPr>
  </w:style>
  <w:style w:type="character" w:customStyle="1" w:styleId="Heading6Char">
    <w:name w:val="Heading 6 Char"/>
    <w:basedOn w:val="DefaultParagraphFont"/>
    <w:link w:val="Heading6"/>
    <w:uiPriority w:val="31"/>
    <w:semiHidden/>
    <w:rsid w:val="009B6351"/>
    <w:rPr>
      <w:rFonts w:ascii="Arial" w:hAnsi="Arial" w:cs="Arial"/>
    </w:rPr>
  </w:style>
  <w:style w:type="character" w:customStyle="1" w:styleId="Heading7Char">
    <w:name w:val="Heading 7 Char"/>
    <w:basedOn w:val="DefaultParagraphFont"/>
    <w:link w:val="Heading7"/>
    <w:uiPriority w:val="31"/>
    <w:semiHidden/>
    <w:rsid w:val="009B635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9B63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9B635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9B6351"/>
    <w:pPr>
      <w:bidi w:val="0"/>
      <w:spacing w:after="200"/>
    </w:pPr>
    <w:rPr>
      <w:i/>
      <w:iCs/>
      <w:color w:val="62A39F" w:themeColor="text2"/>
      <w:sz w:val="18"/>
      <w:szCs w:val="18"/>
    </w:rPr>
  </w:style>
  <w:style w:type="paragraph" w:styleId="Title">
    <w:name w:val="Title"/>
    <w:basedOn w:val="Normal"/>
    <w:next w:val="Normal"/>
    <w:link w:val="TitleChar"/>
    <w:uiPriority w:val="23"/>
    <w:locked/>
    <w:rsid w:val="009B6351"/>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9B63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9B635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9B6351"/>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9B6351"/>
    <w:rPr>
      <w:b/>
      <w:bCs/>
    </w:rPr>
  </w:style>
  <w:style w:type="character" w:styleId="Emphasis">
    <w:name w:val="Emphasis"/>
    <w:basedOn w:val="DefaultParagraphFont"/>
    <w:uiPriority w:val="29"/>
    <w:semiHidden/>
    <w:locked/>
    <w:rsid w:val="009B6351"/>
    <w:rPr>
      <w:i/>
      <w:iCs/>
    </w:rPr>
  </w:style>
  <w:style w:type="paragraph" w:styleId="NoSpacing">
    <w:name w:val="No Spacing"/>
    <w:uiPriority w:val="20"/>
    <w:semiHidden/>
    <w:locked/>
    <w:rsid w:val="009B6351"/>
  </w:style>
  <w:style w:type="paragraph" w:styleId="Quote">
    <w:name w:val="Quote"/>
    <w:basedOn w:val="Normal"/>
    <w:next w:val="Normal"/>
    <w:link w:val="QuoteChar"/>
    <w:uiPriority w:val="29"/>
    <w:semiHidden/>
    <w:locked/>
    <w:rsid w:val="009B635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B6351"/>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9B635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9B6351"/>
    <w:rPr>
      <w:rFonts w:ascii="Arial" w:hAnsi="Arial" w:cs="Arial"/>
      <w:i/>
      <w:iCs/>
      <w:color w:val="70AD47" w:themeColor="accent1"/>
    </w:rPr>
  </w:style>
  <w:style w:type="character" w:styleId="SubtleEmphasis">
    <w:name w:val="Subtle Emphasis"/>
    <w:basedOn w:val="DefaultParagraphFont"/>
    <w:uiPriority w:val="24"/>
    <w:semiHidden/>
    <w:locked/>
    <w:rsid w:val="009B6351"/>
    <w:rPr>
      <w:i/>
      <w:iCs/>
      <w:color w:val="404040" w:themeColor="text1" w:themeTint="BF"/>
    </w:rPr>
  </w:style>
  <w:style w:type="character" w:styleId="IntenseEmphasis">
    <w:name w:val="Intense Emphasis"/>
    <w:basedOn w:val="DefaultParagraphFont"/>
    <w:uiPriority w:val="26"/>
    <w:semiHidden/>
    <w:locked/>
    <w:rsid w:val="009B6351"/>
    <w:rPr>
      <w:i/>
      <w:iCs/>
      <w:color w:val="70AD47" w:themeColor="accent1"/>
    </w:rPr>
  </w:style>
  <w:style w:type="character" w:styleId="SubtleReference">
    <w:name w:val="Subtle Reference"/>
    <w:basedOn w:val="DefaultParagraphFont"/>
    <w:uiPriority w:val="31"/>
    <w:semiHidden/>
    <w:locked/>
    <w:rsid w:val="009B6351"/>
    <w:rPr>
      <w:smallCaps/>
      <w:color w:val="5A5A5A" w:themeColor="text1" w:themeTint="A5"/>
    </w:rPr>
  </w:style>
  <w:style w:type="character" w:styleId="IntenseReference">
    <w:name w:val="Intense Reference"/>
    <w:basedOn w:val="DefaultParagraphFont"/>
    <w:uiPriority w:val="32"/>
    <w:semiHidden/>
    <w:locked/>
    <w:rsid w:val="009B6351"/>
    <w:rPr>
      <w:b/>
      <w:bCs/>
      <w:smallCaps/>
      <w:color w:val="70AD47" w:themeColor="accent1"/>
      <w:spacing w:val="5"/>
    </w:rPr>
  </w:style>
  <w:style w:type="character" w:styleId="BookTitle">
    <w:name w:val="Book Title"/>
    <w:basedOn w:val="DefaultParagraphFont"/>
    <w:uiPriority w:val="33"/>
    <w:semiHidden/>
    <w:locked/>
    <w:rsid w:val="009B6351"/>
    <w:rPr>
      <w:b/>
      <w:bCs/>
      <w:i/>
      <w:iCs/>
      <w:spacing w:val="5"/>
    </w:rPr>
  </w:style>
  <w:style w:type="paragraph" w:styleId="TOCHeading">
    <w:name w:val="TOC Heading"/>
    <w:basedOn w:val="Heading1"/>
    <w:next w:val="Normal"/>
    <w:uiPriority w:val="39"/>
    <w:semiHidden/>
    <w:unhideWhenUsed/>
    <w:qFormat/>
    <w:locked/>
    <w:rsid w:val="009B6351"/>
    <w:pPr>
      <w:framePr w:wrap="around" w:vAnchor="margin"/>
      <w:outlineLvl w:val="9"/>
    </w:pPr>
  </w:style>
  <w:style w:type="paragraph" w:customStyle="1" w:styleId="Norm">
    <w:name w:val="Norm"/>
    <w:link w:val="NormChar"/>
    <w:qFormat/>
    <w:locked/>
    <w:rsid w:val="009B6351"/>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9B6351"/>
    <w:pPr>
      <w:numPr>
        <w:numId w:val="1"/>
      </w:numPr>
    </w:pPr>
    <w:rPr>
      <w:lang w:eastAsia="he-IL"/>
    </w:rPr>
  </w:style>
  <w:style w:type="paragraph" w:styleId="ListParagraph">
    <w:name w:val="List Paragraph"/>
    <w:basedOn w:val="Normal"/>
    <w:uiPriority w:val="34"/>
    <w:semiHidden/>
    <w:locked/>
    <w:rsid w:val="009B6351"/>
    <w:pPr>
      <w:ind w:left="794"/>
    </w:pPr>
  </w:style>
  <w:style w:type="paragraph" w:styleId="TOC1">
    <w:name w:val="toc 1"/>
    <w:next w:val="Norm"/>
    <w:uiPriority w:val="39"/>
    <w:unhideWhenUsed/>
    <w:locked/>
    <w:rsid w:val="0081405F"/>
    <w:pPr>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9B6351"/>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9B6351"/>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9B6351"/>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semiHidden/>
    <w:locked/>
    <w:rsid w:val="00FF7189"/>
    <w:pPr>
      <w:tabs>
        <w:tab w:val="center" w:pos="4513"/>
        <w:tab w:val="right" w:pos="9026"/>
      </w:tabs>
    </w:pPr>
  </w:style>
  <w:style w:type="character" w:customStyle="1" w:styleId="FooterChar">
    <w:name w:val="Footer Char"/>
    <w:basedOn w:val="DefaultParagraphFont"/>
    <w:link w:val="Footer"/>
    <w:uiPriority w:val="99"/>
    <w:semiHidden/>
    <w:rsid w:val="009B6351"/>
    <w:rPr>
      <w:rFonts w:ascii="Arial" w:hAnsi="Arial" w:cs="Arial"/>
    </w:rPr>
  </w:style>
  <w:style w:type="character" w:styleId="PlaceholderText">
    <w:name w:val="Placeholder Text"/>
    <w:basedOn w:val="DefaultParagraphFont"/>
    <w:uiPriority w:val="99"/>
    <w:semiHidden/>
    <w:locked/>
    <w:rsid w:val="009B6351"/>
    <w:rPr>
      <w:color w:val="808080"/>
    </w:rPr>
  </w:style>
  <w:style w:type="paragraph" w:customStyle="1" w:styleId="Numer">
    <w:name w:val="Numer"/>
    <w:basedOn w:val="Norm"/>
    <w:uiPriority w:val="10"/>
    <w:qFormat/>
    <w:rsid w:val="009B6351"/>
    <w:pPr>
      <w:numPr>
        <w:numId w:val="13"/>
      </w:numPr>
    </w:pPr>
  </w:style>
  <w:style w:type="paragraph" w:styleId="List">
    <w:name w:val="List"/>
    <w:basedOn w:val="Normal"/>
    <w:uiPriority w:val="99"/>
    <w:semiHidden/>
    <w:unhideWhenUsed/>
    <w:locked/>
    <w:rsid w:val="009B6351"/>
    <w:pPr>
      <w:ind w:left="397" w:hanging="397"/>
    </w:pPr>
  </w:style>
  <w:style w:type="paragraph" w:styleId="BalloonText">
    <w:name w:val="Balloon Text"/>
    <w:basedOn w:val="Normal"/>
    <w:link w:val="BalloonTextChar"/>
    <w:uiPriority w:val="99"/>
    <w:semiHidden/>
    <w:unhideWhenUsed/>
    <w:locked/>
    <w:rsid w:val="009B6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51"/>
    <w:rPr>
      <w:rFonts w:ascii="Segoe UI" w:hAnsi="Segoe UI" w:cs="Segoe UI"/>
      <w:sz w:val="18"/>
      <w:szCs w:val="18"/>
    </w:rPr>
  </w:style>
  <w:style w:type="paragraph" w:styleId="List2">
    <w:name w:val="List 2"/>
    <w:basedOn w:val="Normal"/>
    <w:uiPriority w:val="99"/>
    <w:semiHidden/>
    <w:unhideWhenUsed/>
    <w:locked/>
    <w:rsid w:val="009B6351"/>
    <w:pPr>
      <w:ind w:left="794" w:hanging="397"/>
    </w:pPr>
  </w:style>
  <w:style w:type="paragraph" w:styleId="List3">
    <w:name w:val="List 3"/>
    <w:basedOn w:val="Normal"/>
    <w:uiPriority w:val="99"/>
    <w:semiHidden/>
    <w:unhideWhenUsed/>
    <w:locked/>
    <w:rsid w:val="009B6351"/>
    <w:pPr>
      <w:ind w:left="1191" w:hanging="397"/>
    </w:pPr>
  </w:style>
  <w:style w:type="paragraph" w:styleId="EndnoteText">
    <w:name w:val="endnote text"/>
    <w:basedOn w:val="Normal"/>
    <w:link w:val="EndnoteTextChar"/>
    <w:uiPriority w:val="99"/>
    <w:semiHidden/>
    <w:unhideWhenUsed/>
    <w:locked/>
    <w:rsid w:val="009B6351"/>
    <w:rPr>
      <w:sz w:val="20"/>
      <w:szCs w:val="20"/>
    </w:rPr>
  </w:style>
  <w:style w:type="character" w:customStyle="1" w:styleId="EndnoteTextChar">
    <w:name w:val="Endnote Text Char"/>
    <w:basedOn w:val="DefaultParagraphFont"/>
    <w:link w:val="EndnoteText"/>
    <w:uiPriority w:val="99"/>
    <w:semiHidden/>
    <w:rsid w:val="009B6351"/>
    <w:rPr>
      <w:rFonts w:ascii="Arial" w:hAnsi="Arial" w:cs="Arial"/>
      <w:sz w:val="20"/>
      <w:szCs w:val="20"/>
    </w:rPr>
  </w:style>
  <w:style w:type="character" w:styleId="EndnoteReference">
    <w:name w:val="endnote reference"/>
    <w:basedOn w:val="DefaultParagraphFont"/>
    <w:uiPriority w:val="99"/>
    <w:semiHidden/>
    <w:unhideWhenUsed/>
    <w:locked/>
    <w:rsid w:val="009B6351"/>
    <w:rPr>
      <w:vertAlign w:val="superscript"/>
    </w:rPr>
  </w:style>
  <w:style w:type="paragraph" w:styleId="List4">
    <w:name w:val="List 4"/>
    <w:basedOn w:val="Normal"/>
    <w:uiPriority w:val="99"/>
    <w:semiHidden/>
    <w:unhideWhenUsed/>
    <w:locked/>
    <w:rsid w:val="009B6351"/>
    <w:pPr>
      <w:ind w:left="1588" w:hanging="397"/>
    </w:pPr>
  </w:style>
  <w:style w:type="paragraph" w:styleId="List5">
    <w:name w:val="List 5"/>
    <w:basedOn w:val="Normal"/>
    <w:uiPriority w:val="99"/>
    <w:semiHidden/>
    <w:unhideWhenUsed/>
    <w:locked/>
    <w:rsid w:val="009B6351"/>
    <w:pPr>
      <w:ind w:left="1985" w:hanging="397"/>
    </w:pPr>
  </w:style>
  <w:style w:type="paragraph" w:styleId="ListBullet">
    <w:name w:val="List Bullet"/>
    <w:basedOn w:val="Normal"/>
    <w:uiPriority w:val="99"/>
    <w:semiHidden/>
    <w:unhideWhenUsed/>
    <w:locked/>
    <w:rsid w:val="009B6351"/>
    <w:pPr>
      <w:numPr>
        <w:numId w:val="3"/>
      </w:numPr>
      <w:ind w:left="397" w:hanging="397"/>
    </w:pPr>
  </w:style>
  <w:style w:type="paragraph" w:styleId="ListBullet2">
    <w:name w:val="List Bullet 2"/>
    <w:basedOn w:val="Normal"/>
    <w:uiPriority w:val="99"/>
    <w:semiHidden/>
    <w:unhideWhenUsed/>
    <w:locked/>
    <w:rsid w:val="009B6351"/>
    <w:pPr>
      <w:numPr>
        <w:numId w:val="4"/>
      </w:numPr>
      <w:ind w:left="794" w:hanging="397"/>
    </w:pPr>
  </w:style>
  <w:style w:type="paragraph" w:styleId="ListBullet3">
    <w:name w:val="List Bullet 3"/>
    <w:basedOn w:val="Normal"/>
    <w:uiPriority w:val="99"/>
    <w:semiHidden/>
    <w:unhideWhenUsed/>
    <w:locked/>
    <w:rsid w:val="009B6351"/>
    <w:pPr>
      <w:numPr>
        <w:numId w:val="5"/>
      </w:numPr>
      <w:ind w:left="1191" w:hanging="397"/>
    </w:pPr>
  </w:style>
  <w:style w:type="paragraph" w:styleId="ListBullet4">
    <w:name w:val="List Bullet 4"/>
    <w:basedOn w:val="Normal"/>
    <w:uiPriority w:val="99"/>
    <w:semiHidden/>
    <w:unhideWhenUsed/>
    <w:locked/>
    <w:rsid w:val="009B6351"/>
    <w:pPr>
      <w:numPr>
        <w:numId w:val="6"/>
      </w:numPr>
      <w:ind w:left="1588" w:hanging="397"/>
    </w:pPr>
  </w:style>
  <w:style w:type="paragraph" w:styleId="ListBullet5">
    <w:name w:val="List Bullet 5"/>
    <w:basedOn w:val="Normal"/>
    <w:uiPriority w:val="99"/>
    <w:semiHidden/>
    <w:unhideWhenUsed/>
    <w:locked/>
    <w:rsid w:val="009B6351"/>
    <w:pPr>
      <w:numPr>
        <w:numId w:val="7"/>
      </w:numPr>
      <w:ind w:left="1985" w:hanging="397"/>
    </w:pPr>
  </w:style>
  <w:style w:type="paragraph" w:styleId="ListContinue">
    <w:name w:val="List Continue"/>
    <w:basedOn w:val="Normal"/>
    <w:uiPriority w:val="99"/>
    <w:semiHidden/>
    <w:unhideWhenUsed/>
    <w:locked/>
    <w:rsid w:val="009B6351"/>
    <w:pPr>
      <w:spacing w:after="120"/>
      <w:ind w:left="397"/>
    </w:pPr>
  </w:style>
  <w:style w:type="paragraph" w:styleId="ListNumber">
    <w:name w:val="List Number"/>
    <w:basedOn w:val="Normal"/>
    <w:uiPriority w:val="99"/>
    <w:semiHidden/>
    <w:unhideWhenUsed/>
    <w:locked/>
    <w:rsid w:val="009B6351"/>
    <w:pPr>
      <w:numPr>
        <w:numId w:val="8"/>
      </w:numPr>
      <w:ind w:left="397" w:hanging="397"/>
    </w:pPr>
  </w:style>
  <w:style w:type="paragraph" w:styleId="ListNumber2">
    <w:name w:val="List Number 2"/>
    <w:basedOn w:val="Normal"/>
    <w:uiPriority w:val="99"/>
    <w:semiHidden/>
    <w:unhideWhenUsed/>
    <w:locked/>
    <w:rsid w:val="009B6351"/>
    <w:pPr>
      <w:numPr>
        <w:numId w:val="9"/>
      </w:numPr>
      <w:ind w:left="794" w:hanging="397"/>
    </w:pPr>
  </w:style>
  <w:style w:type="paragraph" w:styleId="ListNumber3">
    <w:name w:val="List Number 3"/>
    <w:basedOn w:val="Normal"/>
    <w:uiPriority w:val="99"/>
    <w:semiHidden/>
    <w:unhideWhenUsed/>
    <w:locked/>
    <w:rsid w:val="009B6351"/>
    <w:pPr>
      <w:numPr>
        <w:numId w:val="10"/>
      </w:numPr>
      <w:ind w:left="1191" w:hanging="397"/>
    </w:pPr>
  </w:style>
  <w:style w:type="paragraph" w:styleId="ListNumber4">
    <w:name w:val="List Number 4"/>
    <w:basedOn w:val="Normal"/>
    <w:uiPriority w:val="99"/>
    <w:semiHidden/>
    <w:unhideWhenUsed/>
    <w:locked/>
    <w:rsid w:val="009B6351"/>
    <w:pPr>
      <w:numPr>
        <w:numId w:val="11"/>
      </w:numPr>
      <w:ind w:left="1588" w:hanging="397"/>
    </w:pPr>
  </w:style>
  <w:style w:type="paragraph" w:styleId="ListNumber5">
    <w:name w:val="List Number 5"/>
    <w:basedOn w:val="Normal"/>
    <w:uiPriority w:val="99"/>
    <w:semiHidden/>
    <w:unhideWhenUsed/>
    <w:locked/>
    <w:rsid w:val="009B6351"/>
    <w:pPr>
      <w:numPr>
        <w:numId w:val="12"/>
      </w:numPr>
      <w:ind w:left="1985" w:hanging="397"/>
    </w:pPr>
  </w:style>
  <w:style w:type="table" w:customStyle="1" w:styleId="TableGrid1">
    <w:name w:val="Table Grid1"/>
    <w:basedOn w:val="TableNormal"/>
    <w:next w:val="TableGrid"/>
    <w:uiPriority w:val="39"/>
    <w:rsid w:val="009B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B6351"/>
    <w:pPr>
      <w:numPr>
        <w:numId w:val="15"/>
      </w:numPr>
      <w:ind w:left="341" w:right="57" w:hanging="284"/>
      <w:jc w:val="both"/>
    </w:pPr>
    <w:rPr>
      <w:color w:val="002060"/>
      <w:sz w:val="20"/>
      <w:szCs w:val="20"/>
    </w:rPr>
  </w:style>
  <w:style w:type="paragraph" w:customStyle="1" w:styleId="notesnumer">
    <w:name w:val="notes_numer"/>
    <w:basedOn w:val="Norm"/>
    <w:uiPriority w:val="7"/>
    <w:rsid w:val="009B6351"/>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9B6351"/>
    <w:rPr>
      <w:b/>
      <w:bCs/>
      <w:sz w:val="22"/>
      <w:szCs w:val="22"/>
    </w:rPr>
  </w:style>
  <w:style w:type="character" w:customStyle="1" w:styleId="Field11">
    <w:name w:val="Field11"/>
    <w:basedOn w:val="DefaultParagraphFont"/>
    <w:uiPriority w:val="9"/>
    <w:rsid w:val="009B6351"/>
    <w:rPr>
      <w:rFonts w:asciiTheme="minorBidi" w:hAnsiTheme="minorBidi"/>
      <w:color w:val="002060"/>
      <w:sz w:val="22"/>
    </w:rPr>
  </w:style>
  <w:style w:type="paragraph" w:customStyle="1" w:styleId="Field05">
    <w:name w:val="Field05"/>
    <w:next w:val="Norm"/>
    <w:uiPriority w:val="9"/>
    <w:rsid w:val="009B6351"/>
    <w:rPr>
      <w:rFonts w:ascii="Arial" w:hAnsi="Arial" w:cs="Arial"/>
      <w:noProof/>
      <w:color w:val="595959" w:themeColor="text1" w:themeTint="A6"/>
      <w:sz w:val="10"/>
      <w:szCs w:val="10"/>
    </w:rPr>
  </w:style>
  <w:style w:type="paragraph" w:customStyle="1" w:styleId="TableTitle">
    <w:name w:val="Table_Title"/>
    <w:basedOn w:val="Norm"/>
    <w:uiPriority w:val="14"/>
    <w:rsid w:val="009B6351"/>
    <w:pPr>
      <w:jc w:val="center"/>
    </w:pPr>
    <w:rPr>
      <w:b/>
      <w:bCs/>
    </w:rPr>
  </w:style>
  <w:style w:type="paragraph" w:customStyle="1" w:styleId="TableCell">
    <w:name w:val="Table_Cell"/>
    <w:basedOn w:val="Norm"/>
    <w:uiPriority w:val="15"/>
    <w:rsid w:val="009B6351"/>
    <w:pPr>
      <w:ind w:left="57"/>
    </w:pPr>
  </w:style>
  <w:style w:type="paragraph" w:customStyle="1" w:styleId="Numeri">
    <w:name w:val="Numeri"/>
    <w:basedOn w:val="ListParagraph"/>
    <w:next w:val="Normal"/>
    <w:uiPriority w:val="2"/>
    <w:semiHidden/>
    <w:qFormat/>
    <w:rsid w:val="007601A0"/>
    <w:pPr>
      <w:widowControl w:val="0"/>
      <w:numPr>
        <w:numId w:val="21"/>
      </w:numPr>
      <w:contextualSpacing/>
    </w:pPr>
    <w:rPr>
      <w:rFonts w:ascii="David" w:eastAsia="Calibri" w:hAnsi="David" w:cs="David"/>
      <w:lang w:eastAsia="he-IL"/>
    </w:rPr>
  </w:style>
  <w:style w:type="table" w:customStyle="1" w:styleId="TableGrid4">
    <w:name w:val="Table Grid4"/>
    <w:basedOn w:val="TableNormal"/>
    <w:next w:val="TableGrid"/>
    <w:rsid w:val="009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885D7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5584A9C3442A9B4C9B9F520653E79"/>
        <w:category>
          <w:name w:val="General"/>
          <w:gallery w:val="placeholder"/>
        </w:category>
        <w:types>
          <w:type w:val="bbPlcHdr"/>
        </w:types>
        <w:behaviors>
          <w:behavior w:val="content"/>
        </w:behaviors>
        <w:guid w:val="{316AD7EB-A676-40C7-B216-BCCDA0A173B9}"/>
      </w:docPartPr>
      <w:docPartBody>
        <w:p w:rsidR="000421C1" w:rsidRDefault="00135BDD" w:rsidP="00135BDD">
          <w:pPr>
            <w:pStyle w:val="4155584A9C3442A9B4C9B9F520653E79"/>
          </w:pPr>
          <w:r w:rsidRPr="00887CE0">
            <w:rPr>
              <w:rStyle w:val="PlaceholderText"/>
              <w:rFonts w:ascii="David" w:hAnsi="David" w:cs="David"/>
              <w:sz w:val="18"/>
              <w:szCs w:val="18"/>
              <w:rtl/>
            </w:rPr>
            <w:t>תאריך הטופס</w:t>
          </w:r>
        </w:p>
      </w:docPartBody>
    </w:docPart>
    <w:docPart>
      <w:docPartPr>
        <w:name w:val="E7AC127E24374C5FB1B1EDA4784A74CF"/>
        <w:category>
          <w:name w:val="General"/>
          <w:gallery w:val="placeholder"/>
        </w:category>
        <w:types>
          <w:type w:val="bbPlcHdr"/>
        </w:types>
        <w:behaviors>
          <w:behavior w:val="content"/>
        </w:behaviors>
        <w:guid w:val="{025F1B0C-AEE4-41D3-A2E4-C4C35496BE2E}"/>
      </w:docPartPr>
      <w:docPartBody>
        <w:p w:rsidR="000421C1" w:rsidRDefault="00135BDD" w:rsidP="00135BDD">
          <w:pPr>
            <w:pStyle w:val="E7AC127E24374C5FB1B1EDA4784A74CF"/>
          </w:pPr>
          <w:r w:rsidRPr="00CD368C">
            <w:rPr>
              <w:rStyle w:val="PlaceholderText"/>
            </w:rPr>
            <w:t>Click or tap here to enter text.</w:t>
          </w:r>
        </w:p>
      </w:docPartBody>
    </w:docPart>
    <w:docPart>
      <w:docPartPr>
        <w:name w:val="57F81DEFDF814BDAA77B993376C9C4D6"/>
        <w:category>
          <w:name w:val="General"/>
          <w:gallery w:val="placeholder"/>
        </w:category>
        <w:types>
          <w:type w:val="bbPlcHdr"/>
        </w:types>
        <w:behaviors>
          <w:behavior w:val="content"/>
        </w:behaviors>
        <w:guid w:val="{8DE01A03-C5E9-4D07-9023-966A0EB45156}"/>
      </w:docPartPr>
      <w:docPartBody>
        <w:p w:rsidR="000421C1" w:rsidRDefault="00135BDD" w:rsidP="00135BDD">
          <w:pPr>
            <w:pStyle w:val="57F81DEFDF814BDAA77B993376C9C4D6"/>
          </w:pPr>
          <w:r w:rsidRPr="00CD368C">
            <w:rPr>
              <w:rStyle w:val="PlaceholderText"/>
            </w:rPr>
            <w:t>Click or tap here to enter text.</w:t>
          </w:r>
        </w:p>
      </w:docPartBody>
    </w:docPart>
    <w:docPart>
      <w:docPartPr>
        <w:name w:val="85FF6464807147C88A0E351C0D934C3B"/>
        <w:category>
          <w:name w:val="General"/>
          <w:gallery w:val="placeholder"/>
        </w:category>
        <w:types>
          <w:type w:val="bbPlcHdr"/>
        </w:types>
        <w:behaviors>
          <w:behavior w:val="content"/>
        </w:behaviors>
        <w:guid w:val="{C3553816-27FE-4FF2-BBAB-718DB0F1C287}"/>
      </w:docPartPr>
      <w:docPartBody>
        <w:p w:rsidR="000421C1" w:rsidRDefault="00135BDD" w:rsidP="00135BDD">
          <w:pPr>
            <w:pStyle w:val="85FF6464807147C88A0E351C0D934C3B"/>
          </w:pPr>
          <w:r w:rsidRPr="00CD368C">
            <w:rPr>
              <w:rStyle w:val="PlaceholderText"/>
            </w:rPr>
            <w:t>Click or tap here to enter text.</w:t>
          </w:r>
        </w:p>
      </w:docPartBody>
    </w:docPart>
    <w:docPart>
      <w:docPartPr>
        <w:name w:val="B9BD32C3BB104D8283335DC98D5A114A"/>
        <w:category>
          <w:name w:val="General"/>
          <w:gallery w:val="placeholder"/>
        </w:category>
        <w:types>
          <w:type w:val="bbPlcHdr"/>
        </w:types>
        <w:behaviors>
          <w:behavior w:val="content"/>
        </w:behaviors>
        <w:guid w:val="{ED7215F4-BB21-4C9C-8616-A608B6C85272}"/>
      </w:docPartPr>
      <w:docPartBody>
        <w:p w:rsidR="00EB3268" w:rsidRDefault="000F7A89" w:rsidP="000F7A89">
          <w:pPr>
            <w:pStyle w:val="B9BD32C3BB104D8283335DC98D5A114A1"/>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7602B3998F6A46668B9FEC5D1200E01E"/>
        <w:category>
          <w:name w:val="General"/>
          <w:gallery w:val="placeholder"/>
        </w:category>
        <w:types>
          <w:type w:val="bbPlcHdr"/>
        </w:types>
        <w:behaviors>
          <w:behavior w:val="content"/>
        </w:behaviors>
        <w:guid w:val="{C9B9F3A3-32D3-49AB-9D81-0CDF78D509EB}"/>
      </w:docPartPr>
      <w:docPartBody>
        <w:p w:rsidR="00EB3268" w:rsidRDefault="000F7A89" w:rsidP="000F7A89">
          <w:pPr>
            <w:pStyle w:val="7602B3998F6A46668B9FEC5D1200E01E1"/>
          </w:pPr>
          <w:r w:rsidRPr="0099269D">
            <w:rPr>
              <w:color w:val="A00000"/>
              <w:sz w:val="18"/>
              <w:szCs w:val="18"/>
              <w:rtl/>
              <w:lang w:eastAsia="he-IL"/>
            </w:rPr>
            <w:t>בחר מתאגידים בינלאומיים</w:t>
          </w:r>
          <w:r w:rsidRPr="002D0EAC">
            <w:rPr>
              <w:rStyle w:val="PlaceholderText"/>
            </w:rPr>
            <w:t>...</w:t>
          </w:r>
        </w:p>
      </w:docPartBody>
    </w:docPart>
    <w:docPart>
      <w:docPartPr>
        <w:name w:val="8316C57D809147FEB4C79B3227F6E9C8"/>
        <w:category>
          <w:name w:val="General"/>
          <w:gallery w:val="placeholder"/>
        </w:category>
        <w:types>
          <w:type w:val="bbPlcHdr"/>
        </w:types>
        <w:behaviors>
          <w:behavior w:val="content"/>
        </w:behaviors>
        <w:guid w:val="{F84C9433-461F-4151-9EEA-BBA8641B7928}"/>
      </w:docPartPr>
      <w:docPartBody>
        <w:p w:rsidR="00EB3268" w:rsidRDefault="000F7A89" w:rsidP="000F7A89">
          <w:pPr>
            <w:pStyle w:val="8316C57D809147FEB4C79B3227F6E9C81"/>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412B2E83ADF9410F97EDA0644F3A1926"/>
        <w:category>
          <w:name w:val="General"/>
          <w:gallery w:val="placeholder"/>
        </w:category>
        <w:types>
          <w:type w:val="bbPlcHdr"/>
        </w:types>
        <w:behaviors>
          <w:behavior w:val="content"/>
        </w:behaviors>
        <w:guid w:val="{0FDE8327-3998-4936-B00D-1127865EA03B}"/>
      </w:docPartPr>
      <w:docPartBody>
        <w:p w:rsidR="00EB3268" w:rsidRDefault="000F7A89" w:rsidP="000F7A89">
          <w:pPr>
            <w:pStyle w:val="412B2E83ADF9410F97EDA0644F3A19261"/>
          </w:pPr>
          <w:r w:rsidRPr="0099269D">
            <w:rPr>
              <w:color w:val="A00000"/>
              <w:sz w:val="18"/>
              <w:szCs w:val="18"/>
              <w:rtl/>
              <w:lang w:eastAsia="he-IL"/>
            </w:rPr>
            <w:t>בחר מא</w:t>
          </w:r>
          <w:r>
            <w:rPr>
              <w:rFonts w:hint="cs"/>
              <w:color w:val="A00000"/>
              <w:sz w:val="18"/>
              <w:szCs w:val="18"/>
              <w:rtl/>
              <w:lang w:eastAsia="he-IL"/>
            </w:rPr>
            <w:t>י</w:t>
          </w:r>
          <w:r w:rsidRPr="0099269D">
            <w:rPr>
              <w:color w:val="A00000"/>
              <w:sz w:val="18"/>
              <w:szCs w:val="18"/>
              <w:rtl/>
              <w:lang w:eastAsia="he-IL"/>
            </w:rPr>
            <w:t>רופה</w:t>
          </w:r>
          <w:r>
            <w:rPr>
              <w:rFonts w:hint="cs"/>
              <w:color w:val="A00000"/>
              <w:sz w:val="18"/>
              <w:szCs w:val="18"/>
              <w:rtl/>
              <w:lang w:eastAsia="he-IL"/>
            </w:rPr>
            <w:t>...</w:t>
          </w:r>
        </w:p>
      </w:docPartBody>
    </w:docPart>
    <w:docPart>
      <w:docPartPr>
        <w:name w:val="443FF8CC59E44A8E8427A12B0724AE97"/>
        <w:category>
          <w:name w:val="General"/>
          <w:gallery w:val="placeholder"/>
        </w:category>
        <w:types>
          <w:type w:val="bbPlcHdr"/>
        </w:types>
        <w:behaviors>
          <w:behavior w:val="content"/>
        </w:behaviors>
        <w:guid w:val="{AF1E9D4B-4890-4D59-8ECE-1A892ECB9DBD}"/>
      </w:docPartPr>
      <w:docPartBody>
        <w:p w:rsidR="00EB3268" w:rsidRDefault="000F7A89" w:rsidP="000F7A89">
          <w:pPr>
            <w:pStyle w:val="443FF8CC59E44A8E8427A12B0724AE971"/>
          </w:pPr>
          <w:r w:rsidRPr="00760633">
            <w:rPr>
              <w:color w:val="A00000"/>
              <w:sz w:val="18"/>
              <w:szCs w:val="18"/>
              <w:rtl/>
              <w:lang w:eastAsia="he-IL"/>
            </w:rPr>
            <w:t>בחר מאסיה פסיפיק</w:t>
          </w:r>
          <w:r w:rsidRPr="00760633">
            <w:rPr>
              <w:rFonts w:hint="cs"/>
              <w:color w:val="A00000"/>
              <w:sz w:val="18"/>
              <w:szCs w:val="18"/>
              <w:rtl/>
              <w:lang w:eastAsia="he-IL"/>
            </w:rPr>
            <w:t>...</w:t>
          </w:r>
        </w:p>
      </w:docPartBody>
    </w:docPart>
    <w:docPart>
      <w:docPartPr>
        <w:name w:val="ACF37579460643B8B429C7232223C7CA"/>
        <w:category>
          <w:name w:val="General"/>
          <w:gallery w:val="placeholder"/>
        </w:category>
        <w:types>
          <w:type w:val="bbPlcHdr"/>
        </w:types>
        <w:behaviors>
          <w:behavior w:val="content"/>
        </w:behaviors>
        <w:guid w:val="{56FECBFA-A2C0-43AF-9ECE-8AB1BA8CF171}"/>
      </w:docPartPr>
      <w:docPartBody>
        <w:p w:rsidR="00022CEF" w:rsidRDefault="00894EE5" w:rsidP="00894EE5">
          <w:pPr>
            <w:pStyle w:val="ACF37579460643B8B429C7232223C7CA"/>
          </w:pPr>
          <w:r w:rsidRPr="007B474C">
            <w:rPr>
              <w:rStyle w:val="PlaceholderText"/>
              <w:rFonts w:hint="cs"/>
              <w:color w:val="A00000"/>
              <w:sz w:val="18"/>
              <w:szCs w:val="18"/>
              <w:rtl/>
            </w:rPr>
            <w:t xml:space="preserve">בחר את </w:t>
          </w:r>
          <w:r>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docPartBody>
    </w:docPart>
    <w:docPart>
      <w:docPartPr>
        <w:name w:val="359FBB934AF44F6E9E6CEE3B4FD8870F"/>
        <w:category>
          <w:name w:val="General"/>
          <w:gallery w:val="placeholder"/>
        </w:category>
        <w:types>
          <w:type w:val="bbPlcHdr"/>
        </w:types>
        <w:behaviors>
          <w:behavior w:val="content"/>
        </w:behaviors>
        <w:guid w:val="{BD039DD7-D41F-4625-950F-FD0637820D03}"/>
      </w:docPartPr>
      <w:docPartBody>
        <w:p w:rsidR="00022CEF" w:rsidRDefault="00894EE5" w:rsidP="00894EE5">
          <w:pPr>
            <w:pStyle w:val="359FBB934AF44F6E9E6CEE3B4FD8870F"/>
          </w:pPr>
          <w:r w:rsidRPr="00A52773">
            <w:rPr>
              <w:rStyle w:val="PlaceholderText"/>
            </w:rPr>
            <w:t>Choose an item.</w:t>
          </w:r>
        </w:p>
      </w:docPartBody>
    </w:docPart>
    <w:docPart>
      <w:docPartPr>
        <w:name w:val="45A4318FB66745F88D6E1AEE7BA206E0"/>
        <w:category>
          <w:name w:val="General"/>
          <w:gallery w:val="placeholder"/>
        </w:category>
        <w:types>
          <w:type w:val="bbPlcHdr"/>
        </w:types>
        <w:behaviors>
          <w:behavior w:val="content"/>
        </w:behaviors>
        <w:guid w:val="{B7663405-1BA1-447F-B356-8B8AEA55BACA}"/>
      </w:docPartPr>
      <w:docPartBody>
        <w:p w:rsidR="00022CEF" w:rsidRDefault="00894EE5" w:rsidP="00894EE5">
          <w:pPr>
            <w:pStyle w:val="45A4318FB66745F88D6E1AEE7BA206E0"/>
          </w:pPr>
          <w:r w:rsidRPr="00A52773">
            <w:rPr>
              <w:rStyle w:val="PlaceholderText"/>
            </w:rPr>
            <w:t>Choose an item.</w:t>
          </w:r>
        </w:p>
      </w:docPartBody>
    </w:docPart>
    <w:docPart>
      <w:docPartPr>
        <w:name w:val="9422D6D2484C4DCAB0A49CD254257AB9"/>
        <w:category>
          <w:name w:val="General"/>
          <w:gallery w:val="placeholder"/>
        </w:category>
        <w:types>
          <w:type w:val="bbPlcHdr"/>
        </w:types>
        <w:behaviors>
          <w:behavior w:val="content"/>
        </w:behaviors>
        <w:guid w:val="{AB0D57E8-D5EE-419F-8011-97AC0C9B5815}"/>
      </w:docPartPr>
      <w:docPartBody>
        <w:p w:rsidR="00022CEF" w:rsidRDefault="00894EE5" w:rsidP="00894EE5">
          <w:pPr>
            <w:pStyle w:val="9422D6D2484C4DCAB0A49CD254257AB9"/>
          </w:pPr>
          <w:r w:rsidRPr="00BD7A1D">
            <w:rPr>
              <w:rStyle w:val="PlaceholderText"/>
              <w:color w:val="A00000"/>
              <w:sz w:val="18"/>
              <w:szCs w:val="18"/>
              <w:rtl/>
            </w:rPr>
            <w:t>מועד התחלה...</w:t>
          </w:r>
        </w:p>
      </w:docPartBody>
    </w:docPart>
    <w:docPart>
      <w:docPartPr>
        <w:name w:val="B07D17FCA97C4A678C8AF91DF2D211B0"/>
        <w:category>
          <w:name w:val="General"/>
          <w:gallery w:val="placeholder"/>
        </w:category>
        <w:types>
          <w:type w:val="bbPlcHdr"/>
        </w:types>
        <w:behaviors>
          <w:behavior w:val="content"/>
        </w:behaviors>
        <w:guid w:val="{D92D5E36-A3D7-42C1-9441-99776F509249}"/>
      </w:docPartPr>
      <w:docPartBody>
        <w:p w:rsidR="00022CEF" w:rsidRDefault="00894EE5" w:rsidP="00894EE5">
          <w:pPr>
            <w:pStyle w:val="B07D17FCA97C4A678C8AF91DF2D211B0"/>
          </w:pPr>
          <w:r w:rsidRPr="00BD7A1D">
            <w:rPr>
              <w:rStyle w:val="PlaceholderText"/>
              <w:color w:val="A00000"/>
              <w:sz w:val="18"/>
              <w:szCs w:val="18"/>
              <w:rtl/>
            </w:rPr>
            <w:t>מועד סיום...</w:t>
          </w:r>
        </w:p>
      </w:docPartBody>
    </w:docPart>
    <w:docPart>
      <w:docPartPr>
        <w:name w:val="124ED2507C354A909E539E0421DE8007"/>
        <w:category>
          <w:name w:val="General"/>
          <w:gallery w:val="placeholder"/>
        </w:category>
        <w:types>
          <w:type w:val="bbPlcHdr"/>
        </w:types>
        <w:behaviors>
          <w:behavior w:val="content"/>
        </w:behaviors>
        <w:guid w:val="{0994A4A2-6144-46EE-9307-0E5CF247D56D}"/>
      </w:docPartPr>
      <w:docPartBody>
        <w:p w:rsidR="00022CEF" w:rsidRDefault="00894EE5" w:rsidP="00894EE5">
          <w:pPr>
            <w:pStyle w:val="124ED2507C354A909E539E0421DE8007"/>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docPartBody>
    </w:docPart>
    <w:docPart>
      <w:docPartPr>
        <w:name w:val="70596AB8879D4EE8ACB29D9B030D0BF2"/>
        <w:category>
          <w:name w:val="General"/>
          <w:gallery w:val="placeholder"/>
        </w:category>
        <w:types>
          <w:type w:val="bbPlcHdr"/>
        </w:types>
        <w:behaviors>
          <w:behavior w:val="content"/>
        </w:behaviors>
        <w:guid w:val="{045C1599-47A0-4E6A-8EEA-C19A105809D2}"/>
      </w:docPartPr>
      <w:docPartBody>
        <w:p w:rsidR="00404FD2" w:rsidRDefault="009C2F7B" w:rsidP="009C2F7B">
          <w:pPr>
            <w:pStyle w:val="70596AB8879D4EE8ACB29D9B030D0BF2"/>
          </w:pPr>
          <w:r>
            <w:rPr>
              <w:rStyle w:val="PlaceholderText"/>
            </w:rPr>
            <w:t>-</w:t>
          </w:r>
        </w:p>
      </w:docPartBody>
    </w:docPart>
    <w:docPart>
      <w:docPartPr>
        <w:name w:val="14E2BD95A345473AB35978500D0F6129"/>
        <w:category>
          <w:name w:val="General"/>
          <w:gallery w:val="placeholder"/>
        </w:category>
        <w:types>
          <w:type w:val="bbPlcHdr"/>
        </w:types>
        <w:behaviors>
          <w:behavior w:val="content"/>
        </w:behaviors>
        <w:guid w:val="{BFD68727-76DF-4F31-85C0-8B5C2EA0C633}"/>
      </w:docPartPr>
      <w:docPartBody>
        <w:p w:rsidR="00404FD2" w:rsidRDefault="009C2F7B" w:rsidP="009C2F7B">
          <w:pPr>
            <w:pStyle w:val="14E2BD95A345473AB35978500D0F6129"/>
          </w:pPr>
          <w:r>
            <w:rPr>
              <w:rStyle w:val="PlaceholderText"/>
            </w:rPr>
            <w:t>-</w:t>
          </w:r>
        </w:p>
      </w:docPartBody>
    </w:docPart>
    <w:docPart>
      <w:docPartPr>
        <w:name w:val="0270EF3B9EB449E495A8653434625F24"/>
        <w:category>
          <w:name w:val="General"/>
          <w:gallery w:val="placeholder"/>
        </w:category>
        <w:types>
          <w:type w:val="bbPlcHdr"/>
        </w:types>
        <w:behaviors>
          <w:behavior w:val="content"/>
        </w:behaviors>
        <w:guid w:val="{D99128D5-F74E-4488-BDA3-387AA0C59A47}"/>
      </w:docPartPr>
      <w:docPartBody>
        <w:p w:rsidR="00404FD2" w:rsidRDefault="009C2F7B" w:rsidP="009C2F7B">
          <w:pPr>
            <w:pStyle w:val="0270EF3B9EB449E495A8653434625F24"/>
          </w:pPr>
          <w:r>
            <w:rPr>
              <w:rStyle w:val="PlaceholderText"/>
            </w:rPr>
            <w:t>-</w:t>
          </w:r>
        </w:p>
      </w:docPartBody>
    </w:docPart>
    <w:docPart>
      <w:docPartPr>
        <w:name w:val="EF2E84FE6CF5471EB37A0AB9EBEB0218"/>
        <w:category>
          <w:name w:val="General"/>
          <w:gallery w:val="placeholder"/>
        </w:category>
        <w:types>
          <w:type w:val="bbPlcHdr"/>
        </w:types>
        <w:behaviors>
          <w:behavior w:val="content"/>
        </w:behaviors>
        <w:guid w:val="{A7AC69F6-D931-45C8-9861-822CBCD0B5FD}"/>
      </w:docPartPr>
      <w:docPartBody>
        <w:p w:rsidR="00404FD2" w:rsidRDefault="009C2F7B" w:rsidP="009C2F7B">
          <w:pPr>
            <w:pStyle w:val="EF2E84FE6CF5471EB37A0AB9EBEB0218"/>
          </w:pPr>
          <w:r>
            <w:rPr>
              <w:rStyle w:val="PlaceholderText"/>
            </w:rPr>
            <w:t>-</w:t>
          </w:r>
        </w:p>
      </w:docPartBody>
    </w:docPart>
    <w:docPart>
      <w:docPartPr>
        <w:name w:val="A781FACC3C43452ABE50FD13C0501460"/>
        <w:category>
          <w:name w:val="General"/>
          <w:gallery w:val="placeholder"/>
        </w:category>
        <w:types>
          <w:type w:val="bbPlcHdr"/>
        </w:types>
        <w:behaviors>
          <w:behavior w:val="content"/>
        </w:behaviors>
        <w:guid w:val="{2279ED47-B050-488D-B720-B4C6519DEED5}"/>
      </w:docPartPr>
      <w:docPartBody>
        <w:p w:rsidR="00404FD2" w:rsidRDefault="009C2F7B" w:rsidP="009C2F7B">
          <w:pPr>
            <w:pStyle w:val="A781FACC3C43452ABE50FD13C0501460"/>
          </w:pPr>
          <w:r>
            <w:rPr>
              <w:rStyle w:val="PlaceholderText"/>
            </w:rPr>
            <w:t>-</w:t>
          </w:r>
        </w:p>
      </w:docPartBody>
    </w:docPart>
    <w:docPart>
      <w:docPartPr>
        <w:name w:val="D5D18AB5415744959D58139CEE8A766A"/>
        <w:category>
          <w:name w:val="General"/>
          <w:gallery w:val="placeholder"/>
        </w:category>
        <w:types>
          <w:type w:val="bbPlcHdr"/>
        </w:types>
        <w:behaviors>
          <w:behavior w:val="content"/>
        </w:behaviors>
        <w:guid w:val="{B3638506-A4BC-4BF0-B2E3-E1BDDF2E1743}"/>
      </w:docPartPr>
      <w:docPartBody>
        <w:p w:rsidR="00404FD2" w:rsidRDefault="009C2F7B" w:rsidP="009C2F7B">
          <w:pPr>
            <w:pStyle w:val="D5D18AB5415744959D58139CEE8A766A"/>
          </w:pPr>
          <w:r>
            <w:rPr>
              <w:rStyle w:val="PlaceholderText"/>
            </w:rPr>
            <w:t>-</w:t>
          </w:r>
        </w:p>
      </w:docPartBody>
    </w:docPart>
    <w:docPart>
      <w:docPartPr>
        <w:name w:val="3237CF683FC84C4AB7FBDA0FBC7D663E"/>
        <w:category>
          <w:name w:val="General"/>
          <w:gallery w:val="placeholder"/>
        </w:category>
        <w:types>
          <w:type w:val="bbPlcHdr"/>
        </w:types>
        <w:behaviors>
          <w:behavior w:val="content"/>
        </w:behaviors>
        <w:guid w:val="{C9DCC086-A1F8-41F0-9D66-B5EBD1A38C84}"/>
      </w:docPartPr>
      <w:docPartBody>
        <w:p w:rsidR="00404FD2" w:rsidRDefault="009C2F7B" w:rsidP="009C2F7B">
          <w:pPr>
            <w:pStyle w:val="3237CF683FC84C4AB7FBDA0FBC7D663E"/>
          </w:pPr>
          <w:r>
            <w:rPr>
              <w:rStyle w:val="PlaceholderText"/>
            </w:rPr>
            <w:t>-</w:t>
          </w:r>
        </w:p>
      </w:docPartBody>
    </w:docPart>
    <w:docPart>
      <w:docPartPr>
        <w:name w:val="6A4FAB3F302140C2B15F9AB2D69A1584"/>
        <w:category>
          <w:name w:val="General"/>
          <w:gallery w:val="placeholder"/>
        </w:category>
        <w:types>
          <w:type w:val="bbPlcHdr"/>
        </w:types>
        <w:behaviors>
          <w:behavior w:val="content"/>
        </w:behaviors>
        <w:guid w:val="{F49A0C4D-209A-45EC-B461-BCDD4BFBFE82}"/>
      </w:docPartPr>
      <w:docPartBody>
        <w:p w:rsidR="00404FD2" w:rsidRDefault="009C2F7B" w:rsidP="009C2F7B">
          <w:pPr>
            <w:pStyle w:val="6A4FAB3F302140C2B15F9AB2D69A1584"/>
          </w:pPr>
          <w:r>
            <w:rPr>
              <w:rStyle w:val="PlaceholderText"/>
            </w:rPr>
            <w:t>-</w:t>
          </w:r>
        </w:p>
      </w:docPartBody>
    </w:docPart>
    <w:docPart>
      <w:docPartPr>
        <w:name w:val="7AD25FBEFB304D3DBD7EDB344D0BBE79"/>
        <w:category>
          <w:name w:val="General"/>
          <w:gallery w:val="placeholder"/>
        </w:category>
        <w:types>
          <w:type w:val="bbPlcHdr"/>
        </w:types>
        <w:behaviors>
          <w:behavior w:val="content"/>
        </w:behaviors>
        <w:guid w:val="{6CFC0775-AF90-422F-B1ED-EE83E3B53151}"/>
      </w:docPartPr>
      <w:docPartBody>
        <w:p w:rsidR="00404FD2" w:rsidRDefault="009C2F7B" w:rsidP="009C2F7B">
          <w:pPr>
            <w:pStyle w:val="7AD25FBEFB304D3DBD7EDB344D0BBE79"/>
          </w:pPr>
          <w:r>
            <w:rPr>
              <w:rStyle w:val="PlaceholderText"/>
            </w:rPr>
            <w:t>-</w:t>
          </w:r>
        </w:p>
      </w:docPartBody>
    </w:docPart>
    <w:docPart>
      <w:docPartPr>
        <w:name w:val="CBDFF2BE56534CF48334F1BAB962C853"/>
        <w:category>
          <w:name w:val="General"/>
          <w:gallery w:val="placeholder"/>
        </w:category>
        <w:types>
          <w:type w:val="bbPlcHdr"/>
        </w:types>
        <w:behaviors>
          <w:behavior w:val="content"/>
        </w:behaviors>
        <w:guid w:val="{E6CF057B-FA9B-4D3E-8BFB-C70DB7566AE2}"/>
      </w:docPartPr>
      <w:docPartBody>
        <w:p w:rsidR="00404FD2" w:rsidRDefault="009C2F7B" w:rsidP="009C2F7B">
          <w:pPr>
            <w:pStyle w:val="CBDFF2BE56534CF48334F1BAB962C853"/>
          </w:pPr>
          <w:r>
            <w:rPr>
              <w:rStyle w:val="PlaceholderText"/>
            </w:rPr>
            <w:t>-</w:t>
          </w:r>
        </w:p>
      </w:docPartBody>
    </w:docPart>
    <w:docPart>
      <w:docPartPr>
        <w:name w:val="1DEB855E39FC4B1BBD075F56C5031E3A"/>
        <w:category>
          <w:name w:val="General"/>
          <w:gallery w:val="placeholder"/>
        </w:category>
        <w:types>
          <w:type w:val="bbPlcHdr"/>
        </w:types>
        <w:behaviors>
          <w:behavior w:val="content"/>
        </w:behaviors>
        <w:guid w:val="{B142BB38-0D8F-4CA5-AB48-798CC4B2C5AA}"/>
      </w:docPartPr>
      <w:docPartBody>
        <w:p w:rsidR="00404FD2" w:rsidRDefault="009C2F7B" w:rsidP="009C2F7B">
          <w:pPr>
            <w:pStyle w:val="1DEB855E39FC4B1BBD075F56C5031E3A"/>
          </w:pPr>
          <w:r>
            <w:rPr>
              <w:rStyle w:val="PlaceholderText"/>
            </w:rPr>
            <w:t>-</w:t>
          </w:r>
        </w:p>
      </w:docPartBody>
    </w:docPart>
    <w:docPart>
      <w:docPartPr>
        <w:name w:val="79BC16C8E15440D8A724FD013B2D804D"/>
        <w:category>
          <w:name w:val="General"/>
          <w:gallery w:val="placeholder"/>
        </w:category>
        <w:types>
          <w:type w:val="bbPlcHdr"/>
        </w:types>
        <w:behaviors>
          <w:behavior w:val="content"/>
        </w:behaviors>
        <w:guid w:val="{B7AFF9B5-82F4-42A5-A37C-30A993167325}"/>
      </w:docPartPr>
      <w:docPartBody>
        <w:p w:rsidR="00404FD2" w:rsidRDefault="009C2F7B" w:rsidP="009C2F7B">
          <w:pPr>
            <w:pStyle w:val="79BC16C8E15440D8A724FD013B2D804D"/>
          </w:pPr>
          <w:r>
            <w:rPr>
              <w:rStyle w:val="PlaceholderText"/>
            </w:rPr>
            <w:t>-</w:t>
          </w:r>
        </w:p>
      </w:docPartBody>
    </w:docPart>
    <w:docPart>
      <w:docPartPr>
        <w:name w:val="142D1F9E72BE44ADB127E9367C51F61F"/>
        <w:category>
          <w:name w:val="General"/>
          <w:gallery w:val="placeholder"/>
        </w:category>
        <w:types>
          <w:type w:val="bbPlcHdr"/>
        </w:types>
        <w:behaviors>
          <w:behavior w:val="content"/>
        </w:behaviors>
        <w:guid w:val="{06CF11C8-CDCE-443C-8C72-8058E8F4CA4D}"/>
      </w:docPartPr>
      <w:docPartBody>
        <w:p w:rsidR="00404FD2" w:rsidRDefault="009C2F7B" w:rsidP="009C2F7B">
          <w:pPr>
            <w:pStyle w:val="142D1F9E72BE44ADB127E9367C51F61F"/>
          </w:pPr>
          <w:r>
            <w:rPr>
              <w:rStyle w:val="PlaceholderText"/>
            </w:rPr>
            <w:t>-</w:t>
          </w:r>
        </w:p>
      </w:docPartBody>
    </w:docPart>
    <w:docPart>
      <w:docPartPr>
        <w:name w:val="744185AF22D84A928A372D0DF5AE4297"/>
        <w:category>
          <w:name w:val="General"/>
          <w:gallery w:val="placeholder"/>
        </w:category>
        <w:types>
          <w:type w:val="bbPlcHdr"/>
        </w:types>
        <w:behaviors>
          <w:behavior w:val="content"/>
        </w:behaviors>
        <w:guid w:val="{91225058-743B-46C2-8C86-9FBF98CD33E3}"/>
      </w:docPartPr>
      <w:docPartBody>
        <w:p w:rsidR="00404FD2" w:rsidRDefault="009C2F7B" w:rsidP="009C2F7B">
          <w:pPr>
            <w:pStyle w:val="744185AF22D84A928A372D0DF5AE4297"/>
          </w:pPr>
          <w:r>
            <w:rPr>
              <w:rStyle w:val="PlaceholderText"/>
            </w:rPr>
            <w:t>-</w:t>
          </w:r>
        </w:p>
      </w:docPartBody>
    </w:docPart>
    <w:docPart>
      <w:docPartPr>
        <w:name w:val="F8F19DABF74B4F0597331B8056027037"/>
        <w:category>
          <w:name w:val="General"/>
          <w:gallery w:val="placeholder"/>
        </w:category>
        <w:types>
          <w:type w:val="bbPlcHdr"/>
        </w:types>
        <w:behaviors>
          <w:behavior w:val="content"/>
        </w:behaviors>
        <w:guid w:val="{1D4DCD09-FC96-4A6D-8052-4410458489A7}"/>
      </w:docPartPr>
      <w:docPartBody>
        <w:p w:rsidR="00404FD2" w:rsidRDefault="009C2F7B" w:rsidP="009C2F7B">
          <w:pPr>
            <w:pStyle w:val="F8F19DABF74B4F0597331B8056027037"/>
          </w:pPr>
          <w:r>
            <w:rPr>
              <w:rStyle w:val="PlaceholderText"/>
            </w:rPr>
            <w:t>-</w:t>
          </w:r>
        </w:p>
      </w:docPartBody>
    </w:docPart>
    <w:docPart>
      <w:docPartPr>
        <w:name w:val="8745CCD028164832BAF35716258F90B3"/>
        <w:category>
          <w:name w:val="General"/>
          <w:gallery w:val="placeholder"/>
        </w:category>
        <w:types>
          <w:type w:val="bbPlcHdr"/>
        </w:types>
        <w:behaviors>
          <w:behavior w:val="content"/>
        </w:behaviors>
        <w:guid w:val="{ED04D730-A27A-4366-92C4-A2BE5A0712F3}"/>
      </w:docPartPr>
      <w:docPartBody>
        <w:p w:rsidR="00404FD2" w:rsidRDefault="009C2F7B" w:rsidP="009C2F7B">
          <w:pPr>
            <w:pStyle w:val="8745CCD028164832BAF35716258F90B3"/>
          </w:pPr>
          <w:r>
            <w:rPr>
              <w:rStyle w:val="PlaceholderText"/>
            </w:rPr>
            <w:t>-</w:t>
          </w:r>
        </w:p>
      </w:docPartBody>
    </w:docPart>
    <w:docPart>
      <w:docPartPr>
        <w:name w:val="95C02097D468482DB758D2690CCE3AD6"/>
        <w:category>
          <w:name w:val="General"/>
          <w:gallery w:val="placeholder"/>
        </w:category>
        <w:types>
          <w:type w:val="bbPlcHdr"/>
        </w:types>
        <w:behaviors>
          <w:behavior w:val="content"/>
        </w:behaviors>
        <w:guid w:val="{88FEC0D5-8352-4D61-92F1-494F00605E1E}"/>
      </w:docPartPr>
      <w:docPartBody>
        <w:p w:rsidR="00404FD2" w:rsidRDefault="009C2F7B" w:rsidP="009C2F7B">
          <w:pPr>
            <w:pStyle w:val="95C02097D468482DB758D2690CCE3AD6"/>
          </w:pPr>
          <w:r>
            <w:rPr>
              <w:rStyle w:val="PlaceholderText"/>
            </w:rPr>
            <w:t>-</w:t>
          </w:r>
        </w:p>
      </w:docPartBody>
    </w:docPart>
    <w:docPart>
      <w:docPartPr>
        <w:name w:val="2F8E421A64A8403A80E56D0CF0C61C11"/>
        <w:category>
          <w:name w:val="General"/>
          <w:gallery w:val="placeholder"/>
        </w:category>
        <w:types>
          <w:type w:val="bbPlcHdr"/>
        </w:types>
        <w:behaviors>
          <w:behavior w:val="content"/>
        </w:behaviors>
        <w:guid w:val="{66B03AF6-88AC-4224-8076-DD9A9DDF3021}"/>
      </w:docPartPr>
      <w:docPartBody>
        <w:p w:rsidR="00404FD2" w:rsidRDefault="009C2F7B" w:rsidP="009C2F7B">
          <w:pPr>
            <w:pStyle w:val="2F8E421A64A8403A80E56D0CF0C61C11"/>
          </w:pPr>
          <w:r>
            <w:rPr>
              <w:rStyle w:val="PlaceholderText"/>
            </w:rPr>
            <w:t>-</w:t>
          </w:r>
        </w:p>
      </w:docPartBody>
    </w:docPart>
    <w:docPart>
      <w:docPartPr>
        <w:name w:val="B3A0E84AE5654D59A33206D86C469601"/>
        <w:category>
          <w:name w:val="General"/>
          <w:gallery w:val="placeholder"/>
        </w:category>
        <w:types>
          <w:type w:val="bbPlcHdr"/>
        </w:types>
        <w:behaviors>
          <w:behavior w:val="content"/>
        </w:behaviors>
        <w:guid w:val="{B419C048-B589-49EB-A171-9FE91A6ED950}"/>
      </w:docPartPr>
      <w:docPartBody>
        <w:p w:rsidR="00404FD2" w:rsidRDefault="009C2F7B" w:rsidP="009C2F7B">
          <w:pPr>
            <w:pStyle w:val="B3A0E84AE5654D59A33206D86C469601"/>
          </w:pPr>
          <w:r>
            <w:rPr>
              <w:rStyle w:val="PlaceholderText"/>
            </w:rPr>
            <w:t>-</w:t>
          </w:r>
        </w:p>
      </w:docPartBody>
    </w:docPart>
    <w:docPart>
      <w:docPartPr>
        <w:name w:val="4DDA68B4CD6C47478CE807F6046087DC"/>
        <w:category>
          <w:name w:val="General"/>
          <w:gallery w:val="placeholder"/>
        </w:category>
        <w:types>
          <w:type w:val="bbPlcHdr"/>
        </w:types>
        <w:behaviors>
          <w:behavior w:val="content"/>
        </w:behaviors>
        <w:guid w:val="{DEB63091-F423-450F-87F7-78BFAC3ED697}"/>
      </w:docPartPr>
      <w:docPartBody>
        <w:p w:rsidR="00404FD2" w:rsidRDefault="009C2F7B" w:rsidP="009C2F7B">
          <w:pPr>
            <w:pStyle w:val="4DDA68B4CD6C47478CE807F6046087DC"/>
          </w:pPr>
          <w:r>
            <w:rPr>
              <w:rStyle w:val="PlaceholderText"/>
            </w:rPr>
            <w:t>-</w:t>
          </w:r>
        </w:p>
      </w:docPartBody>
    </w:docPart>
    <w:docPart>
      <w:docPartPr>
        <w:name w:val="9316EC33932548F1AE198CF3EF2F7289"/>
        <w:category>
          <w:name w:val="General"/>
          <w:gallery w:val="placeholder"/>
        </w:category>
        <w:types>
          <w:type w:val="bbPlcHdr"/>
        </w:types>
        <w:behaviors>
          <w:behavior w:val="content"/>
        </w:behaviors>
        <w:guid w:val="{564A5B19-A719-4788-B621-64878A0ED9C2}"/>
      </w:docPartPr>
      <w:docPartBody>
        <w:p w:rsidR="00404FD2" w:rsidRDefault="009C2F7B" w:rsidP="009C2F7B">
          <w:pPr>
            <w:pStyle w:val="9316EC33932548F1AE198CF3EF2F7289"/>
          </w:pPr>
          <w:r>
            <w:rPr>
              <w:rStyle w:val="PlaceholderText"/>
            </w:rPr>
            <w:t>-</w:t>
          </w:r>
        </w:p>
      </w:docPartBody>
    </w:docPart>
    <w:docPart>
      <w:docPartPr>
        <w:name w:val="78FD779D4C774193907C3E918F3D2B71"/>
        <w:category>
          <w:name w:val="General"/>
          <w:gallery w:val="placeholder"/>
        </w:category>
        <w:types>
          <w:type w:val="bbPlcHdr"/>
        </w:types>
        <w:behaviors>
          <w:behavior w:val="content"/>
        </w:behaviors>
        <w:guid w:val="{4C2D2539-13C1-4C1B-A8A2-4793986DB70B}"/>
      </w:docPartPr>
      <w:docPartBody>
        <w:p w:rsidR="00404FD2" w:rsidRDefault="009C2F7B" w:rsidP="009C2F7B">
          <w:pPr>
            <w:pStyle w:val="78FD779D4C774193907C3E918F3D2B71"/>
          </w:pPr>
          <w:r>
            <w:rPr>
              <w:rStyle w:val="PlaceholderText"/>
            </w:rPr>
            <w:t>-</w:t>
          </w:r>
        </w:p>
      </w:docPartBody>
    </w:docPart>
    <w:docPart>
      <w:docPartPr>
        <w:name w:val="D27E5161FA354483955FD4B551DEACB3"/>
        <w:category>
          <w:name w:val="General"/>
          <w:gallery w:val="placeholder"/>
        </w:category>
        <w:types>
          <w:type w:val="bbPlcHdr"/>
        </w:types>
        <w:behaviors>
          <w:behavior w:val="content"/>
        </w:behaviors>
        <w:guid w:val="{9988E7C8-5552-4960-9391-EAE8C27AF5B9}"/>
      </w:docPartPr>
      <w:docPartBody>
        <w:p w:rsidR="00404FD2" w:rsidRDefault="009C2F7B" w:rsidP="009C2F7B">
          <w:pPr>
            <w:pStyle w:val="D27E5161FA354483955FD4B551DEACB3"/>
          </w:pPr>
          <w:r>
            <w:rPr>
              <w:rStyle w:val="PlaceholderText"/>
            </w:rPr>
            <w:t>-</w:t>
          </w:r>
        </w:p>
      </w:docPartBody>
    </w:docPart>
    <w:docPart>
      <w:docPartPr>
        <w:name w:val="BE2A7E6F0EA04FD7BAAE0A5CBC6EF254"/>
        <w:category>
          <w:name w:val="General"/>
          <w:gallery w:val="placeholder"/>
        </w:category>
        <w:types>
          <w:type w:val="bbPlcHdr"/>
        </w:types>
        <w:behaviors>
          <w:behavior w:val="content"/>
        </w:behaviors>
        <w:guid w:val="{62626B52-02BE-4AE1-8ED3-7ADDCAAC6F2B}"/>
      </w:docPartPr>
      <w:docPartBody>
        <w:p w:rsidR="00404FD2" w:rsidRDefault="009C2F7B" w:rsidP="009C2F7B">
          <w:pPr>
            <w:pStyle w:val="BE2A7E6F0EA04FD7BAAE0A5CBC6EF254"/>
          </w:pPr>
          <w:r>
            <w:rPr>
              <w:rStyle w:val="PlaceholderText"/>
            </w:rPr>
            <w:t>-</w:t>
          </w:r>
        </w:p>
      </w:docPartBody>
    </w:docPart>
    <w:docPart>
      <w:docPartPr>
        <w:name w:val="CE9E7783255845ABB70FAF1DE1AA6D0B"/>
        <w:category>
          <w:name w:val="General"/>
          <w:gallery w:val="placeholder"/>
        </w:category>
        <w:types>
          <w:type w:val="bbPlcHdr"/>
        </w:types>
        <w:behaviors>
          <w:behavior w:val="content"/>
        </w:behaviors>
        <w:guid w:val="{96E27DB2-08A9-450B-A60F-6D9A0D8EC67A}"/>
      </w:docPartPr>
      <w:docPartBody>
        <w:p w:rsidR="00404FD2" w:rsidRDefault="009C2F7B" w:rsidP="009C2F7B">
          <w:pPr>
            <w:pStyle w:val="CE9E7783255845ABB70FAF1DE1AA6D0B"/>
          </w:pPr>
          <w:r>
            <w:rPr>
              <w:rStyle w:val="PlaceholderText"/>
            </w:rPr>
            <w:t>-</w:t>
          </w:r>
        </w:p>
      </w:docPartBody>
    </w:docPart>
    <w:docPart>
      <w:docPartPr>
        <w:name w:val="BB9F6E48D59E43A2B44B147A07C433A4"/>
        <w:category>
          <w:name w:val="General"/>
          <w:gallery w:val="placeholder"/>
        </w:category>
        <w:types>
          <w:type w:val="bbPlcHdr"/>
        </w:types>
        <w:behaviors>
          <w:behavior w:val="content"/>
        </w:behaviors>
        <w:guid w:val="{CFBEFCA1-854D-4FA3-BD2A-A99D3B2782B8}"/>
      </w:docPartPr>
      <w:docPartBody>
        <w:p w:rsidR="00404FD2" w:rsidRDefault="009C2F7B" w:rsidP="009C2F7B">
          <w:pPr>
            <w:pStyle w:val="BB9F6E48D59E43A2B44B147A07C433A4"/>
          </w:pPr>
          <w:r>
            <w:rPr>
              <w:rStyle w:val="PlaceholderText"/>
            </w:rPr>
            <w:t>-</w:t>
          </w:r>
        </w:p>
      </w:docPartBody>
    </w:docPart>
    <w:docPart>
      <w:docPartPr>
        <w:name w:val="1E6355CFF00C47589D0FBE804C599699"/>
        <w:category>
          <w:name w:val="General"/>
          <w:gallery w:val="placeholder"/>
        </w:category>
        <w:types>
          <w:type w:val="bbPlcHdr"/>
        </w:types>
        <w:behaviors>
          <w:behavior w:val="content"/>
        </w:behaviors>
        <w:guid w:val="{EF1A2B9B-591B-4DCC-B88C-F565153F002C}"/>
      </w:docPartPr>
      <w:docPartBody>
        <w:p w:rsidR="00404FD2" w:rsidRDefault="009C2F7B" w:rsidP="009C2F7B">
          <w:pPr>
            <w:pStyle w:val="1E6355CFF00C47589D0FBE804C599699"/>
          </w:pPr>
          <w:r>
            <w:rPr>
              <w:rStyle w:val="PlaceholderText"/>
            </w:rPr>
            <w:t>-</w:t>
          </w:r>
        </w:p>
      </w:docPartBody>
    </w:docPart>
    <w:docPart>
      <w:docPartPr>
        <w:name w:val="8E3AF6DD75A54207B5E69A0CEEBE11AA"/>
        <w:category>
          <w:name w:val="General"/>
          <w:gallery w:val="placeholder"/>
        </w:category>
        <w:types>
          <w:type w:val="bbPlcHdr"/>
        </w:types>
        <w:behaviors>
          <w:behavior w:val="content"/>
        </w:behaviors>
        <w:guid w:val="{5B27AA5E-E815-4963-9A63-8330D68F84F0}"/>
      </w:docPartPr>
      <w:docPartBody>
        <w:p w:rsidR="00404FD2" w:rsidRDefault="009C2F7B" w:rsidP="009C2F7B">
          <w:pPr>
            <w:pStyle w:val="8E3AF6DD75A54207B5E69A0CEEBE11AA"/>
          </w:pPr>
          <w:r>
            <w:rPr>
              <w:rStyle w:val="PlaceholderText"/>
            </w:rPr>
            <w:t>-</w:t>
          </w:r>
        </w:p>
      </w:docPartBody>
    </w:docPart>
    <w:docPart>
      <w:docPartPr>
        <w:name w:val="6E0379AF53924550A87D0C91BEB8DC4C"/>
        <w:category>
          <w:name w:val="General"/>
          <w:gallery w:val="placeholder"/>
        </w:category>
        <w:types>
          <w:type w:val="bbPlcHdr"/>
        </w:types>
        <w:behaviors>
          <w:behavior w:val="content"/>
        </w:behaviors>
        <w:guid w:val="{576F272B-0A14-4A4F-9163-FBFB16D8E23F}"/>
      </w:docPartPr>
      <w:docPartBody>
        <w:p w:rsidR="00404FD2" w:rsidRDefault="009C2F7B" w:rsidP="009C2F7B">
          <w:pPr>
            <w:pStyle w:val="6E0379AF53924550A87D0C91BEB8DC4C"/>
          </w:pPr>
          <w:r>
            <w:rPr>
              <w:rStyle w:val="PlaceholderText"/>
            </w:rPr>
            <w:t>-</w:t>
          </w:r>
        </w:p>
      </w:docPartBody>
    </w:docPart>
    <w:docPart>
      <w:docPartPr>
        <w:name w:val="39D991F65B264249AC2A383C7FBE4A11"/>
        <w:category>
          <w:name w:val="General"/>
          <w:gallery w:val="placeholder"/>
        </w:category>
        <w:types>
          <w:type w:val="bbPlcHdr"/>
        </w:types>
        <w:behaviors>
          <w:behavior w:val="content"/>
        </w:behaviors>
        <w:guid w:val="{474C3F07-F312-483F-A6B3-0BD44A72618C}"/>
      </w:docPartPr>
      <w:docPartBody>
        <w:p w:rsidR="00404FD2" w:rsidRDefault="009C2F7B" w:rsidP="009C2F7B">
          <w:pPr>
            <w:pStyle w:val="39D991F65B264249AC2A383C7FBE4A11"/>
          </w:pPr>
          <w:r>
            <w:rPr>
              <w:rStyle w:val="PlaceholderText"/>
            </w:rPr>
            <w:t>-</w:t>
          </w:r>
        </w:p>
      </w:docPartBody>
    </w:docPart>
    <w:docPart>
      <w:docPartPr>
        <w:name w:val="EC0772362F0F4CD6A52701A186C19397"/>
        <w:category>
          <w:name w:val="General"/>
          <w:gallery w:val="placeholder"/>
        </w:category>
        <w:types>
          <w:type w:val="bbPlcHdr"/>
        </w:types>
        <w:behaviors>
          <w:behavior w:val="content"/>
        </w:behaviors>
        <w:guid w:val="{8F8814A8-E233-4573-B532-9A0DA0F4DBD8}"/>
      </w:docPartPr>
      <w:docPartBody>
        <w:p w:rsidR="00404FD2" w:rsidRDefault="009C2F7B" w:rsidP="009C2F7B">
          <w:pPr>
            <w:pStyle w:val="EC0772362F0F4CD6A52701A186C19397"/>
          </w:pPr>
          <w:r>
            <w:rPr>
              <w:rStyle w:val="PlaceholderText"/>
            </w:rPr>
            <w:t>-</w:t>
          </w:r>
        </w:p>
      </w:docPartBody>
    </w:docPart>
    <w:docPart>
      <w:docPartPr>
        <w:name w:val="F3AB7A224CB74CA29DE47D285C7BCF1E"/>
        <w:category>
          <w:name w:val="General"/>
          <w:gallery w:val="placeholder"/>
        </w:category>
        <w:types>
          <w:type w:val="bbPlcHdr"/>
        </w:types>
        <w:behaviors>
          <w:behavior w:val="content"/>
        </w:behaviors>
        <w:guid w:val="{9D87296C-A0C0-4177-A7F1-C4C6A15EF92F}"/>
      </w:docPartPr>
      <w:docPartBody>
        <w:p w:rsidR="00404FD2" w:rsidRDefault="009C2F7B" w:rsidP="009C2F7B">
          <w:pPr>
            <w:pStyle w:val="F3AB7A224CB74CA29DE47D285C7BCF1E"/>
          </w:pPr>
          <w:r>
            <w:rPr>
              <w:rStyle w:val="PlaceholderText"/>
            </w:rPr>
            <w:t>-</w:t>
          </w:r>
        </w:p>
      </w:docPartBody>
    </w:docPart>
    <w:docPart>
      <w:docPartPr>
        <w:name w:val="85F7666C5D75407CAC649CE877FBE9B5"/>
        <w:category>
          <w:name w:val="General"/>
          <w:gallery w:val="placeholder"/>
        </w:category>
        <w:types>
          <w:type w:val="bbPlcHdr"/>
        </w:types>
        <w:behaviors>
          <w:behavior w:val="content"/>
        </w:behaviors>
        <w:guid w:val="{1788DEE7-71E3-4D5C-A55B-4063F195B6EC}"/>
      </w:docPartPr>
      <w:docPartBody>
        <w:p w:rsidR="00404FD2" w:rsidRDefault="009C2F7B" w:rsidP="009C2F7B">
          <w:pPr>
            <w:pStyle w:val="85F7666C5D75407CAC649CE877FBE9B5"/>
          </w:pPr>
          <w:r>
            <w:rPr>
              <w:rStyle w:val="PlaceholderText"/>
            </w:rPr>
            <w:t>-</w:t>
          </w:r>
        </w:p>
      </w:docPartBody>
    </w:docPart>
    <w:docPart>
      <w:docPartPr>
        <w:name w:val="37E314663F4C4D9697DAA19CF23F8725"/>
        <w:category>
          <w:name w:val="General"/>
          <w:gallery w:val="placeholder"/>
        </w:category>
        <w:types>
          <w:type w:val="bbPlcHdr"/>
        </w:types>
        <w:behaviors>
          <w:behavior w:val="content"/>
        </w:behaviors>
        <w:guid w:val="{0FF0513E-D026-4B6A-AC79-FAA05AC56065}"/>
      </w:docPartPr>
      <w:docPartBody>
        <w:p w:rsidR="00404FD2" w:rsidRDefault="009C2F7B" w:rsidP="009C2F7B">
          <w:pPr>
            <w:pStyle w:val="37E314663F4C4D9697DAA19CF23F8725"/>
          </w:pPr>
          <w:r>
            <w:rPr>
              <w:rStyle w:val="PlaceholderText"/>
            </w:rPr>
            <w:t>-</w:t>
          </w:r>
        </w:p>
      </w:docPartBody>
    </w:docPart>
    <w:docPart>
      <w:docPartPr>
        <w:name w:val="0B2105D4F4B34B468833267E2EE6775C"/>
        <w:category>
          <w:name w:val="General"/>
          <w:gallery w:val="placeholder"/>
        </w:category>
        <w:types>
          <w:type w:val="bbPlcHdr"/>
        </w:types>
        <w:behaviors>
          <w:behavior w:val="content"/>
        </w:behaviors>
        <w:guid w:val="{1594C009-E0E1-4CDA-B7EE-5D06AE27FCD6}"/>
      </w:docPartPr>
      <w:docPartBody>
        <w:p w:rsidR="00404FD2" w:rsidRDefault="009C2F7B" w:rsidP="009C2F7B">
          <w:pPr>
            <w:pStyle w:val="0B2105D4F4B34B468833267E2EE6775C"/>
          </w:pPr>
          <w:r>
            <w:rPr>
              <w:rStyle w:val="PlaceholderText"/>
            </w:rPr>
            <w:t>-</w:t>
          </w:r>
        </w:p>
      </w:docPartBody>
    </w:docPart>
    <w:docPart>
      <w:docPartPr>
        <w:name w:val="695E1A84FBA44DC7A0DA32F08BDD644E"/>
        <w:category>
          <w:name w:val="General"/>
          <w:gallery w:val="placeholder"/>
        </w:category>
        <w:types>
          <w:type w:val="bbPlcHdr"/>
        </w:types>
        <w:behaviors>
          <w:behavior w:val="content"/>
        </w:behaviors>
        <w:guid w:val="{7EEF422E-68F2-4A2D-B0EB-1FBA0296F585}"/>
      </w:docPartPr>
      <w:docPartBody>
        <w:p w:rsidR="00404FD2" w:rsidRDefault="009C2F7B" w:rsidP="009C2F7B">
          <w:pPr>
            <w:pStyle w:val="695E1A84FBA44DC7A0DA32F08BDD644E"/>
          </w:pPr>
          <w:r w:rsidRPr="003A155C">
            <w:rPr>
              <w:rFonts w:hint="cs"/>
              <w:color w:val="002060"/>
              <w:sz w:val="20"/>
              <w:szCs w:val="20"/>
              <w:rtl/>
            </w:rPr>
            <w:t>בחר...</w:t>
          </w:r>
        </w:p>
      </w:docPartBody>
    </w:docPart>
    <w:docPart>
      <w:docPartPr>
        <w:name w:val="512CC37351F9475EBC8C1E7ED072D7F6"/>
        <w:category>
          <w:name w:val="General"/>
          <w:gallery w:val="placeholder"/>
        </w:category>
        <w:types>
          <w:type w:val="bbPlcHdr"/>
        </w:types>
        <w:behaviors>
          <w:behavior w:val="content"/>
        </w:behaviors>
        <w:guid w:val="{68B169CA-21E7-41FF-B3DD-A741EF88AAF7}"/>
      </w:docPartPr>
      <w:docPartBody>
        <w:p w:rsidR="00404FD2" w:rsidRDefault="009C2F7B" w:rsidP="009C2F7B">
          <w:pPr>
            <w:pStyle w:val="512CC37351F9475EBC8C1E7ED072D7F6"/>
          </w:pPr>
          <w:r w:rsidRPr="00304522">
            <w:rPr>
              <w:rFonts w:hint="cs"/>
              <w:color w:val="002060"/>
              <w:sz w:val="20"/>
              <w:szCs w:val="20"/>
              <w:rtl/>
            </w:rPr>
            <w:t>בחר...</w:t>
          </w:r>
        </w:p>
      </w:docPartBody>
    </w:docPart>
    <w:docPart>
      <w:docPartPr>
        <w:name w:val="687886A8734A41E1A89087D205F8B618"/>
        <w:category>
          <w:name w:val="General"/>
          <w:gallery w:val="placeholder"/>
        </w:category>
        <w:types>
          <w:type w:val="bbPlcHdr"/>
        </w:types>
        <w:behaviors>
          <w:behavior w:val="content"/>
        </w:behaviors>
        <w:guid w:val="{7E1A8E26-D1B5-4C22-9AE9-B0E48E05409B}"/>
      </w:docPartPr>
      <w:docPartBody>
        <w:p w:rsidR="00404FD2" w:rsidRDefault="009C2F7B" w:rsidP="009C2F7B">
          <w:pPr>
            <w:pStyle w:val="687886A8734A41E1A89087D205F8B618"/>
          </w:pPr>
          <w:r w:rsidRPr="00304522">
            <w:rPr>
              <w:rFonts w:hint="cs"/>
              <w:color w:val="002060"/>
              <w:sz w:val="20"/>
              <w:szCs w:val="20"/>
              <w:rtl/>
            </w:rPr>
            <w:t>בחר...</w:t>
          </w:r>
        </w:p>
      </w:docPartBody>
    </w:docPart>
    <w:docPart>
      <w:docPartPr>
        <w:name w:val="4E271E428C1C460A98E4FC1E0750A9BF"/>
        <w:category>
          <w:name w:val="General"/>
          <w:gallery w:val="placeholder"/>
        </w:category>
        <w:types>
          <w:type w:val="bbPlcHdr"/>
        </w:types>
        <w:behaviors>
          <w:behavior w:val="content"/>
        </w:behaviors>
        <w:guid w:val="{34F94CF5-E104-457E-BFE2-9ADC8A3E3EE2}"/>
      </w:docPartPr>
      <w:docPartBody>
        <w:p w:rsidR="00404FD2" w:rsidRDefault="009C2F7B" w:rsidP="009C2F7B">
          <w:pPr>
            <w:pStyle w:val="4E271E428C1C460A98E4FC1E0750A9BF"/>
          </w:pPr>
          <w:r w:rsidRPr="00304522">
            <w:rPr>
              <w:rFonts w:hint="cs"/>
              <w:color w:val="002060"/>
              <w:sz w:val="20"/>
              <w:szCs w:val="20"/>
              <w:rtl/>
            </w:rPr>
            <w:t>בחר...</w:t>
          </w:r>
        </w:p>
      </w:docPartBody>
    </w:docPart>
    <w:docPart>
      <w:docPartPr>
        <w:name w:val="73CB3AF001874F6CA00C92CF727E1524"/>
        <w:category>
          <w:name w:val="General"/>
          <w:gallery w:val="placeholder"/>
        </w:category>
        <w:types>
          <w:type w:val="bbPlcHdr"/>
        </w:types>
        <w:behaviors>
          <w:behavior w:val="content"/>
        </w:behaviors>
        <w:guid w:val="{5BA87611-65C0-4EAA-9B9D-E265D7D0E18D}"/>
      </w:docPartPr>
      <w:docPartBody>
        <w:p w:rsidR="00404FD2" w:rsidRDefault="009C2F7B" w:rsidP="009C2F7B">
          <w:pPr>
            <w:pStyle w:val="73CB3AF001874F6CA00C92CF727E1524"/>
          </w:pPr>
          <w:r w:rsidRPr="00304522">
            <w:rPr>
              <w:rFonts w:hint="cs"/>
              <w:color w:val="002060"/>
              <w:sz w:val="20"/>
              <w:szCs w:val="20"/>
              <w:rtl/>
            </w:rPr>
            <w:t>בחר...</w:t>
          </w:r>
        </w:p>
      </w:docPartBody>
    </w:docPart>
    <w:docPart>
      <w:docPartPr>
        <w:name w:val="A82EC9D203444C62A0A647EFCA5ADFB5"/>
        <w:category>
          <w:name w:val="General"/>
          <w:gallery w:val="placeholder"/>
        </w:category>
        <w:types>
          <w:type w:val="bbPlcHdr"/>
        </w:types>
        <w:behaviors>
          <w:behavior w:val="content"/>
        </w:behaviors>
        <w:guid w:val="{25AC88F7-32D4-43AB-A010-5B72445FE730}"/>
      </w:docPartPr>
      <w:docPartBody>
        <w:p w:rsidR="00404FD2" w:rsidRDefault="009C2F7B" w:rsidP="009C2F7B">
          <w:pPr>
            <w:pStyle w:val="A82EC9D203444C62A0A647EFCA5ADFB5"/>
          </w:pPr>
          <w:r w:rsidRPr="00304522">
            <w:rPr>
              <w:rFonts w:hint="cs"/>
              <w:color w:val="002060"/>
              <w:sz w:val="20"/>
              <w:szCs w:val="20"/>
              <w:rtl/>
            </w:rPr>
            <w:t>בחר...</w:t>
          </w:r>
        </w:p>
      </w:docPartBody>
    </w:docPart>
    <w:docPart>
      <w:docPartPr>
        <w:name w:val="8601383BE85F4BB09AD9EE63B0037E11"/>
        <w:category>
          <w:name w:val="General"/>
          <w:gallery w:val="placeholder"/>
        </w:category>
        <w:types>
          <w:type w:val="bbPlcHdr"/>
        </w:types>
        <w:behaviors>
          <w:behavior w:val="content"/>
        </w:behaviors>
        <w:guid w:val="{ED47BF6C-C002-4993-984B-1EF068EEA271}"/>
      </w:docPartPr>
      <w:docPartBody>
        <w:p w:rsidR="00404FD2" w:rsidRDefault="009C2F7B" w:rsidP="009C2F7B">
          <w:pPr>
            <w:pStyle w:val="8601383BE85F4BB09AD9EE63B0037E11"/>
          </w:pPr>
          <w:r w:rsidRPr="00304522">
            <w:rPr>
              <w:rFonts w:hint="cs"/>
              <w:color w:val="002060"/>
              <w:sz w:val="20"/>
              <w:szCs w:val="20"/>
              <w:rtl/>
            </w:rPr>
            <w:t>בחר...</w:t>
          </w:r>
        </w:p>
      </w:docPartBody>
    </w:docPart>
    <w:docPart>
      <w:docPartPr>
        <w:name w:val="F273B00FDF2B4CF694ED6BF46AEE3BBF"/>
        <w:category>
          <w:name w:val="General"/>
          <w:gallery w:val="placeholder"/>
        </w:category>
        <w:types>
          <w:type w:val="bbPlcHdr"/>
        </w:types>
        <w:behaviors>
          <w:behavior w:val="content"/>
        </w:behaviors>
        <w:guid w:val="{A7BBEBC0-0C08-4A52-A64D-4DB50539A632}"/>
      </w:docPartPr>
      <w:docPartBody>
        <w:p w:rsidR="00404FD2" w:rsidRDefault="009C2F7B" w:rsidP="009C2F7B">
          <w:pPr>
            <w:pStyle w:val="F273B00FDF2B4CF694ED6BF46AEE3BBF"/>
          </w:pPr>
          <w:r w:rsidRPr="00304522">
            <w:rPr>
              <w:rFonts w:hint="cs"/>
              <w:color w:val="002060"/>
              <w:sz w:val="20"/>
              <w:szCs w:val="20"/>
              <w:rtl/>
            </w:rPr>
            <w:t>בחר...</w:t>
          </w:r>
        </w:p>
      </w:docPartBody>
    </w:docPart>
    <w:docPart>
      <w:docPartPr>
        <w:name w:val="6DEE7F1CAF2E4E43BCD30D37A4EF758B"/>
        <w:category>
          <w:name w:val="General"/>
          <w:gallery w:val="placeholder"/>
        </w:category>
        <w:types>
          <w:type w:val="bbPlcHdr"/>
        </w:types>
        <w:behaviors>
          <w:behavior w:val="content"/>
        </w:behaviors>
        <w:guid w:val="{DC317F0B-F602-4D91-ABF6-8F0039DA0CE4}"/>
      </w:docPartPr>
      <w:docPartBody>
        <w:p w:rsidR="00404FD2" w:rsidRDefault="009C2F7B" w:rsidP="009C2F7B">
          <w:pPr>
            <w:pStyle w:val="6DEE7F1CAF2E4E43BCD30D37A4EF758B"/>
          </w:pPr>
          <w:r w:rsidRPr="00AC6770">
            <w:rPr>
              <w:sz w:val="24"/>
              <w:szCs w:val="24"/>
              <w:rtl/>
            </w:rPr>
            <w:t>תאריך</w:t>
          </w:r>
        </w:p>
      </w:docPartBody>
    </w:docPart>
    <w:docPart>
      <w:docPartPr>
        <w:name w:val="88383944EAA94745B2FAD167FF570CB9"/>
        <w:category>
          <w:name w:val="General"/>
          <w:gallery w:val="placeholder"/>
        </w:category>
        <w:types>
          <w:type w:val="bbPlcHdr"/>
        </w:types>
        <w:behaviors>
          <w:behavior w:val="content"/>
        </w:behaviors>
        <w:guid w:val="{C4DD2F34-8247-4AFD-B568-ECF2B8B23ABB}"/>
      </w:docPartPr>
      <w:docPartBody>
        <w:p w:rsidR="00404FD2" w:rsidRDefault="009C2F7B" w:rsidP="009C2F7B">
          <w:pPr>
            <w:pStyle w:val="88383944EAA94745B2FAD167FF570CB9"/>
          </w:pPr>
          <w:r w:rsidRPr="00AC6770">
            <w:rPr>
              <w:sz w:val="24"/>
              <w:szCs w:val="24"/>
              <w:rtl/>
            </w:rPr>
            <w:t>תאריך</w:t>
          </w:r>
        </w:p>
      </w:docPartBody>
    </w:docPart>
    <w:docPart>
      <w:docPartPr>
        <w:name w:val="FEFFDD2654F643AF9644739405CF3493"/>
        <w:category>
          <w:name w:val="General"/>
          <w:gallery w:val="placeholder"/>
        </w:category>
        <w:types>
          <w:type w:val="bbPlcHdr"/>
        </w:types>
        <w:behaviors>
          <w:behavior w:val="content"/>
        </w:behaviors>
        <w:guid w:val="{A5269895-25ED-4394-9837-1F1A7995E25C}"/>
      </w:docPartPr>
      <w:docPartBody>
        <w:p w:rsidR="00404FD2" w:rsidRDefault="009C2F7B" w:rsidP="009C2F7B">
          <w:pPr>
            <w:pStyle w:val="FEFFDD2654F643AF9644739405CF3493"/>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42B9"/>
    <w:rsid w:val="0001064A"/>
    <w:rsid w:val="00014016"/>
    <w:rsid w:val="00022CEF"/>
    <w:rsid w:val="000421C1"/>
    <w:rsid w:val="000E4C2D"/>
    <w:rsid w:val="000F7A89"/>
    <w:rsid w:val="00102B32"/>
    <w:rsid w:val="00135BDD"/>
    <w:rsid w:val="00193A1A"/>
    <w:rsid w:val="001B69C1"/>
    <w:rsid w:val="001C35F4"/>
    <w:rsid w:val="002A3A95"/>
    <w:rsid w:val="00404FD2"/>
    <w:rsid w:val="0046356A"/>
    <w:rsid w:val="00463E37"/>
    <w:rsid w:val="0046738C"/>
    <w:rsid w:val="0049411C"/>
    <w:rsid w:val="004B5AEA"/>
    <w:rsid w:val="0051258F"/>
    <w:rsid w:val="00694087"/>
    <w:rsid w:val="006F7A63"/>
    <w:rsid w:val="0076628D"/>
    <w:rsid w:val="00780D3B"/>
    <w:rsid w:val="007C6F40"/>
    <w:rsid w:val="00831A7E"/>
    <w:rsid w:val="0087355A"/>
    <w:rsid w:val="00894EE5"/>
    <w:rsid w:val="008E1829"/>
    <w:rsid w:val="00924056"/>
    <w:rsid w:val="009C2F7B"/>
    <w:rsid w:val="009D2321"/>
    <w:rsid w:val="00AA7EFC"/>
    <w:rsid w:val="00AC66C3"/>
    <w:rsid w:val="00AD3B5F"/>
    <w:rsid w:val="00AE4D92"/>
    <w:rsid w:val="00BA558E"/>
    <w:rsid w:val="00C507C3"/>
    <w:rsid w:val="00CF081A"/>
    <w:rsid w:val="00CF2C62"/>
    <w:rsid w:val="00D84E81"/>
    <w:rsid w:val="00D878E3"/>
    <w:rsid w:val="00EB3268"/>
    <w:rsid w:val="00F10964"/>
    <w:rsid w:val="00F73651"/>
    <w:rsid w:val="00FB01B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F7B"/>
    <w:rPr>
      <w:color w:val="808080"/>
    </w:rPr>
  </w:style>
  <w:style w:type="paragraph" w:customStyle="1" w:styleId="4155584A9C3442A9B4C9B9F520653E79">
    <w:name w:val="4155584A9C3442A9B4C9B9F520653E79"/>
    <w:rsid w:val="00135BDD"/>
  </w:style>
  <w:style w:type="paragraph" w:customStyle="1" w:styleId="E7AC127E24374C5FB1B1EDA4784A74CF">
    <w:name w:val="E7AC127E24374C5FB1B1EDA4784A74CF"/>
    <w:rsid w:val="00135BDD"/>
  </w:style>
  <w:style w:type="paragraph" w:customStyle="1" w:styleId="57F81DEFDF814BDAA77B993376C9C4D6">
    <w:name w:val="57F81DEFDF814BDAA77B993376C9C4D6"/>
    <w:rsid w:val="00135BDD"/>
  </w:style>
  <w:style w:type="paragraph" w:customStyle="1" w:styleId="85FF6464807147C88A0E351C0D934C3B">
    <w:name w:val="85FF6464807147C88A0E351C0D934C3B"/>
    <w:rsid w:val="00135BDD"/>
  </w:style>
  <w:style w:type="paragraph" w:customStyle="1" w:styleId="B9BD32C3BB104D8283335DC98D5A114A1">
    <w:name w:val="B9BD32C3BB104D8283335DC98D5A114A1"/>
    <w:rsid w:val="000F7A89"/>
    <w:pPr>
      <w:bidi/>
      <w:spacing w:after="0" w:line="240" w:lineRule="auto"/>
    </w:pPr>
    <w:rPr>
      <w:rFonts w:ascii="Arial" w:eastAsiaTheme="minorHAnsi" w:hAnsi="Arial" w:cs="Arial"/>
      <w:lang w:val="en-US" w:eastAsia="en-US"/>
    </w:rPr>
  </w:style>
  <w:style w:type="paragraph" w:customStyle="1" w:styleId="7602B3998F6A46668B9FEC5D1200E01E1">
    <w:name w:val="7602B3998F6A46668B9FEC5D1200E01E1"/>
    <w:rsid w:val="000F7A89"/>
    <w:pPr>
      <w:bidi/>
      <w:spacing w:after="0" w:line="240" w:lineRule="auto"/>
    </w:pPr>
    <w:rPr>
      <w:rFonts w:ascii="Arial" w:eastAsiaTheme="minorHAnsi" w:hAnsi="Arial" w:cs="Arial"/>
      <w:lang w:val="en-US" w:eastAsia="en-US"/>
    </w:rPr>
  </w:style>
  <w:style w:type="paragraph" w:customStyle="1" w:styleId="8316C57D809147FEB4C79B3227F6E9C81">
    <w:name w:val="8316C57D809147FEB4C79B3227F6E9C81"/>
    <w:rsid w:val="000F7A89"/>
    <w:pPr>
      <w:bidi/>
      <w:spacing w:after="0" w:line="240" w:lineRule="auto"/>
    </w:pPr>
    <w:rPr>
      <w:rFonts w:ascii="Arial" w:eastAsiaTheme="minorHAnsi" w:hAnsi="Arial" w:cs="Arial"/>
      <w:lang w:val="en-US" w:eastAsia="en-US"/>
    </w:rPr>
  </w:style>
  <w:style w:type="paragraph" w:customStyle="1" w:styleId="412B2E83ADF9410F97EDA0644F3A19261">
    <w:name w:val="412B2E83ADF9410F97EDA0644F3A19261"/>
    <w:rsid w:val="000F7A89"/>
    <w:pPr>
      <w:bidi/>
      <w:spacing w:after="0" w:line="240" w:lineRule="auto"/>
    </w:pPr>
    <w:rPr>
      <w:rFonts w:ascii="Arial" w:eastAsiaTheme="minorHAnsi" w:hAnsi="Arial" w:cs="Arial"/>
      <w:lang w:val="en-US" w:eastAsia="en-US"/>
    </w:rPr>
  </w:style>
  <w:style w:type="paragraph" w:customStyle="1" w:styleId="443FF8CC59E44A8E8427A12B0724AE971">
    <w:name w:val="443FF8CC59E44A8E8427A12B0724AE971"/>
    <w:rsid w:val="000F7A89"/>
    <w:pPr>
      <w:bidi/>
      <w:spacing w:after="0" w:line="240" w:lineRule="auto"/>
    </w:pPr>
    <w:rPr>
      <w:rFonts w:ascii="Arial" w:eastAsiaTheme="minorHAnsi" w:hAnsi="Arial" w:cs="Arial"/>
      <w:lang w:val="en-US" w:eastAsia="en-US"/>
    </w:rPr>
  </w:style>
  <w:style w:type="paragraph" w:customStyle="1" w:styleId="ACF37579460643B8B429C7232223C7CA">
    <w:name w:val="ACF37579460643B8B429C7232223C7CA"/>
    <w:rsid w:val="00894EE5"/>
  </w:style>
  <w:style w:type="paragraph" w:customStyle="1" w:styleId="359FBB934AF44F6E9E6CEE3B4FD8870F">
    <w:name w:val="359FBB934AF44F6E9E6CEE3B4FD8870F"/>
    <w:rsid w:val="00894EE5"/>
  </w:style>
  <w:style w:type="paragraph" w:customStyle="1" w:styleId="45A4318FB66745F88D6E1AEE7BA206E0">
    <w:name w:val="45A4318FB66745F88D6E1AEE7BA206E0"/>
    <w:rsid w:val="00894EE5"/>
  </w:style>
  <w:style w:type="paragraph" w:customStyle="1" w:styleId="9422D6D2484C4DCAB0A49CD254257AB9">
    <w:name w:val="9422D6D2484C4DCAB0A49CD254257AB9"/>
    <w:rsid w:val="00894EE5"/>
  </w:style>
  <w:style w:type="paragraph" w:customStyle="1" w:styleId="B07D17FCA97C4A678C8AF91DF2D211B0">
    <w:name w:val="B07D17FCA97C4A678C8AF91DF2D211B0"/>
    <w:rsid w:val="00894EE5"/>
  </w:style>
  <w:style w:type="paragraph" w:customStyle="1" w:styleId="124ED2507C354A909E539E0421DE8007">
    <w:name w:val="124ED2507C354A909E539E0421DE8007"/>
    <w:rsid w:val="00894EE5"/>
  </w:style>
  <w:style w:type="paragraph" w:customStyle="1" w:styleId="70596AB8879D4EE8ACB29D9B030D0BF2">
    <w:name w:val="70596AB8879D4EE8ACB29D9B030D0BF2"/>
    <w:rsid w:val="009C2F7B"/>
  </w:style>
  <w:style w:type="paragraph" w:customStyle="1" w:styleId="14E2BD95A345473AB35978500D0F6129">
    <w:name w:val="14E2BD95A345473AB35978500D0F6129"/>
    <w:rsid w:val="009C2F7B"/>
  </w:style>
  <w:style w:type="paragraph" w:customStyle="1" w:styleId="0270EF3B9EB449E495A8653434625F24">
    <w:name w:val="0270EF3B9EB449E495A8653434625F24"/>
    <w:rsid w:val="009C2F7B"/>
  </w:style>
  <w:style w:type="paragraph" w:customStyle="1" w:styleId="EF2E84FE6CF5471EB37A0AB9EBEB0218">
    <w:name w:val="EF2E84FE6CF5471EB37A0AB9EBEB0218"/>
    <w:rsid w:val="009C2F7B"/>
  </w:style>
  <w:style w:type="paragraph" w:customStyle="1" w:styleId="A781FACC3C43452ABE50FD13C0501460">
    <w:name w:val="A781FACC3C43452ABE50FD13C0501460"/>
    <w:rsid w:val="009C2F7B"/>
  </w:style>
  <w:style w:type="paragraph" w:customStyle="1" w:styleId="D5D18AB5415744959D58139CEE8A766A">
    <w:name w:val="D5D18AB5415744959D58139CEE8A766A"/>
    <w:rsid w:val="009C2F7B"/>
  </w:style>
  <w:style w:type="paragraph" w:customStyle="1" w:styleId="3237CF683FC84C4AB7FBDA0FBC7D663E">
    <w:name w:val="3237CF683FC84C4AB7FBDA0FBC7D663E"/>
    <w:rsid w:val="009C2F7B"/>
  </w:style>
  <w:style w:type="paragraph" w:customStyle="1" w:styleId="6A4FAB3F302140C2B15F9AB2D69A1584">
    <w:name w:val="6A4FAB3F302140C2B15F9AB2D69A1584"/>
    <w:rsid w:val="009C2F7B"/>
  </w:style>
  <w:style w:type="paragraph" w:customStyle="1" w:styleId="7AD25FBEFB304D3DBD7EDB344D0BBE79">
    <w:name w:val="7AD25FBEFB304D3DBD7EDB344D0BBE79"/>
    <w:rsid w:val="009C2F7B"/>
  </w:style>
  <w:style w:type="paragraph" w:customStyle="1" w:styleId="CBDFF2BE56534CF48334F1BAB962C853">
    <w:name w:val="CBDFF2BE56534CF48334F1BAB962C853"/>
    <w:rsid w:val="009C2F7B"/>
  </w:style>
  <w:style w:type="paragraph" w:customStyle="1" w:styleId="1DEB855E39FC4B1BBD075F56C5031E3A">
    <w:name w:val="1DEB855E39FC4B1BBD075F56C5031E3A"/>
    <w:rsid w:val="009C2F7B"/>
  </w:style>
  <w:style w:type="paragraph" w:customStyle="1" w:styleId="79BC16C8E15440D8A724FD013B2D804D">
    <w:name w:val="79BC16C8E15440D8A724FD013B2D804D"/>
    <w:rsid w:val="009C2F7B"/>
  </w:style>
  <w:style w:type="paragraph" w:customStyle="1" w:styleId="142D1F9E72BE44ADB127E9367C51F61F">
    <w:name w:val="142D1F9E72BE44ADB127E9367C51F61F"/>
    <w:rsid w:val="009C2F7B"/>
  </w:style>
  <w:style w:type="paragraph" w:customStyle="1" w:styleId="744185AF22D84A928A372D0DF5AE4297">
    <w:name w:val="744185AF22D84A928A372D0DF5AE4297"/>
    <w:rsid w:val="009C2F7B"/>
  </w:style>
  <w:style w:type="paragraph" w:customStyle="1" w:styleId="F8F19DABF74B4F0597331B8056027037">
    <w:name w:val="F8F19DABF74B4F0597331B8056027037"/>
    <w:rsid w:val="009C2F7B"/>
  </w:style>
  <w:style w:type="paragraph" w:customStyle="1" w:styleId="8745CCD028164832BAF35716258F90B3">
    <w:name w:val="8745CCD028164832BAF35716258F90B3"/>
    <w:rsid w:val="009C2F7B"/>
  </w:style>
  <w:style w:type="paragraph" w:customStyle="1" w:styleId="95C02097D468482DB758D2690CCE3AD6">
    <w:name w:val="95C02097D468482DB758D2690CCE3AD6"/>
    <w:rsid w:val="009C2F7B"/>
  </w:style>
  <w:style w:type="paragraph" w:customStyle="1" w:styleId="2F8E421A64A8403A80E56D0CF0C61C11">
    <w:name w:val="2F8E421A64A8403A80E56D0CF0C61C11"/>
    <w:rsid w:val="009C2F7B"/>
  </w:style>
  <w:style w:type="paragraph" w:customStyle="1" w:styleId="B3A0E84AE5654D59A33206D86C469601">
    <w:name w:val="B3A0E84AE5654D59A33206D86C469601"/>
    <w:rsid w:val="009C2F7B"/>
  </w:style>
  <w:style w:type="paragraph" w:customStyle="1" w:styleId="4DDA68B4CD6C47478CE807F6046087DC">
    <w:name w:val="4DDA68B4CD6C47478CE807F6046087DC"/>
    <w:rsid w:val="009C2F7B"/>
  </w:style>
  <w:style w:type="paragraph" w:customStyle="1" w:styleId="9316EC33932548F1AE198CF3EF2F7289">
    <w:name w:val="9316EC33932548F1AE198CF3EF2F7289"/>
    <w:rsid w:val="009C2F7B"/>
  </w:style>
  <w:style w:type="paragraph" w:customStyle="1" w:styleId="78FD779D4C774193907C3E918F3D2B71">
    <w:name w:val="78FD779D4C774193907C3E918F3D2B71"/>
    <w:rsid w:val="009C2F7B"/>
  </w:style>
  <w:style w:type="paragraph" w:customStyle="1" w:styleId="D27E5161FA354483955FD4B551DEACB3">
    <w:name w:val="D27E5161FA354483955FD4B551DEACB3"/>
    <w:rsid w:val="009C2F7B"/>
  </w:style>
  <w:style w:type="paragraph" w:customStyle="1" w:styleId="BE2A7E6F0EA04FD7BAAE0A5CBC6EF254">
    <w:name w:val="BE2A7E6F0EA04FD7BAAE0A5CBC6EF254"/>
    <w:rsid w:val="009C2F7B"/>
  </w:style>
  <w:style w:type="paragraph" w:customStyle="1" w:styleId="CE9E7783255845ABB70FAF1DE1AA6D0B">
    <w:name w:val="CE9E7783255845ABB70FAF1DE1AA6D0B"/>
    <w:rsid w:val="009C2F7B"/>
  </w:style>
  <w:style w:type="paragraph" w:customStyle="1" w:styleId="BB9F6E48D59E43A2B44B147A07C433A4">
    <w:name w:val="BB9F6E48D59E43A2B44B147A07C433A4"/>
    <w:rsid w:val="009C2F7B"/>
  </w:style>
  <w:style w:type="paragraph" w:customStyle="1" w:styleId="1E6355CFF00C47589D0FBE804C599699">
    <w:name w:val="1E6355CFF00C47589D0FBE804C599699"/>
    <w:rsid w:val="009C2F7B"/>
  </w:style>
  <w:style w:type="paragraph" w:customStyle="1" w:styleId="8E3AF6DD75A54207B5E69A0CEEBE11AA">
    <w:name w:val="8E3AF6DD75A54207B5E69A0CEEBE11AA"/>
    <w:rsid w:val="009C2F7B"/>
  </w:style>
  <w:style w:type="paragraph" w:customStyle="1" w:styleId="6E0379AF53924550A87D0C91BEB8DC4C">
    <w:name w:val="6E0379AF53924550A87D0C91BEB8DC4C"/>
    <w:rsid w:val="009C2F7B"/>
  </w:style>
  <w:style w:type="paragraph" w:customStyle="1" w:styleId="39D991F65B264249AC2A383C7FBE4A11">
    <w:name w:val="39D991F65B264249AC2A383C7FBE4A11"/>
    <w:rsid w:val="009C2F7B"/>
  </w:style>
  <w:style w:type="paragraph" w:customStyle="1" w:styleId="EC0772362F0F4CD6A52701A186C19397">
    <w:name w:val="EC0772362F0F4CD6A52701A186C19397"/>
    <w:rsid w:val="009C2F7B"/>
  </w:style>
  <w:style w:type="paragraph" w:customStyle="1" w:styleId="F3AB7A224CB74CA29DE47D285C7BCF1E">
    <w:name w:val="F3AB7A224CB74CA29DE47D285C7BCF1E"/>
    <w:rsid w:val="009C2F7B"/>
  </w:style>
  <w:style w:type="paragraph" w:customStyle="1" w:styleId="85F7666C5D75407CAC649CE877FBE9B5">
    <w:name w:val="85F7666C5D75407CAC649CE877FBE9B5"/>
    <w:rsid w:val="009C2F7B"/>
  </w:style>
  <w:style w:type="paragraph" w:customStyle="1" w:styleId="37E314663F4C4D9697DAA19CF23F8725">
    <w:name w:val="37E314663F4C4D9697DAA19CF23F8725"/>
    <w:rsid w:val="009C2F7B"/>
  </w:style>
  <w:style w:type="paragraph" w:customStyle="1" w:styleId="0B2105D4F4B34B468833267E2EE6775C">
    <w:name w:val="0B2105D4F4B34B468833267E2EE6775C"/>
    <w:rsid w:val="009C2F7B"/>
  </w:style>
  <w:style w:type="paragraph" w:customStyle="1" w:styleId="695E1A84FBA44DC7A0DA32F08BDD644E">
    <w:name w:val="695E1A84FBA44DC7A0DA32F08BDD644E"/>
    <w:rsid w:val="009C2F7B"/>
  </w:style>
  <w:style w:type="paragraph" w:customStyle="1" w:styleId="512CC37351F9475EBC8C1E7ED072D7F6">
    <w:name w:val="512CC37351F9475EBC8C1E7ED072D7F6"/>
    <w:rsid w:val="009C2F7B"/>
  </w:style>
  <w:style w:type="paragraph" w:customStyle="1" w:styleId="687886A8734A41E1A89087D205F8B618">
    <w:name w:val="687886A8734A41E1A89087D205F8B618"/>
    <w:rsid w:val="009C2F7B"/>
  </w:style>
  <w:style w:type="paragraph" w:customStyle="1" w:styleId="4E271E428C1C460A98E4FC1E0750A9BF">
    <w:name w:val="4E271E428C1C460A98E4FC1E0750A9BF"/>
    <w:rsid w:val="009C2F7B"/>
  </w:style>
  <w:style w:type="paragraph" w:customStyle="1" w:styleId="73CB3AF001874F6CA00C92CF727E1524">
    <w:name w:val="73CB3AF001874F6CA00C92CF727E1524"/>
    <w:rsid w:val="009C2F7B"/>
  </w:style>
  <w:style w:type="paragraph" w:customStyle="1" w:styleId="A82EC9D203444C62A0A647EFCA5ADFB5">
    <w:name w:val="A82EC9D203444C62A0A647EFCA5ADFB5"/>
    <w:rsid w:val="009C2F7B"/>
  </w:style>
  <w:style w:type="paragraph" w:customStyle="1" w:styleId="8601383BE85F4BB09AD9EE63B0037E11">
    <w:name w:val="8601383BE85F4BB09AD9EE63B0037E11"/>
    <w:rsid w:val="009C2F7B"/>
  </w:style>
  <w:style w:type="paragraph" w:customStyle="1" w:styleId="F273B00FDF2B4CF694ED6BF46AEE3BBF">
    <w:name w:val="F273B00FDF2B4CF694ED6BF46AEE3BBF"/>
    <w:rsid w:val="009C2F7B"/>
  </w:style>
  <w:style w:type="paragraph" w:customStyle="1" w:styleId="6DEE7F1CAF2E4E43BCD30D37A4EF758B">
    <w:name w:val="6DEE7F1CAF2E4E43BCD30D37A4EF758B"/>
    <w:rsid w:val="009C2F7B"/>
  </w:style>
  <w:style w:type="paragraph" w:customStyle="1" w:styleId="88383944EAA94745B2FAD167FF570CB9">
    <w:name w:val="88383944EAA94745B2FAD167FF570CB9"/>
    <w:rsid w:val="009C2F7B"/>
  </w:style>
  <w:style w:type="paragraph" w:customStyle="1" w:styleId="FEFFDD2654F643AF9644739405CF3493">
    <w:name w:val="FEFFDD2654F643AF9644739405CF3493"/>
    <w:rsid w:val="009C2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583C-B0C8-4BE2-8DEC-197D167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4472</Words>
  <Characters>25496</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2020-02-19T12:56:00Z</dcterms:created>
  <dcterms:modified xsi:type="dcterms:W3CDTF">2021-02-04T16:15:00Z</dcterms:modified>
</cp:coreProperties>
</file>